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3" w:rsidRPr="00E36C83" w:rsidRDefault="00CE4C52" w:rsidP="00A24403">
      <w:pPr>
        <w:pStyle w:val="Intestazione"/>
        <w:tabs>
          <w:tab w:val="clear" w:pos="4819"/>
          <w:tab w:val="left" w:pos="1276"/>
          <w:tab w:val="center" w:pos="6732"/>
        </w:tabs>
        <w:ind w:left="1276" w:hanging="1276"/>
        <w:jc w:val="center"/>
      </w:pPr>
      <w:r>
        <w:rPr>
          <w:noProof/>
        </w:rPr>
        <w:drawing>
          <wp:inline distT="0" distB="0" distL="0" distR="0">
            <wp:extent cx="5065488" cy="1424940"/>
            <wp:effectExtent l="0" t="0" r="190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88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03" w:rsidRDefault="003824D7" w:rsidP="00A24403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Ufficio X</w:t>
      </w:r>
      <w:r w:rsidR="00A24403">
        <w:rPr>
          <w:sz w:val="22"/>
          <w:szCs w:val="22"/>
        </w:rPr>
        <w:t xml:space="preserve"> - Ambito territoriale di Ravenna</w:t>
      </w:r>
    </w:p>
    <w:p w:rsidR="00BA0E1A" w:rsidRDefault="00BA0E1A" w:rsidP="00BA0E1A">
      <w:pPr>
        <w:rPr>
          <w:b/>
          <w:sz w:val="22"/>
          <w:szCs w:val="22"/>
        </w:rPr>
      </w:pPr>
    </w:p>
    <w:p w:rsidR="0067168C" w:rsidRDefault="0067168C" w:rsidP="00BA0E1A">
      <w:pPr>
        <w:rPr>
          <w:b/>
          <w:sz w:val="22"/>
          <w:szCs w:val="22"/>
        </w:rPr>
      </w:pPr>
    </w:p>
    <w:p w:rsidR="0067168C" w:rsidRDefault="0067168C" w:rsidP="00BA0E1A">
      <w:pPr>
        <w:rPr>
          <w:b/>
          <w:sz w:val="22"/>
          <w:szCs w:val="22"/>
        </w:rPr>
      </w:pPr>
    </w:p>
    <w:p w:rsidR="0067168C" w:rsidRDefault="0067168C" w:rsidP="0067168C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168C">
        <w:rPr>
          <w:sz w:val="22"/>
          <w:szCs w:val="22"/>
        </w:rPr>
        <w:t xml:space="preserve">Al Dirigente </w:t>
      </w:r>
    </w:p>
    <w:p w:rsidR="0067168C" w:rsidRPr="0067168C" w:rsidRDefault="0067168C" w:rsidP="0067168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168C">
        <w:rPr>
          <w:sz w:val="22"/>
          <w:szCs w:val="22"/>
        </w:rPr>
        <w:t xml:space="preserve">dell’Ambito </w:t>
      </w:r>
      <w:r>
        <w:rPr>
          <w:sz w:val="22"/>
          <w:szCs w:val="22"/>
        </w:rPr>
        <w:t>T</w:t>
      </w:r>
      <w:r w:rsidRPr="0067168C">
        <w:rPr>
          <w:sz w:val="22"/>
          <w:szCs w:val="22"/>
        </w:rPr>
        <w:t xml:space="preserve">erritoriale </w:t>
      </w:r>
      <w:r>
        <w:rPr>
          <w:sz w:val="22"/>
          <w:szCs w:val="22"/>
        </w:rPr>
        <w:t>di Ravenna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168C" w:rsidRDefault="0067168C" w:rsidP="0067168C">
      <w:pPr>
        <w:jc w:val="both"/>
        <w:rPr>
          <w:sz w:val="22"/>
          <w:szCs w:val="22"/>
        </w:rPr>
      </w:pPr>
    </w:p>
    <w:p w:rsidR="0067168C" w:rsidRDefault="0067168C" w:rsidP="0067168C">
      <w:pPr>
        <w:jc w:val="both"/>
        <w:rPr>
          <w:sz w:val="22"/>
          <w:szCs w:val="22"/>
        </w:rPr>
      </w:pPr>
    </w:p>
    <w:p w:rsidR="0067168C" w:rsidRPr="0067168C" w:rsidRDefault="0067168C" w:rsidP="0067168C">
      <w:pPr>
        <w:jc w:val="both"/>
        <w:rPr>
          <w:sz w:val="22"/>
          <w:szCs w:val="22"/>
        </w:rPr>
      </w:pPr>
    </w:p>
    <w:p w:rsidR="0067168C" w:rsidRDefault="0067168C" w:rsidP="006716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Pr="0067168C">
        <w:rPr>
          <w:sz w:val="22"/>
          <w:szCs w:val="22"/>
        </w:rPr>
        <w:t xml:space="preserve">Richiesta della sede di titolarità </w:t>
      </w:r>
    </w:p>
    <w:p w:rsidR="0067168C" w:rsidRDefault="0067168C" w:rsidP="0067168C">
      <w:pPr>
        <w:jc w:val="both"/>
        <w:rPr>
          <w:sz w:val="22"/>
          <w:szCs w:val="22"/>
        </w:rPr>
      </w:pPr>
    </w:p>
    <w:p w:rsidR="0067168C" w:rsidRPr="0067168C" w:rsidRDefault="0067168C" w:rsidP="0067168C">
      <w:pPr>
        <w:jc w:val="both"/>
        <w:rPr>
          <w:sz w:val="22"/>
          <w:szCs w:val="22"/>
        </w:rPr>
      </w:pPr>
    </w:p>
    <w:p w:rsidR="0067168C" w:rsidRPr="0067168C" w:rsidRDefault="0067168C" w:rsidP="0067168C">
      <w:pPr>
        <w:jc w:val="both"/>
        <w:rPr>
          <w:sz w:val="22"/>
          <w:szCs w:val="22"/>
        </w:rPr>
      </w:pPr>
    </w:p>
    <w:p w:rsidR="0067168C" w:rsidRPr="0067168C" w:rsidRDefault="0067168C" w:rsidP="0067168C">
      <w:pPr>
        <w:spacing w:line="480" w:lineRule="auto"/>
        <w:jc w:val="both"/>
        <w:rPr>
          <w:sz w:val="22"/>
          <w:szCs w:val="22"/>
        </w:rPr>
      </w:pPr>
      <w:r w:rsidRPr="0067168C">
        <w:rPr>
          <w:sz w:val="22"/>
          <w:szCs w:val="22"/>
        </w:rPr>
        <w:t>Il sottoscritto/a _________</w:t>
      </w:r>
      <w:r>
        <w:rPr>
          <w:sz w:val="22"/>
          <w:szCs w:val="22"/>
        </w:rPr>
        <w:t>__</w:t>
      </w:r>
      <w:r w:rsidRPr="0067168C">
        <w:rPr>
          <w:sz w:val="22"/>
          <w:szCs w:val="22"/>
        </w:rPr>
        <w:t>______________________ nato a _________</w:t>
      </w:r>
      <w:r>
        <w:rPr>
          <w:sz w:val="22"/>
          <w:szCs w:val="22"/>
        </w:rPr>
        <w:t>_______</w:t>
      </w:r>
      <w:r w:rsidRPr="0067168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67168C">
        <w:rPr>
          <w:sz w:val="22"/>
          <w:szCs w:val="22"/>
        </w:rPr>
        <w:t>il___________________ residente a__</w:t>
      </w:r>
      <w:r>
        <w:rPr>
          <w:sz w:val="22"/>
          <w:szCs w:val="22"/>
        </w:rPr>
        <w:t>________</w:t>
      </w:r>
      <w:r w:rsidRPr="0067168C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r w:rsidRPr="0067168C">
        <w:rPr>
          <w:sz w:val="22"/>
          <w:szCs w:val="22"/>
        </w:rPr>
        <w:t>titolare</w:t>
      </w:r>
      <w:proofErr w:type="gramStart"/>
      <w:r w:rsidRPr="006716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67168C">
        <w:rPr>
          <w:sz w:val="22"/>
          <w:szCs w:val="22"/>
        </w:rPr>
        <w:t xml:space="preserve">sulla </w:t>
      </w:r>
      <w:r>
        <w:rPr>
          <w:sz w:val="22"/>
          <w:szCs w:val="22"/>
        </w:rPr>
        <w:t xml:space="preserve"> </w:t>
      </w:r>
      <w:r w:rsidRPr="0067168C">
        <w:rPr>
          <w:sz w:val="22"/>
          <w:szCs w:val="22"/>
        </w:rPr>
        <w:t>Dotazione</w:t>
      </w:r>
      <w:r>
        <w:rPr>
          <w:sz w:val="22"/>
          <w:szCs w:val="22"/>
        </w:rPr>
        <w:t xml:space="preserve"> </w:t>
      </w:r>
      <w:r w:rsidRPr="0067168C">
        <w:rPr>
          <w:sz w:val="22"/>
          <w:szCs w:val="22"/>
        </w:rPr>
        <w:t xml:space="preserve">Organica di Sostegno </w:t>
      </w:r>
      <w:r>
        <w:rPr>
          <w:sz w:val="22"/>
          <w:szCs w:val="22"/>
        </w:rPr>
        <w:t xml:space="preserve">della Provincia di Ravenna e in servizio </w:t>
      </w:r>
      <w:r w:rsidRPr="0067168C">
        <w:rPr>
          <w:sz w:val="22"/>
          <w:szCs w:val="22"/>
        </w:rPr>
        <w:t xml:space="preserve">presso </w:t>
      </w:r>
      <w:r>
        <w:rPr>
          <w:sz w:val="22"/>
          <w:szCs w:val="22"/>
        </w:rPr>
        <w:t xml:space="preserve">l’istituto </w:t>
      </w:r>
      <w:r w:rsidRPr="0067168C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__________ </w:t>
      </w:r>
      <w:r w:rsidRPr="0067168C">
        <w:rPr>
          <w:sz w:val="22"/>
          <w:szCs w:val="22"/>
        </w:rPr>
        <w:t>per il corrente anno scolastico 2015/16.</w:t>
      </w:r>
    </w:p>
    <w:p w:rsidR="0067168C" w:rsidRPr="0067168C" w:rsidRDefault="0067168C" w:rsidP="0067168C">
      <w:pPr>
        <w:jc w:val="both"/>
        <w:rPr>
          <w:sz w:val="22"/>
          <w:szCs w:val="22"/>
        </w:rPr>
      </w:pPr>
    </w:p>
    <w:p w:rsidR="0067168C" w:rsidRPr="0067168C" w:rsidRDefault="0067168C" w:rsidP="0067168C">
      <w:pPr>
        <w:jc w:val="center"/>
        <w:rPr>
          <w:sz w:val="22"/>
          <w:szCs w:val="22"/>
        </w:rPr>
      </w:pPr>
      <w:r w:rsidRPr="0067168C">
        <w:rPr>
          <w:sz w:val="22"/>
          <w:szCs w:val="22"/>
        </w:rPr>
        <w:t>CHIEDE</w:t>
      </w:r>
    </w:p>
    <w:p w:rsidR="0067168C" w:rsidRPr="0067168C" w:rsidRDefault="0067168C" w:rsidP="0067168C">
      <w:pPr>
        <w:jc w:val="center"/>
        <w:rPr>
          <w:sz w:val="22"/>
          <w:szCs w:val="22"/>
        </w:rPr>
      </w:pPr>
    </w:p>
    <w:p w:rsidR="0067168C" w:rsidRPr="0067168C" w:rsidRDefault="0067168C" w:rsidP="0067168C">
      <w:pPr>
        <w:overflowPunct w:val="0"/>
        <w:adjustRightInd w:val="0"/>
        <w:spacing w:line="480" w:lineRule="auto"/>
        <w:jc w:val="both"/>
        <w:rPr>
          <w:sz w:val="22"/>
          <w:szCs w:val="22"/>
        </w:rPr>
      </w:pPr>
      <w:proofErr w:type="gramStart"/>
      <w:r w:rsidRPr="0067168C">
        <w:rPr>
          <w:sz w:val="22"/>
          <w:szCs w:val="22"/>
        </w:rPr>
        <w:t>ai sensi di quanto previsto dall’ipotesi di CCNI sulla mobilità per l’anno scolastico 2016/17, art</w:t>
      </w:r>
      <w:proofErr w:type="gramEnd"/>
      <w:r w:rsidRPr="0067168C">
        <w:rPr>
          <w:sz w:val="22"/>
          <w:szCs w:val="22"/>
        </w:rPr>
        <w:t xml:space="preserve">. 7, comma </w:t>
      </w:r>
      <w:proofErr w:type="gramStart"/>
      <w:r w:rsidRPr="0067168C">
        <w:rPr>
          <w:sz w:val="22"/>
          <w:szCs w:val="22"/>
        </w:rPr>
        <w:t>2</w:t>
      </w:r>
      <w:proofErr w:type="gramEnd"/>
      <w:r w:rsidRPr="006716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7168C">
        <w:rPr>
          <w:b/>
          <w:sz w:val="22"/>
          <w:szCs w:val="22"/>
        </w:rPr>
        <w:t>di  essere assegnato in titolarità sulla scuola di attuale servizio</w:t>
      </w:r>
      <w:r w:rsidR="004B4405" w:rsidRPr="004B4405">
        <w:rPr>
          <w:sz w:val="22"/>
          <w:szCs w:val="22"/>
        </w:rPr>
        <w:t>,</w:t>
      </w:r>
      <w:r w:rsidRPr="0067168C">
        <w:rPr>
          <w:sz w:val="22"/>
          <w:szCs w:val="22"/>
        </w:rPr>
        <w:t xml:space="preserve"> qualora la sede si renda  disponibile nell’organico di diritto per l’anno scolastico 2016/17.</w:t>
      </w:r>
    </w:p>
    <w:p w:rsidR="0067168C" w:rsidRDefault="0067168C" w:rsidP="0067168C">
      <w:pPr>
        <w:rPr>
          <w:sz w:val="22"/>
          <w:szCs w:val="22"/>
        </w:rPr>
      </w:pPr>
    </w:p>
    <w:p w:rsidR="0067168C" w:rsidRDefault="0067168C" w:rsidP="0067168C">
      <w:pPr>
        <w:rPr>
          <w:sz w:val="22"/>
          <w:szCs w:val="22"/>
        </w:rPr>
      </w:pPr>
      <w:bookmarkStart w:id="0" w:name="_GoBack"/>
      <w:bookmarkEnd w:id="0"/>
    </w:p>
    <w:p w:rsidR="0067168C" w:rsidRPr="0067168C" w:rsidRDefault="0067168C" w:rsidP="0067168C">
      <w:pPr>
        <w:rPr>
          <w:sz w:val="22"/>
          <w:szCs w:val="22"/>
        </w:rPr>
      </w:pPr>
    </w:p>
    <w:p w:rsidR="0067168C" w:rsidRPr="0067168C" w:rsidRDefault="0067168C" w:rsidP="0067168C">
      <w:pPr>
        <w:rPr>
          <w:sz w:val="22"/>
          <w:szCs w:val="22"/>
        </w:rPr>
      </w:pPr>
      <w:r w:rsidRPr="0067168C">
        <w:rPr>
          <w:sz w:val="22"/>
          <w:szCs w:val="22"/>
        </w:rPr>
        <w:t>Data___________                                                         Firma___________________</w:t>
      </w:r>
      <w:proofErr w:type="gramStart"/>
      <w:r w:rsidRPr="0067168C">
        <w:rPr>
          <w:sz w:val="22"/>
          <w:szCs w:val="22"/>
        </w:rPr>
        <w:t xml:space="preserve">    </w:t>
      </w:r>
      <w:proofErr w:type="gramEnd"/>
    </w:p>
    <w:p w:rsidR="0067168C" w:rsidRPr="0067168C" w:rsidRDefault="0067168C" w:rsidP="00BA0E1A">
      <w:pPr>
        <w:rPr>
          <w:b/>
          <w:sz w:val="22"/>
          <w:szCs w:val="22"/>
        </w:rPr>
      </w:pPr>
    </w:p>
    <w:sectPr w:rsidR="0067168C" w:rsidRPr="0067168C" w:rsidSect="009E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90" w:right="1418" w:bottom="567" w:left="1418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8" w:rsidRDefault="00C20D78">
      <w:r>
        <w:separator/>
      </w:r>
    </w:p>
  </w:endnote>
  <w:endnote w:type="continuationSeparator" w:id="0">
    <w:p w:rsidR="00C20D78" w:rsidRDefault="00C2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D7" w:rsidRDefault="003824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9E1D6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2"/>
      <w:rPr>
        <w:sz w:val="18"/>
        <w:szCs w:val="18"/>
      </w:rPr>
    </w:pPr>
    <w:r>
      <w:rPr>
        <w:sz w:val="18"/>
        <w:szCs w:val="18"/>
      </w:rPr>
      <w:t>D</w:t>
    </w:r>
    <w:r w:rsidR="00E67787">
      <w:rPr>
        <w:sz w:val="18"/>
        <w:szCs w:val="18"/>
      </w:rPr>
      <w:t xml:space="preserve">irigente: </w:t>
    </w:r>
    <w:r w:rsidR="003824D7">
      <w:rPr>
        <w:sz w:val="18"/>
        <w:szCs w:val="18"/>
      </w:rPr>
      <w:t xml:space="preserve">Dott. </w:t>
    </w:r>
    <w:proofErr w:type="spellStart"/>
    <w:r w:rsidR="003824D7">
      <w:rPr>
        <w:sz w:val="18"/>
        <w:szCs w:val="18"/>
      </w:rPr>
      <w:t>ssa</w:t>
    </w:r>
    <w:proofErr w:type="spellEnd"/>
    <w:r w:rsidR="003824D7">
      <w:rPr>
        <w:sz w:val="18"/>
        <w:szCs w:val="18"/>
      </w:rPr>
      <w:t xml:space="preserve"> Agostina Melucci </w:t>
    </w:r>
  </w:p>
  <w:p w:rsidR="00EC350E" w:rsidRDefault="00A24403" w:rsidP="009E1D6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>
      <w:rPr>
        <w:sz w:val="18"/>
        <w:szCs w:val="18"/>
      </w:rPr>
      <w:t>edimento:</w:t>
    </w:r>
    <w:r w:rsidR="00EC350E">
      <w:rPr>
        <w:sz w:val="18"/>
        <w:szCs w:val="18"/>
      </w:rPr>
      <w:t xml:space="preserve"> Antonio Luordo</w:t>
    </w:r>
    <w:r>
      <w:rPr>
        <w:sz w:val="18"/>
        <w:szCs w:val="18"/>
      </w:rPr>
      <w:t xml:space="preserve"> </w:t>
    </w:r>
  </w:p>
  <w:p w:rsidR="00A24403" w:rsidRPr="00E707A4" w:rsidRDefault="00A24403" w:rsidP="009E1D6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2"/>
      <w:rPr>
        <w:sz w:val="18"/>
        <w:szCs w:val="18"/>
      </w:rPr>
    </w:pPr>
    <w:r>
      <w:rPr>
        <w:sz w:val="18"/>
        <w:szCs w:val="18"/>
      </w:rPr>
      <w:t>Tel. 0544/</w:t>
    </w:r>
    <w:r w:rsidR="00D25BF9">
      <w:rPr>
        <w:sz w:val="18"/>
        <w:szCs w:val="18"/>
      </w:rPr>
      <w:t>789371</w:t>
    </w:r>
    <w:r w:rsidRPr="00E707A4">
      <w:rPr>
        <w:sz w:val="18"/>
        <w:szCs w:val="18"/>
      </w:rPr>
      <w:t xml:space="preserve"> </w:t>
    </w:r>
    <w:r>
      <w:rPr>
        <w:sz w:val="18"/>
        <w:szCs w:val="18"/>
      </w:rPr>
      <w:t xml:space="preserve">       Fax: 0544/32263</w:t>
    </w:r>
    <w:r w:rsidR="00EC350E">
      <w:rPr>
        <w:sz w:val="18"/>
        <w:szCs w:val="18"/>
      </w:rPr>
      <w:t xml:space="preserve">           </w:t>
    </w:r>
    <w:r>
      <w:rPr>
        <w:sz w:val="18"/>
        <w:szCs w:val="18"/>
      </w:rPr>
      <w:t xml:space="preserve">e-mail: </w:t>
    </w:r>
    <w:hyperlink r:id="rId1" w:history="1">
      <w:r w:rsidR="00D25BF9" w:rsidRPr="00525DBB">
        <w:rPr>
          <w:rStyle w:val="Collegamentoipertestuale"/>
          <w:sz w:val="18"/>
          <w:szCs w:val="18"/>
        </w:rPr>
        <w:t>antonio.luordo.ra@istruzione.it</w:t>
      </w:r>
    </w:hyperlink>
    <w:r w:rsidR="00D25BF9">
      <w:rPr>
        <w:sz w:val="18"/>
        <w:szCs w:val="18"/>
      </w:rPr>
      <w:t xml:space="preserve"> </w:t>
    </w:r>
  </w:p>
  <w:p w:rsidR="00A24403" w:rsidRDefault="00A24403" w:rsidP="009E1D68">
    <w:pPr>
      <w:ind w:left="-567" w:right="-568"/>
      <w:jc w:val="center"/>
      <w:rPr>
        <w:sz w:val="20"/>
        <w:szCs w:val="20"/>
      </w:rPr>
    </w:pPr>
  </w:p>
  <w:p w:rsidR="00A24403" w:rsidRDefault="00A24403" w:rsidP="009E1D68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 </w:t>
    </w:r>
    <w:r w:rsidR="00E67787">
      <w:rPr>
        <w:sz w:val="18"/>
        <w:szCs w:val="18"/>
      </w:rPr>
      <w:t>di Roma, 69</w:t>
    </w:r>
    <w:r>
      <w:rPr>
        <w:sz w:val="18"/>
        <w:szCs w:val="18"/>
      </w:rPr>
      <w:t xml:space="preserve"> - 481</w:t>
    </w:r>
    <w:r w:rsidR="00D25BF9">
      <w:rPr>
        <w:sz w:val="18"/>
        <w:szCs w:val="18"/>
      </w:rPr>
      <w:t>21</w:t>
    </w:r>
    <w:r>
      <w:rPr>
        <w:sz w:val="18"/>
        <w:szCs w:val="18"/>
      </w:rPr>
      <w:t xml:space="preserve"> -</w:t>
    </w:r>
    <w:proofErr w:type="gramStart"/>
    <w:r>
      <w:rPr>
        <w:sz w:val="18"/>
        <w:szCs w:val="18"/>
      </w:rPr>
      <w:t xml:space="preserve">  </w:t>
    </w:r>
    <w:proofErr w:type="gramEnd"/>
    <w:r>
      <w:rPr>
        <w:b/>
        <w:sz w:val="18"/>
        <w:szCs w:val="18"/>
      </w:rPr>
      <w:t>RAVENNA</w:t>
    </w:r>
    <w:r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0544/</w:t>
    </w:r>
    <w:r w:rsidR="00D25BF9">
      <w:rPr>
        <w:rFonts w:cs="Arial"/>
        <w:color w:val="333333"/>
        <w:sz w:val="18"/>
        <w:szCs w:val="18"/>
      </w:rPr>
      <w:t>789351</w:t>
    </w:r>
    <w:r>
      <w:rPr>
        <w:rFonts w:ascii="Verdana" w:hAnsi="Verdana" w:cs="Arial"/>
        <w:color w:val="333333"/>
      </w:rPr>
      <w:t xml:space="preserve"> </w:t>
    </w:r>
    <w:r>
      <w:rPr>
        <w:sz w:val="18"/>
        <w:szCs w:val="18"/>
      </w:rPr>
      <w:t xml:space="preserve">     Fax: 0544/</w:t>
    </w:r>
    <w:r w:rsidRPr="00F135BD">
      <w:rPr>
        <w:rFonts w:cs="Arial"/>
        <w:color w:val="333333"/>
        <w:sz w:val="18"/>
        <w:szCs w:val="18"/>
      </w:rPr>
      <w:t>32263</w:t>
    </w:r>
  </w:p>
  <w:p w:rsidR="00A24403" w:rsidRPr="00A00F3C" w:rsidRDefault="00A24403" w:rsidP="007A1B88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="00D25BF9" w:rsidRPr="00525DBB">
        <w:rPr>
          <w:rStyle w:val="Collegamentoipertestuale"/>
          <w:sz w:val="18"/>
          <w:szCs w:val="18"/>
        </w:rPr>
        <w:t>usp.ra@istruzione.it</w:t>
      </w:r>
    </w:hyperlink>
    <w:r w:rsidR="00D25BF9">
      <w:rPr>
        <w:sz w:val="18"/>
        <w:szCs w:val="18"/>
      </w:rPr>
      <w:t xml:space="preserve"> </w:t>
    </w:r>
    <w:proofErr w:type="spellStart"/>
    <w:r w:rsidR="00D25BF9">
      <w:rPr>
        <w:sz w:val="18"/>
        <w:szCs w:val="18"/>
      </w:rPr>
      <w:t>Pec</w:t>
    </w:r>
    <w:proofErr w:type="spellEnd"/>
    <w:r w:rsidR="00D25BF9">
      <w:rPr>
        <w:sz w:val="18"/>
        <w:szCs w:val="18"/>
      </w:rPr>
      <w:t xml:space="preserve">: </w:t>
    </w:r>
    <w:hyperlink r:id="rId3" w:history="1">
      <w:r w:rsidR="00F338E5" w:rsidRPr="004A60AA">
        <w:rPr>
          <w:rStyle w:val="Collegamentoipertestuale"/>
          <w:sz w:val="18"/>
          <w:szCs w:val="18"/>
        </w:rPr>
        <w:t>csara@postacert.istruzione.it</w:t>
      </w:r>
    </w:hyperlink>
    <w:r w:rsidR="00D25BF9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FC5EB3">
      <w:rPr>
        <w:sz w:val="18"/>
        <w:szCs w:val="18"/>
      </w:rPr>
      <w:t>Sito web</w:t>
    </w:r>
    <w:r w:rsidR="00D962DC" w:rsidRPr="0098704A">
      <w:rPr>
        <w:sz w:val="18"/>
        <w:szCs w:val="18"/>
      </w:rPr>
      <w:t xml:space="preserve">: </w:t>
    </w:r>
    <w:hyperlink r:id="rId4" w:history="1">
      <w:r w:rsidR="00A00F3C" w:rsidRPr="00A00F3C">
        <w:rPr>
          <w:rStyle w:val="Collegamentoipertestuale"/>
          <w:sz w:val="18"/>
          <w:szCs w:val="18"/>
        </w:rPr>
        <w:t>http://www.ra.istruzioneer.it</w:t>
      </w:r>
    </w:hyperlink>
    <w:r w:rsidR="00A00F3C" w:rsidRPr="00A00F3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D7" w:rsidRDefault="00382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8" w:rsidRDefault="00C20D78">
      <w:r>
        <w:separator/>
      </w:r>
    </w:p>
  </w:footnote>
  <w:footnote w:type="continuationSeparator" w:id="0">
    <w:p w:rsidR="00C20D78" w:rsidRDefault="00C2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D7" w:rsidRDefault="003824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D7" w:rsidRDefault="00382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6">
    <w:nsid w:val="43E202DA"/>
    <w:multiLevelType w:val="hybridMultilevel"/>
    <w:tmpl w:val="4F96971E"/>
    <w:lvl w:ilvl="0" w:tplc="4F74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8C"/>
    <w:rsid w:val="00041C90"/>
    <w:rsid w:val="00051B03"/>
    <w:rsid w:val="00055685"/>
    <w:rsid w:val="00060B40"/>
    <w:rsid w:val="00097BEE"/>
    <w:rsid w:val="000A47AB"/>
    <w:rsid w:val="000A75A5"/>
    <w:rsid w:val="00121D33"/>
    <w:rsid w:val="0017531C"/>
    <w:rsid w:val="001A6151"/>
    <w:rsid w:val="001C6421"/>
    <w:rsid w:val="001F0404"/>
    <w:rsid w:val="00216970"/>
    <w:rsid w:val="002208B1"/>
    <w:rsid w:val="002226C7"/>
    <w:rsid w:val="00223C31"/>
    <w:rsid w:val="0022771E"/>
    <w:rsid w:val="002C5D6F"/>
    <w:rsid w:val="002E32ED"/>
    <w:rsid w:val="002E5E91"/>
    <w:rsid w:val="00301AD8"/>
    <w:rsid w:val="00305961"/>
    <w:rsid w:val="0031466C"/>
    <w:rsid w:val="003217DE"/>
    <w:rsid w:val="00350AE5"/>
    <w:rsid w:val="003551D2"/>
    <w:rsid w:val="003824D7"/>
    <w:rsid w:val="00393ED7"/>
    <w:rsid w:val="00416049"/>
    <w:rsid w:val="00427777"/>
    <w:rsid w:val="004543E9"/>
    <w:rsid w:val="00455D9A"/>
    <w:rsid w:val="00465F73"/>
    <w:rsid w:val="00466BC9"/>
    <w:rsid w:val="0048452A"/>
    <w:rsid w:val="004B3AFB"/>
    <w:rsid w:val="004B4405"/>
    <w:rsid w:val="004C45B4"/>
    <w:rsid w:val="005010A3"/>
    <w:rsid w:val="00526EA3"/>
    <w:rsid w:val="00533613"/>
    <w:rsid w:val="0056483E"/>
    <w:rsid w:val="00567C2D"/>
    <w:rsid w:val="005707E4"/>
    <w:rsid w:val="00582505"/>
    <w:rsid w:val="005B7559"/>
    <w:rsid w:val="005B7C10"/>
    <w:rsid w:val="005F744D"/>
    <w:rsid w:val="00604D9E"/>
    <w:rsid w:val="00617E7D"/>
    <w:rsid w:val="00645AC1"/>
    <w:rsid w:val="00666165"/>
    <w:rsid w:val="006668D5"/>
    <w:rsid w:val="0067168C"/>
    <w:rsid w:val="006B4CF3"/>
    <w:rsid w:val="006C03A9"/>
    <w:rsid w:val="006E41AE"/>
    <w:rsid w:val="006E6F50"/>
    <w:rsid w:val="006F0B44"/>
    <w:rsid w:val="007006FE"/>
    <w:rsid w:val="00703C0A"/>
    <w:rsid w:val="007226A5"/>
    <w:rsid w:val="00723BDA"/>
    <w:rsid w:val="00760A6A"/>
    <w:rsid w:val="007941EC"/>
    <w:rsid w:val="007A0196"/>
    <w:rsid w:val="007A1B88"/>
    <w:rsid w:val="007C6907"/>
    <w:rsid w:val="007E3784"/>
    <w:rsid w:val="008170D2"/>
    <w:rsid w:val="00880E8D"/>
    <w:rsid w:val="00883973"/>
    <w:rsid w:val="00886334"/>
    <w:rsid w:val="008872D8"/>
    <w:rsid w:val="008E0354"/>
    <w:rsid w:val="008E45DE"/>
    <w:rsid w:val="0090516F"/>
    <w:rsid w:val="00920910"/>
    <w:rsid w:val="00921370"/>
    <w:rsid w:val="00927CBC"/>
    <w:rsid w:val="00931D17"/>
    <w:rsid w:val="00943DB0"/>
    <w:rsid w:val="00963C30"/>
    <w:rsid w:val="00983E4A"/>
    <w:rsid w:val="009A621F"/>
    <w:rsid w:val="009E1D68"/>
    <w:rsid w:val="009E53B5"/>
    <w:rsid w:val="009F3864"/>
    <w:rsid w:val="00A00F3C"/>
    <w:rsid w:val="00A24403"/>
    <w:rsid w:val="00A26054"/>
    <w:rsid w:val="00A3349C"/>
    <w:rsid w:val="00A5088F"/>
    <w:rsid w:val="00A9495B"/>
    <w:rsid w:val="00A97609"/>
    <w:rsid w:val="00AB21EC"/>
    <w:rsid w:val="00AD2870"/>
    <w:rsid w:val="00AE1755"/>
    <w:rsid w:val="00AE406F"/>
    <w:rsid w:val="00AE57D0"/>
    <w:rsid w:val="00B03BD2"/>
    <w:rsid w:val="00B333A7"/>
    <w:rsid w:val="00B50A46"/>
    <w:rsid w:val="00B54AD0"/>
    <w:rsid w:val="00BA0E1A"/>
    <w:rsid w:val="00C20D78"/>
    <w:rsid w:val="00C83312"/>
    <w:rsid w:val="00C84EE4"/>
    <w:rsid w:val="00C9314E"/>
    <w:rsid w:val="00CA03FC"/>
    <w:rsid w:val="00CA3F34"/>
    <w:rsid w:val="00CE4C52"/>
    <w:rsid w:val="00D00368"/>
    <w:rsid w:val="00D25BF9"/>
    <w:rsid w:val="00D55BE7"/>
    <w:rsid w:val="00D56999"/>
    <w:rsid w:val="00D63306"/>
    <w:rsid w:val="00D85A64"/>
    <w:rsid w:val="00D962DC"/>
    <w:rsid w:val="00DA2C72"/>
    <w:rsid w:val="00DB7B33"/>
    <w:rsid w:val="00DD516C"/>
    <w:rsid w:val="00DF5F4A"/>
    <w:rsid w:val="00E025B7"/>
    <w:rsid w:val="00E1124D"/>
    <w:rsid w:val="00E2336B"/>
    <w:rsid w:val="00E3646B"/>
    <w:rsid w:val="00E506E0"/>
    <w:rsid w:val="00E57FB9"/>
    <w:rsid w:val="00E61527"/>
    <w:rsid w:val="00E67787"/>
    <w:rsid w:val="00E707A4"/>
    <w:rsid w:val="00E71DFA"/>
    <w:rsid w:val="00E73843"/>
    <w:rsid w:val="00E778B7"/>
    <w:rsid w:val="00E82A41"/>
    <w:rsid w:val="00E953EF"/>
    <w:rsid w:val="00E96B3E"/>
    <w:rsid w:val="00EA28A0"/>
    <w:rsid w:val="00EB7ACB"/>
    <w:rsid w:val="00EC350E"/>
    <w:rsid w:val="00EF7BC2"/>
    <w:rsid w:val="00F02514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C414C"/>
    <w:rsid w:val="00FC5EB3"/>
    <w:rsid w:val="00FE1C5E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ara@postacert.istruzione.it" TargetMode="External"/><Relationship Id="rId2" Type="http://schemas.openxmlformats.org/officeDocument/2006/relationships/hyperlink" Target="mailto:usp.ra@istruzione.it" TargetMode="External"/><Relationship Id="rId1" Type="http://schemas.openxmlformats.org/officeDocument/2006/relationships/hyperlink" Target="mailto:antonio.luordo.ra@istruzione.it" TargetMode="External"/><Relationship Id="rId4" Type="http://schemas.openxmlformats.org/officeDocument/2006/relationships/hyperlink" Target="http://www.ra.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21\AppData\Roaming\Microsoft\Templates\lettera%20intestata%20melucci_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melucci_RA.dotx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879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2014-10-09T06:19:00Z</cp:lastPrinted>
  <dcterms:created xsi:type="dcterms:W3CDTF">2016-03-21T08:49:00Z</dcterms:created>
  <dcterms:modified xsi:type="dcterms:W3CDTF">2016-03-22T11:00:00Z</dcterms:modified>
</cp:coreProperties>
</file>