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AF65E5A" w:rsidR="00AD2822" w:rsidRPr="00DA1851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</w:rPr>
      </w:pPr>
      <w:r w:rsidRPr="00DA1851">
        <w:rPr>
          <w:rFonts w:ascii="Calibri" w:hAnsi="Calibri"/>
        </w:rPr>
        <w:t>Istituti di Istruzione</w:t>
      </w:r>
      <w:r w:rsidR="00AD2822" w:rsidRPr="00DA1851">
        <w:rPr>
          <w:rFonts w:ascii="Calibri" w:hAnsi="Calibri"/>
        </w:rPr>
        <w:t xml:space="preserve"> Secondari</w:t>
      </w:r>
      <w:r w:rsidR="00DD5613" w:rsidRPr="00DA1851">
        <w:rPr>
          <w:rFonts w:ascii="Calibri" w:hAnsi="Calibri"/>
        </w:rPr>
        <w:t>a</w:t>
      </w:r>
      <w:r w:rsidR="00AD2822" w:rsidRPr="00DA1851">
        <w:rPr>
          <w:rFonts w:ascii="Calibri" w:hAnsi="Calibri"/>
        </w:rPr>
        <w:t xml:space="preserve"> di  </w:t>
      </w:r>
      <w:r w:rsidR="004A02FB">
        <w:rPr>
          <w:rFonts w:ascii="Calibri" w:hAnsi="Calibri"/>
        </w:rPr>
        <w:t>1</w:t>
      </w:r>
      <w:r w:rsidR="00EF2BD7" w:rsidRPr="00DA1851">
        <w:rPr>
          <w:rFonts w:ascii="Calibri" w:hAnsi="Calibri"/>
        </w:rPr>
        <w:t>°</w:t>
      </w:r>
      <w:r w:rsidR="00AD2822" w:rsidRPr="00DA1851">
        <w:rPr>
          <w:rFonts w:ascii="Calibri" w:hAnsi="Calibri"/>
        </w:rPr>
        <w:t xml:space="preserve"> Grado   -   Modulo Iscrizione alunni </w:t>
      </w:r>
      <w:r w:rsidR="00DD5613" w:rsidRPr="00DA1851">
        <w:rPr>
          <w:rFonts w:ascii="Calibri" w:hAnsi="Calibri"/>
        </w:rPr>
        <w:t>d</w:t>
      </w:r>
      <w:r w:rsidR="00AD2822" w:rsidRPr="00DA1851">
        <w:rPr>
          <w:rFonts w:ascii="Calibri" w:hAnsi="Calibri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A2CC59D" w14:textId="5D84536F" w:rsidR="00EF2BD7" w:rsidRDefault="00AD2822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EF2BD7">
        <w:rPr>
          <w:rFonts w:ascii="Calibri" w:hAnsi="Calibri"/>
          <w:b/>
        </w:rPr>
        <w:t>Manifestazione Regionale di</w:t>
      </w:r>
      <w:r w:rsidR="00EF2BD7">
        <w:rPr>
          <w:rFonts w:ascii="Calibri" w:hAnsi="Calibri"/>
          <w:b/>
        </w:rPr>
        <w:t xml:space="preserve"> Atletica Leggera </w:t>
      </w:r>
    </w:p>
    <w:p w14:paraId="02A5EDFB" w14:textId="7E88C6AD" w:rsidR="00EF2BD7" w:rsidRDefault="00EF2BD7" w:rsidP="00EF2BD7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bCs/>
        </w:rPr>
        <w:t>Cesenatico (FC) - Stadio Comunale “Mo</w:t>
      </w:r>
      <w:bookmarkStart w:id="0" w:name="_GoBack"/>
      <w:bookmarkEnd w:id="0"/>
      <w:r>
        <w:rPr>
          <w:rFonts w:ascii="Calibri" w:hAnsi="Calibri" w:cs="Calibri"/>
          <w:b/>
          <w:bCs/>
        </w:rPr>
        <w:t>retti” (Via Sozzi 2 ) – mercoledì 9 maggio 2018</w:t>
      </w:r>
      <w:r>
        <w:rPr>
          <w:rFonts w:ascii="Calibri" w:hAnsi="Calibri"/>
          <w:sz w:val="20"/>
          <w:szCs w:val="20"/>
        </w:rPr>
        <w:t xml:space="preserve">  </w:t>
      </w:r>
    </w:p>
    <w:p w14:paraId="1B056ED3" w14:textId="377337B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53BA560E" w14:textId="77777777" w:rsidR="00AD2822" w:rsidRPr="00DA1851" w:rsidRDefault="00AD2822" w:rsidP="00AD2822">
      <w:pPr>
        <w:rPr>
          <w:rFonts w:ascii="Calibri" w:hAnsi="Calibri"/>
          <w:sz w:val="14"/>
          <w:szCs w:val="14"/>
        </w:rPr>
      </w:pPr>
    </w:p>
    <w:p w14:paraId="3FF5E7FF" w14:textId="40EAD7C5" w:rsidR="00556607" w:rsidRPr="00DA1851" w:rsidRDefault="00556607" w:rsidP="00AD2822">
      <w:pPr>
        <w:rPr>
          <w:rFonts w:ascii="Calibri" w:hAnsi="Calibri"/>
          <w:sz w:val="10"/>
          <w:szCs w:val="1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556607">
      <w:headerReference w:type="default" r:id="rId9"/>
      <w:footerReference w:type="default" r:id="rId10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81E3" w14:textId="77777777" w:rsidR="0083755C" w:rsidRDefault="0083755C">
      <w:r>
        <w:separator/>
      </w:r>
    </w:p>
  </w:endnote>
  <w:endnote w:type="continuationSeparator" w:id="0">
    <w:p w14:paraId="42BB0417" w14:textId="77777777" w:rsidR="0083755C" w:rsidRDefault="0083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7F01" w14:textId="77777777" w:rsidR="0083755C" w:rsidRDefault="0083755C">
      <w:r>
        <w:separator/>
      </w:r>
    </w:p>
  </w:footnote>
  <w:footnote w:type="continuationSeparator" w:id="0">
    <w:p w14:paraId="7EDA02A2" w14:textId="77777777" w:rsidR="0083755C" w:rsidRDefault="0083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>ti da</w:t>
    </w:r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A02FB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92D2F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3755C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66910"/>
    <w:rsid w:val="00975C42"/>
    <w:rsid w:val="009A0293"/>
    <w:rsid w:val="00A22023"/>
    <w:rsid w:val="00A5364E"/>
    <w:rsid w:val="00A55349"/>
    <w:rsid w:val="00A554B7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18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EF2BD7"/>
    <w:rsid w:val="00F05C97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9FD2-6893-4A51-8DDD-552D5090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3</TotalTime>
  <Pages>1</Pages>
  <Words>160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USPFC</cp:lastModifiedBy>
  <cp:revision>5</cp:revision>
  <cp:lastPrinted>2018-02-01T09:11:00Z</cp:lastPrinted>
  <dcterms:created xsi:type="dcterms:W3CDTF">2018-04-02T08:36:00Z</dcterms:created>
  <dcterms:modified xsi:type="dcterms:W3CDTF">2018-04-02T08:43:00Z</dcterms:modified>
</cp:coreProperties>
</file>