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23C99" w14:textId="3779B413" w:rsidR="00707471" w:rsidRDefault="00707471" w:rsidP="00707471">
      <w:pPr>
        <w:pStyle w:val="Intestazione"/>
        <w:jc w:val="center"/>
      </w:pP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52FDFE04" wp14:editId="0131FFBB">
            <wp:simplePos x="0" y="0"/>
            <wp:positionH relativeFrom="margin">
              <wp:posOffset>875665</wp:posOffset>
            </wp:positionH>
            <wp:positionV relativeFrom="page">
              <wp:posOffset>330835</wp:posOffset>
            </wp:positionV>
            <wp:extent cx="4409440" cy="133985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fficio VII-Forlì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9440" cy="1339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59B80EC" w14:textId="77777777" w:rsidR="00707471" w:rsidRDefault="00707471" w:rsidP="00707471">
      <w:pPr>
        <w:pStyle w:val="Intestazione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Scuole Secondarie di </w:t>
      </w:r>
      <w:r>
        <w:rPr>
          <w:rFonts w:ascii="Arial" w:hAnsi="Arial" w:cs="Arial"/>
          <w:u w:val="single"/>
        </w:rPr>
        <w:tab/>
        <w:t xml:space="preserve">           </w:t>
      </w:r>
      <w:r>
        <w:rPr>
          <w:rFonts w:ascii="Arial" w:hAnsi="Arial" w:cs="Arial"/>
        </w:rPr>
        <w:t xml:space="preserve"> grado – Modulo iscrizione alunne/i con disabilità</w:t>
      </w:r>
    </w:p>
    <w:p w14:paraId="39AD7EDA" w14:textId="77777777" w:rsidR="00707471" w:rsidRDefault="00707471" w:rsidP="00707471">
      <w:pPr>
        <w:pStyle w:val="Intestazione"/>
      </w:pPr>
    </w:p>
    <w:p w14:paraId="1F371710" w14:textId="0DAF0E11" w:rsidR="00707471" w:rsidRPr="00DC1434" w:rsidRDefault="00707471" w:rsidP="00DC1434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 w:val="0"/>
          <w:color w:val="17365D" w:themeColor="text2" w:themeShade="BF"/>
          <w:sz w:val="28"/>
          <w:szCs w:val="28"/>
        </w:rPr>
      </w:pPr>
      <w:r w:rsidRPr="00DC1434">
        <w:rPr>
          <w:color w:val="17365D" w:themeColor="text2" w:themeShade="BF"/>
          <w:sz w:val="28"/>
          <w:szCs w:val="28"/>
        </w:rPr>
        <w:t>Campionati Studenteschi - Manifestazioni Provinciali</w:t>
      </w:r>
    </w:p>
    <w:p w14:paraId="0FBB63D1" w14:textId="77777777" w:rsidR="00DC1434" w:rsidRDefault="00DC1434" w:rsidP="00707471">
      <w:pPr>
        <w:pStyle w:val="Titolo1"/>
        <w:jc w:val="left"/>
        <w:rPr>
          <w:rFonts w:ascii="Arial" w:hAnsi="Arial" w:cs="Arial"/>
          <w:b/>
          <w:bCs/>
          <w:sz w:val="28"/>
        </w:rPr>
      </w:pPr>
    </w:p>
    <w:p w14:paraId="1F7C7FFB" w14:textId="4A82672D" w:rsidR="00707471" w:rsidRDefault="00707471" w:rsidP="00707471">
      <w:pPr>
        <w:pStyle w:val="Titolo1"/>
        <w:jc w:val="lef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Istituto Scolastico / Comune _____________________________________</w:t>
      </w:r>
    </w:p>
    <w:p w14:paraId="53BA560E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585CDBAF" w14:textId="77777777" w:rsidR="00234C98" w:rsidRDefault="00234C98" w:rsidP="00AD2822">
      <w:pPr>
        <w:rPr>
          <w:rFonts w:ascii="Calibri" w:hAnsi="Calibri"/>
          <w:sz w:val="20"/>
          <w:szCs w:val="20"/>
        </w:rPr>
      </w:pPr>
    </w:p>
    <w:p w14:paraId="6E636080" w14:textId="77777777" w:rsidR="00707471" w:rsidRPr="00AD2822" w:rsidRDefault="00707471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page" w:tblpX="5847" w:tblpY="-74"/>
        <w:tblW w:w="51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605"/>
        <w:gridCol w:w="606"/>
        <w:gridCol w:w="606"/>
        <w:gridCol w:w="605"/>
        <w:gridCol w:w="592"/>
        <w:gridCol w:w="595"/>
      </w:tblGrid>
      <w:tr w:rsidR="00D97DC4" w:rsidRPr="00AD2822" w14:paraId="50E73797" w14:textId="77777777" w:rsidTr="00D97DC4">
        <w:trPr>
          <w:trHeight w:val="312"/>
        </w:trPr>
        <w:tc>
          <w:tcPr>
            <w:tcW w:w="155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5C52" w14:textId="77777777" w:rsidR="00D97DC4" w:rsidRPr="00AD2822" w:rsidRDefault="00D97DC4" w:rsidP="00D97D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941F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 xml:space="preserve">DIR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487B" w14:textId="65B6B80D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Dir21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5D67" w14:textId="6C03DE9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00DF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HFC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5DA7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A636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NV</w:t>
            </w:r>
          </w:p>
        </w:tc>
      </w:tr>
      <w:tr w:rsidR="00D97DC4" w:rsidRPr="00AD2822" w14:paraId="0ADBE049" w14:textId="77777777" w:rsidTr="00D97DC4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6AC1" w14:textId="77777777" w:rsidR="00D97DC4" w:rsidRPr="00AD2822" w:rsidRDefault="00D97DC4" w:rsidP="00D97DC4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Maschi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85237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0664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FB99" w14:textId="0D0C79D1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DA8D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0F04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E459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97DC4" w:rsidRPr="00AD2822" w14:paraId="563DDB0D" w14:textId="77777777" w:rsidTr="00D97DC4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FB9B" w14:textId="77777777" w:rsidR="00D97DC4" w:rsidRPr="00AD2822" w:rsidRDefault="00D97DC4" w:rsidP="00D97DC4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Femmine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C2DCA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6140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9F56" w14:textId="3FC3FE66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70F2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D16E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072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E09624F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690D295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8F7FB19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 xml:space="preserve">     </w:t>
      </w:r>
    </w:p>
    <w:p w14:paraId="785AB67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1320"/>
        <w:gridCol w:w="1023"/>
        <w:gridCol w:w="4034"/>
      </w:tblGrid>
      <w:tr w:rsidR="00AD2822" w:rsidRPr="00AD2822" w14:paraId="11333F9C" w14:textId="77777777" w:rsidTr="00AD2822">
        <w:trPr>
          <w:trHeight w:val="32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FEE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Cognome e Nome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873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Data di</w:t>
            </w:r>
          </w:p>
          <w:p w14:paraId="6F78EB4C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nascita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7A3CB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Categoria</w:t>
            </w:r>
          </w:p>
          <w:p w14:paraId="2D836CDA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disabilità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353" w14:textId="1273948E" w:rsidR="00AD2822" w:rsidRPr="00AD2822" w:rsidRDefault="00D97DC4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SPECIALITA’  /  </w:t>
            </w:r>
            <w:r w:rsidR="00AD2822" w:rsidRPr="00AD2822">
              <w:rPr>
                <w:rFonts w:ascii="Calibri" w:hAnsi="Calibri"/>
                <w:bCs/>
                <w:sz w:val="20"/>
                <w:szCs w:val="20"/>
              </w:rPr>
              <w:t>Note *</w:t>
            </w:r>
          </w:p>
        </w:tc>
      </w:tr>
      <w:tr w:rsidR="00AD2822" w:rsidRPr="00AD2822" w14:paraId="55963FC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0FF2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B3A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919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5254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FF2C8F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7D6C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557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B05F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3032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276EF35E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FE5A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33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EFE6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E21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6177E553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2CA5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AB6E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96D9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BA90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AD1BA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9824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6D1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857F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AB5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DF4A2A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BC37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63D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040F6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F6C3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DE8B82F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175B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DFB1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356C8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E316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874F70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99D9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EB34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C0DC5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D48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A36616D" w14:textId="77777777" w:rsidR="00AD2822" w:rsidRDefault="00AD2822" w:rsidP="00AD2822">
      <w:pPr>
        <w:rPr>
          <w:rFonts w:ascii="Calibri" w:hAnsi="Calibri"/>
          <w:bCs/>
          <w:sz w:val="20"/>
          <w:szCs w:val="20"/>
        </w:rPr>
      </w:pPr>
    </w:p>
    <w:p w14:paraId="534469E3" w14:textId="720A1BB3" w:rsidR="00AD2822" w:rsidRPr="00707471" w:rsidRDefault="00AD2822" w:rsidP="00AD2822">
      <w:pPr>
        <w:jc w:val="both"/>
        <w:rPr>
          <w:rFonts w:ascii="Calibri" w:hAnsi="Calibri"/>
          <w:bCs/>
        </w:rPr>
      </w:pPr>
      <w:r w:rsidRPr="00707471">
        <w:rPr>
          <w:rFonts w:ascii="Calibri" w:hAnsi="Calibri"/>
          <w:bCs/>
        </w:rPr>
        <w:t xml:space="preserve">* Segnalare </w:t>
      </w:r>
      <w:r w:rsidR="002E7D9F" w:rsidRPr="00707471">
        <w:rPr>
          <w:rFonts w:ascii="Calibri" w:hAnsi="Calibri"/>
          <w:bCs/>
        </w:rPr>
        <w:t xml:space="preserve">la specialità alla quale si iscrive l’alunna/o e le </w:t>
      </w:r>
      <w:r w:rsidRPr="00707471">
        <w:rPr>
          <w:rFonts w:ascii="Calibri" w:hAnsi="Calibri"/>
          <w:bCs/>
        </w:rPr>
        <w:t>eventuali esigenze individuali e/o differenze rispetto alle previste note tecniche specifiche (ad es: distanza gara, presenza educatore,  tecnico/accompagnatore-guida, …. ovvero necessità logistiche o di trasporto …… )</w:t>
      </w:r>
    </w:p>
    <w:bookmarkStart w:id="0" w:name="_GoBack"/>
    <w:bookmarkEnd w:id="0"/>
    <w:p w14:paraId="1B6832E6" w14:textId="020912E8" w:rsidR="00AD2822" w:rsidRPr="00707471" w:rsidRDefault="00707471" w:rsidP="00707471">
      <w:pPr>
        <w:pStyle w:val="Corpotesto"/>
        <w:spacing w:after="240"/>
        <w:jc w:val="left"/>
        <w:rPr>
          <w:rFonts w:ascii="Calibri" w:hAnsi="Calibri"/>
          <w:bCs/>
          <w:sz w:val="24"/>
          <w:szCs w:val="24"/>
        </w:rPr>
      </w:pPr>
      <w:r w:rsidRPr="00707471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01AD2" wp14:editId="51D82B71">
                <wp:simplePos x="0" y="0"/>
                <wp:positionH relativeFrom="column">
                  <wp:posOffset>5513070</wp:posOffset>
                </wp:positionH>
                <wp:positionV relativeFrom="paragraph">
                  <wp:posOffset>210820</wp:posOffset>
                </wp:positionV>
                <wp:extent cx="274955" cy="183515"/>
                <wp:effectExtent l="0" t="0" r="10795" b="26035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" o:spid="_x0000_s1026" style="position:absolute;margin-left:434.1pt;margin-top:16.6pt;width:21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Pr="00707471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1EB18" wp14:editId="31270B46">
                <wp:simplePos x="0" y="0"/>
                <wp:positionH relativeFrom="column">
                  <wp:posOffset>2809240</wp:posOffset>
                </wp:positionH>
                <wp:positionV relativeFrom="paragraph">
                  <wp:posOffset>694055</wp:posOffset>
                </wp:positionV>
                <wp:extent cx="274955" cy="183515"/>
                <wp:effectExtent l="0" t="0" r="10795" b="2603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221.2pt;margin-top:54.65pt;width:21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707471">
        <w:rPr>
          <w:rFonts w:ascii="Calibri" w:hAnsi="Calibri"/>
          <w:bCs/>
          <w:sz w:val="24"/>
          <w:szCs w:val="24"/>
        </w:rPr>
        <w:t xml:space="preserve">Si dichiara che tutti gli alunni in elenco nella presente pagina sono iscritti e frequentanti, e sono stati sottoposti al controllo sanitario per la </w:t>
      </w:r>
      <w:r w:rsidR="00AD2822" w:rsidRPr="00707471">
        <w:rPr>
          <w:rFonts w:ascii="Calibri" w:hAnsi="Calibri"/>
          <w:sz w:val="24"/>
          <w:szCs w:val="24"/>
        </w:rPr>
        <w:t xml:space="preserve">pratica di attività sportive NON agonistiche       </w:t>
      </w:r>
      <w:r w:rsidR="00234C98" w:rsidRPr="00707471">
        <w:rPr>
          <w:rFonts w:ascii="Calibri" w:hAnsi="Calibri"/>
          <w:sz w:val="24"/>
          <w:szCs w:val="24"/>
        </w:rPr>
        <w:t xml:space="preserve">       </w:t>
      </w:r>
      <w:r w:rsidR="00AD2822" w:rsidRPr="00707471">
        <w:rPr>
          <w:rFonts w:ascii="Calibri" w:hAnsi="Calibri"/>
          <w:sz w:val="24"/>
          <w:szCs w:val="24"/>
        </w:rPr>
        <w:t xml:space="preserve">   (dalla fase d’istituto alla fase interregionale);</w:t>
      </w:r>
    </w:p>
    <w:p w14:paraId="07756299" w14:textId="619DBA3C" w:rsidR="00AD2822" w:rsidRPr="00707471" w:rsidRDefault="00AD2822" w:rsidP="00AD2822">
      <w:pPr>
        <w:pStyle w:val="Corpotesto"/>
        <w:spacing w:after="240"/>
        <w:rPr>
          <w:rFonts w:ascii="Calibri" w:hAnsi="Calibri"/>
          <w:bCs/>
          <w:sz w:val="24"/>
          <w:szCs w:val="24"/>
        </w:rPr>
      </w:pPr>
      <w:r w:rsidRPr="00707471">
        <w:rPr>
          <w:rFonts w:ascii="Calibri" w:hAnsi="Calibri"/>
          <w:bCs/>
          <w:sz w:val="24"/>
          <w:szCs w:val="24"/>
        </w:rPr>
        <w:t>e agonistiche,  a norma del D.M. 4/3/93      (fasi nazionali). Le relative certificazioni sono depositate agli atti della scuola.</w:t>
      </w:r>
    </w:p>
    <w:p w14:paraId="567B5EBB" w14:textId="34939914" w:rsidR="00DC1434" w:rsidRDefault="00DC1434" w:rsidP="00DC14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Docente  referente: ………………………………………….……………….. Cell .………………….…</w:t>
      </w:r>
    </w:p>
    <w:p w14:paraId="55EE1F3F" w14:textId="77777777" w:rsidR="00DC1434" w:rsidRDefault="00DC1434" w:rsidP="00DC1434">
      <w:pPr>
        <w:rPr>
          <w:rFonts w:ascii="Arial" w:hAnsi="Arial" w:cs="Arial"/>
          <w:b/>
        </w:rPr>
      </w:pPr>
    </w:p>
    <w:p w14:paraId="4E32B1FC" w14:textId="77777777" w:rsidR="00AD2822" w:rsidRPr="00707471" w:rsidRDefault="00AD2822" w:rsidP="00AD2822">
      <w:pPr>
        <w:rPr>
          <w:rFonts w:ascii="Calibri" w:hAnsi="Calibri"/>
        </w:rPr>
      </w:pPr>
    </w:p>
    <w:p w14:paraId="3BA74685" w14:textId="50B5C300" w:rsidR="000C3FE1" w:rsidRDefault="00AD2822" w:rsidP="00A5364E">
      <w:pPr>
        <w:rPr>
          <w:rFonts w:ascii="Calibri" w:hAnsi="Calibri"/>
        </w:rPr>
      </w:pPr>
      <w:r w:rsidRPr="00707471">
        <w:rPr>
          <w:rFonts w:ascii="Calibri" w:hAnsi="Calibri"/>
        </w:rPr>
        <w:t>Data ……/……./…….</w:t>
      </w:r>
      <w:r w:rsidRPr="00707471">
        <w:rPr>
          <w:rFonts w:ascii="Calibri" w:hAnsi="Calibri"/>
        </w:rPr>
        <w:tab/>
      </w:r>
      <w:r w:rsidRPr="00707471">
        <w:rPr>
          <w:rFonts w:ascii="Calibri" w:hAnsi="Calibri"/>
        </w:rPr>
        <w:tab/>
      </w:r>
      <w:r w:rsidRPr="00707471">
        <w:rPr>
          <w:rFonts w:ascii="Calibri" w:hAnsi="Calibri"/>
        </w:rPr>
        <w:tab/>
      </w:r>
      <w:r w:rsidRPr="00707471">
        <w:rPr>
          <w:rFonts w:ascii="Calibri" w:hAnsi="Calibri"/>
        </w:rPr>
        <w:tab/>
      </w:r>
      <w:r w:rsidRPr="00707471">
        <w:rPr>
          <w:rFonts w:ascii="Calibri" w:hAnsi="Calibri"/>
        </w:rPr>
        <w:tab/>
      </w:r>
      <w:r w:rsidR="00A5364E" w:rsidRPr="00707471">
        <w:rPr>
          <w:rFonts w:ascii="Calibri" w:hAnsi="Calibri"/>
        </w:rPr>
        <w:tab/>
      </w:r>
      <w:r w:rsidR="00A5364E" w:rsidRPr="00707471">
        <w:rPr>
          <w:rFonts w:ascii="Calibri" w:hAnsi="Calibri"/>
        </w:rPr>
        <w:tab/>
      </w:r>
      <w:r w:rsidRPr="00707471">
        <w:rPr>
          <w:rFonts w:ascii="Calibri" w:hAnsi="Calibri"/>
        </w:rPr>
        <w:t>Firma del Dirigente Scolastico</w:t>
      </w:r>
    </w:p>
    <w:p w14:paraId="4F3AD23C" w14:textId="77777777" w:rsidR="00707471" w:rsidRDefault="00707471" w:rsidP="00A5364E">
      <w:pPr>
        <w:rPr>
          <w:rFonts w:ascii="Calibri" w:hAnsi="Calibri"/>
        </w:rPr>
      </w:pPr>
    </w:p>
    <w:p w14:paraId="1EA01E0B" w14:textId="40B247FF" w:rsidR="00707471" w:rsidRPr="00707471" w:rsidRDefault="00707471" w:rsidP="00A5364E">
      <w:pPr>
        <w:rPr>
          <w:rFonts w:ascii="Calibri" w:hAnsi="Calibri"/>
          <w:u w:val="single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C1434">
        <w:rPr>
          <w:rFonts w:ascii="Calibri" w:hAnsi="Calibri"/>
        </w:rPr>
        <w:t xml:space="preserve">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sectPr w:rsidR="00707471" w:rsidRPr="00707471" w:rsidSect="00707471">
      <w:headerReference w:type="default" r:id="rId9"/>
      <w:pgSz w:w="11906" w:h="16838" w:code="9"/>
      <w:pgMar w:top="539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08DB8" w14:textId="77777777" w:rsidR="00503A7C" w:rsidRDefault="00503A7C">
      <w:r>
        <w:separator/>
      </w:r>
    </w:p>
  </w:endnote>
  <w:endnote w:type="continuationSeparator" w:id="0">
    <w:p w14:paraId="6CC0FB19" w14:textId="77777777" w:rsidR="00503A7C" w:rsidRDefault="0050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08F2E" w14:textId="77777777" w:rsidR="00503A7C" w:rsidRDefault="00503A7C">
      <w:r>
        <w:separator/>
      </w:r>
    </w:p>
  </w:footnote>
  <w:footnote w:type="continuationSeparator" w:id="0">
    <w:p w14:paraId="7E0E1FD1" w14:textId="77777777" w:rsidR="00503A7C" w:rsidRDefault="00503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4E347" w14:textId="7211D538" w:rsidR="00C93B79" w:rsidRDefault="00C93B79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</w:p>
  <w:p w14:paraId="70A00051" w14:textId="77777777" w:rsidR="00C93B79" w:rsidRDefault="00C93B79" w:rsidP="00577B7F">
    <w:pPr>
      <w:pStyle w:val="Intestazione"/>
      <w:jc w:val="center"/>
      <w:rPr>
        <w:rFonts w:ascii="Calibri" w:hAnsi="Calibri"/>
      </w:rPr>
    </w:pPr>
  </w:p>
  <w:p w14:paraId="45392859" w14:textId="77777777" w:rsidR="00C93B79" w:rsidRDefault="00C93B79" w:rsidP="00577B7F">
    <w:pPr>
      <w:pStyle w:val="Intestazione"/>
      <w:jc w:val="center"/>
      <w:rPr>
        <w:rFonts w:ascii="Calibri" w:hAnsi="Calibri"/>
      </w:rPr>
    </w:pPr>
  </w:p>
  <w:p w14:paraId="3CCDC12A" w14:textId="77777777" w:rsidR="00C93B79" w:rsidRDefault="00C93B79" w:rsidP="00577B7F">
    <w:pPr>
      <w:pStyle w:val="Intestazione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55E6"/>
    <w:rsid w:val="00012DB0"/>
    <w:rsid w:val="0002027C"/>
    <w:rsid w:val="00030DA3"/>
    <w:rsid w:val="00037779"/>
    <w:rsid w:val="00051C4A"/>
    <w:rsid w:val="000531EE"/>
    <w:rsid w:val="0006342F"/>
    <w:rsid w:val="000762BF"/>
    <w:rsid w:val="00090367"/>
    <w:rsid w:val="000C2557"/>
    <w:rsid w:val="000C3FE1"/>
    <w:rsid w:val="00125D5A"/>
    <w:rsid w:val="0013009E"/>
    <w:rsid w:val="0016773E"/>
    <w:rsid w:val="00197DB1"/>
    <w:rsid w:val="001A3119"/>
    <w:rsid w:val="001B2F7A"/>
    <w:rsid w:val="001D3DEC"/>
    <w:rsid w:val="001F6174"/>
    <w:rsid w:val="002059CC"/>
    <w:rsid w:val="00207B79"/>
    <w:rsid w:val="00215EFE"/>
    <w:rsid w:val="00234C98"/>
    <w:rsid w:val="00234D2C"/>
    <w:rsid w:val="0023569A"/>
    <w:rsid w:val="0027056F"/>
    <w:rsid w:val="00284E3D"/>
    <w:rsid w:val="00290FFD"/>
    <w:rsid w:val="0029134F"/>
    <w:rsid w:val="00294433"/>
    <w:rsid w:val="002A04E4"/>
    <w:rsid w:val="002A39A5"/>
    <w:rsid w:val="002C32FC"/>
    <w:rsid w:val="002C5E3C"/>
    <w:rsid w:val="002D3692"/>
    <w:rsid w:val="002D4487"/>
    <w:rsid w:val="002D4F27"/>
    <w:rsid w:val="002D607A"/>
    <w:rsid w:val="002E7D9F"/>
    <w:rsid w:val="003022D5"/>
    <w:rsid w:val="0032561A"/>
    <w:rsid w:val="00331AC4"/>
    <w:rsid w:val="00334C4E"/>
    <w:rsid w:val="00344FA9"/>
    <w:rsid w:val="00354C3D"/>
    <w:rsid w:val="0035766E"/>
    <w:rsid w:val="00362399"/>
    <w:rsid w:val="003771F9"/>
    <w:rsid w:val="003774CC"/>
    <w:rsid w:val="00391146"/>
    <w:rsid w:val="00392DD0"/>
    <w:rsid w:val="003E1A48"/>
    <w:rsid w:val="004064DE"/>
    <w:rsid w:val="004731D8"/>
    <w:rsid w:val="004912ED"/>
    <w:rsid w:val="004C783D"/>
    <w:rsid w:val="004D31CA"/>
    <w:rsid w:val="004D39A0"/>
    <w:rsid w:val="004E2E63"/>
    <w:rsid w:val="004E4CCC"/>
    <w:rsid w:val="004F3A53"/>
    <w:rsid w:val="004F7556"/>
    <w:rsid w:val="00503A7C"/>
    <w:rsid w:val="00533DD4"/>
    <w:rsid w:val="00541A74"/>
    <w:rsid w:val="00544BEC"/>
    <w:rsid w:val="00556291"/>
    <w:rsid w:val="005736C2"/>
    <w:rsid w:val="0057551F"/>
    <w:rsid w:val="00577B7F"/>
    <w:rsid w:val="00592BC7"/>
    <w:rsid w:val="005A2BC8"/>
    <w:rsid w:val="005D124F"/>
    <w:rsid w:val="005D5549"/>
    <w:rsid w:val="005F36F0"/>
    <w:rsid w:val="00601DFF"/>
    <w:rsid w:val="00604A33"/>
    <w:rsid w:val="006212A1"/>
    <w:rsid w:val="00636794"/>
    <w:rsid w:val="0064006F"/>
    <w:rsid w:val="006A3D87"/>
    <w:rsid w:val="006D6CE1"/>
    <w:rsid w:val="006F3476"/>
    <w:rsid w:val="00707471"/>
    <w:rsid w:val="00710C2D"/>
    <w:rsid w:val="00711DAA"/>
    <w:rsid w:val="00715F33"/>
    <w:rsid w:val="00722175"/>
    <w:rsid w:val="00751310"/>
    <w:rsid w:val="00753630"/>
    <w:rsid w:val="007732B2"/>
    <w:rsid w:val="007A454B"/>
    <w:rsid w:val="007C17C9"/>
    <w:rsid w:val="007D474B"/>
    <w:rsid w:val="007E1CCB"/>
    <w:rsid w:val="007F0575"/>
    <w:rsid w:val="007F462D"/>
    <w:rsid w:val="00801F04"/>
    <w:rsid w:val="008049FF"/>
    <w:rsid w:val="00813EAF"/>
    <w:rsid w:val="00817C56"/>
    <w:rsid w:val="0083714A"/>
    <w:rsid w:val="00843E55"/>
    <w:rsid w:val="00870442"/>
    <w:rsid w:val="0088752F"/>
    <w:rsid w:val="00892DE5"/>
    <w:rsid w:val="008B5F0F"/>
    <w:rsid w:val="008C5640"/>
    <w:rsid w:val="008C5B9F"/>
    <w:rsid w:val="008D2572"/>
    <w:rsid w:val="008F2219"/>
    <w:rsid w:val="00926485"/>
    <w:rsid w:val="00927726"/>
    <w:rsid w:val="009523E9"/>
    <w:rsid w:val="009534DE"/>
    <w:rsid w:val="00975C42"/>
    <w:rsid w:val="009A0293"/>
    <w:rsid w:val="00A22023"/>
    <w:rsid w:val="00A5364E"/>
    <w:rsid w:val="00A55C75"/>
    <w:rsid w:val="00A717A7"/>
    <w:rsid w:val="00A73530"/>
    <w:rsid w:val="00A776DD"/>
    <w:rsid w:val="00A967DC"/>
    <w:rsid w:val="00AA7B93"/>
    <w:rsid w:val="00AB6435"/>
    <w:rsid w:val="00AC602A"/>
    <w:rsid w:val="00AD2822"/>
    <w:rsid w:val="00AD5795"/>
    <w:rsid w:val="00AE28B1"/>
    <w:rsid w:val="00B01284"/>
    <w:rsid w:val="00B23E8E"/>
    <w:rsid w:val="00B430AD"/>
    <w:rsid w:val="00B57FCA"/>
    <w:rsid w:val="00B80409"/>
    <w:rsid w:val="00BB3022"/>
    <w:rsid w:val="00BC18FC"/>
    <w:rsid w:val="00BF3E16"/>
    <w:rsid w:val="00C21DC0"/>
    <w:rsid w:val="00C31044"/>
    <w:rsid w:val="00C3107B"/>
    <w:rsid w:val="00C621C2"/>
    <w:rsid w:val="00C678A6"/>
    <w:rsid w:val="00C93B79"/>
    <w:rsid w:val="00CC245F"/>
    <w:rsid w:val="00CD7FC0"/>
    <w:rsid w:val="00CE260D"/>
    <w:rsid w:val="00CE3774"/>
    <w:rsid w:val="00CF16D9"/>
    <w:rsid w:val="00D14111"/>
    <w:rsid w:val="00D200AE"/>
    <w:rsid w:val="00D229B5"/>
    <w:rsid w:val="00D4232B"/>
    <w:rsid w:val="00D43C48"/>
    <w:rsid w:val="00D5513E"/>
    <w:rsid w:val="00D618FD"/>
    <w:rsid w:val="00D65E8B"/>
    <w:rsid w:val="00D86F42"/>
    <w:rsid w:val="00D91513"/>
    <w:rsid w:val="00D97DC4"/>
    <w:rsid w:val="00DA1621"/>
    <w:rsid w:val="00DC1434"/>
    <w:rsid w:val="00DC4B14"/>
    <w:rsid w:val="00DD11C8"/>
    <w:rsid w:val="00DE72F8"/>
    <w:rsid w:val="00DF268C"/>
    <w:rsid w:val="00DF52FA"/>
    <w:rsid w:val="00E00334"/>
    <w:rsid w:val="00E21C1E"/>
    <w:rsid w:val="00E2207D"/>
    <w:rsid w:val="00E71704"/>
    <w:rsid w:val="00E95ECB"/>
    <w:rsid w:val="00EC025A"/>
    <w:rsid w:val="00F14A5E"/>
    <w:rsid w:val="00F31E65"/>
    <w:rsid w:val="00F529C5"/>
    <w:rsid w:val="00F55181"/>
    <w:rsid w:val="00F61A01"/>
    <w:rsid w:val="00F77585"/>
    <w:rsid w:val="00FB31BD"/>
    <w:rsid w:val="00FD6EB1"/>
    <w:rsid w:val="00FE60CD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AE10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USRdefinitivo.dot</Template>
  <TotalTime>16</TotalTime>
  <Pages>1</Pages>
  <Words>144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loretta.luppi</dc:creator>
  <cp:lastModifiedBy>Administrator</cp:lastModifiedBy>
  <cp:revision>7</cp:revision>
  <cp:lastPrinted>2017-01-18T08:30:00Z</cp:lastPrinted>
  <dcterms:created xsi:type="dcterms:W3CDTF">2017-01-18T08:31:00Z</dcterms:created>
  <dcterms:modified xsi:type="dcterms:W3CDTF">2017-01-18T08:49:00Z</dcterms:modified>
</cp:coreProperties>
</file>