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3" w:rsidRPr="004616DC" w:rsidRDefault="006E6263" w:rsidP="004616DC">
      <w:pPr>
        <w:jc w:val="center"/>
        <w:rPr>
          <w:rFonts w:ascii="Verdana" w:hAnsi="Verdana"/>
          <w:b/>
        </w:rPr>
      </w:pPr>
      <w:r w:rsidRPr="004616DC">
        <w:rPr>
          <w:rFonts w:ascii="Verdana" w:hAnsi="Verdana"/>
          <w:b/>
        </w:rPr>
        <w:t>SMONTARE &amp; RIMONTARE IL PROBLEMA</w:t>
      </w:r>
    </w:p>
    <w:p w:rsidR="006E6263" w:rsidRDefault="006E6263" w:rsidP="004616DC">
      <w:pPr>
        <w:jc w:val="center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TESTO DEL PROBLEMA: </w:t>
      </w: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CONTESTO (AMBITO, SITUAZIONE…) IN CUI SI COLLOCA: </w:t>
      </w: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RICHIESTA O CONSEGNA: (CHE COSA DEVO OTTENERE?): </w:t>
      </w: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DATI </w:t>
      </w:r>
      <w:r>
        <w:rPr>
          <w:rFonts w:ascii="Verdana" w:hAnsi="Verdana"/>
          <w:i/>
        </w:rPr>
        <w:t>ESPLICITI</w:t>
      </w:r>
      <w:r>
        <w:rPr>
          <w:rFonts w:ascii="Verdana" w:hAnsi="Verdana"/>
        </w:rPr>
        <w:t xml:space="preserve">: </w:t>
      </w: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DATI </w:t>
      </w:r>
      <w:r>
        <w:rPr>
          <w:rFonts w:ascii="Verdana" w:hAnsi="Verdana"/>
          <w:i/>
        </w:rPr>
        <w:t>IMPLICITI</w:t>
      </w:r>
      <w:r>
        <w:rPr>
          <w:rFonts w:ascii="Verdana" w:hAnsi="Verdana"/>
        </w:rPr>
        <w:t xml:space="preserve">: </w:t>
      </w: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  <w:r w:rsidRPr="00641837">
        <w:rPr>
          <w:rFonts w:ascii="Verdana" w:hAnsi="Verdana"/>
          <w:u w:val="single"/>
        </w:rPr>
        <w:t>RIFORMULAZIONE TESTO DEL PROBLEMA</w:t>
      </w:r>
      <w:r>
        <w:rPr>
          <w:rFonts w:ascii="Verdana" w:hAnsi="Verdana"/>
        </w:rPr>
        <w:t xml:space="preserve">: </w:t>
      </w: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RISOLUZIONE DEL PROBLEMA (CON PASSAGGI E CALCOLI):</w:t>
      </w: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Default="006E6263" w:rsidP="004616DC">
      <w:pPr>
        <w:spacing w:line="360" w:lineRule="auto"/>
        <w:jc w:val="both"/>
        <w:rPr>
          <w:rFonts w:ascii="Verdana" w:hAnsi="Verdana"/>
        </w:rPr>
      </w:pPr>
    </w:p>
    <w:p w:rsidR="006E6263" w:rsidRPr="004616DC" w:rsidRDefault="006E6263" w:rsidP="004616D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VERIFICA DEL RISULTATO (CIÒ CHE HA OTTENUTO HA SENSO? LO HA IN QUEL DETERMINATO CONTESTO?) </w:t>
      </w:r>
    </w:p>
    <w:sectPr w:rsidR="006E6263" w:rsidRPr="004616DC" w:rsidSect="00694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6DC"/>
    <w:rsid w:val="004616DC"/>
    <w:rsid w:val="00641837"/>
    <w:rsid w:val="0067077D"/>
    <w:rsid w:val="00694AD8"/>
    <w:rsid w:val="006E6263"/>
    <w:rsid w:val="007300F5"/>
    <w:rsid w:val="009317F3"/>
    <w:rsid w:val="00A148E5"/>
    <w:rsid w:val="00AC100A"/>
    <w:rsid w:val="00CB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F5"/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57</Words>
  <Characters>330</Characters>
  <Application>Microsoft Office Outlook</Application>
  <DocSecurity>0</DocSecurity>
  <Lines>0</Lines>
  <Paragraphs>0</Paragraphs>
  <ScaleCrop>false</ScaleCrop>
  <Company>Mia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SMONTARE &amp; RIMONTARE IL PROBLEMA</dc:title>
  <dc:subject/>
  <dc:creator>Villi Demaldè</dc:creator>
  <cp:keywords/>
  <dc:description/>
  <cp:lastModifiedBy>User</cp:lastModifiedBy>
  <cp:revision>4</cp:revision>
  <dcterms:created xsi:type="dcterms:W3CDTF">2017-01-22T16:21:00Z</dcterms:created>
  <dcterms:modified xsi:type="dcterms:W3CDTF">2017-01-22T16:22:00Z</dcterms:modified>
</cp:coreProperties>
</file>