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A2B99" w14:textId="77777777" w:rsidR="0084477B" w:rsidRPr="00B84035" w:rsidRDefault="0084477B" w:rsidP="003C7357">
      <w:pPr>
        <w:keepNext/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B84035">
        <w:rPr>
          <w:rFonts w:ascii="Calibri" w:hAnsi="Calibri"/>
          <w:b/>
          <w:bCs/>
          <w:sz w:val="28"/>
          <w:szCs w:val="28"/>
          <w:u w:val="single"/>
        </w:rPr>
        <w:t xml:space="preserve">1° GRADO </w:t>
      </w:r>
      <w:proofErr w:type="spellStart"/>
      <w:r w:rsidRPr="00B84035">
        <w:rPr>
          <w:rFonts w:ascii="Calibri" w:hAnsi="Calibri"/>
          <w:b/>
          <w:bCs/>
          <w:sz w:val="28"/>
          <w:szCs w:val="28"/>
          <w:u w:val="single"/>
        </w:rPr>
        <w:t>cat</w:t>
      </w:r>
      <w:proofErr w:type="spellEnd"/>
      <w:r w:rsidRPr="00B84035">
        <w:rPr>
          <w:rFonts w:ascii="Calibri" w:hAnsi="Calibri"/>
          <w:b/>
          <w:bCs/>
          <w:sz w:val="28"/>
          <w:szCs w:val="28"/>
          <w:u w:val="single"/>
        </w:rPr>
        <w:t>. Cadette/</w:t>
      </w:r>
      <w:proofErr w:type="gramStart"/>
      <w:r w:rsidRPr="00B84035">
        <w:rPr>
          <w:rFonts w:ascii="Calibri" w:hAnsi="Calibri"/>
          <w:b/>
          <w:bCs/>
          <w:sz w:val="28"/>
          <w:szCs w:val="28"/>
          <w:u w:val="single"/>
        </w:rPr>
        <w:t>i</w:t>
      </w:r>
      <w:proofErr w:type="gramEnd"/>
    </w:p>
    <w:p w14:paraId="1172D7A8" w14:textId="1B5F55DD" w:rsidR="00F54E70" w:rsidRPr="00F54E70" w:rsidRDefault="000924BC" w:rsidP="00F54E70">
      <w:pPr>
        <w:keepNext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(nate/i </w:t>
      </w:r>
      <w:r w:rsidR="00F54E70" w:rsidRPr="00F54E70">
        <w:rPr>
          <w:rFonts w:ascii="Calibri" w:hAnsi="Calibri"/>
          <w:sz w:val="18"/>
          <w:szCs w:val="18"/>
        </w:rPr>
        <w:t>200</w:t>
      </w:r>
      <w:r>
        <w:rPr>
          <w:rFonts w:ascii="Calibri" w:hAnsi="Calibri"/>
          <w:sz w:val="18"/>
          <w:szCs w:val="18"/>
        </w:rPr>
        <w:t>2</w:t>
      </w:r>
      <w:r w:rsidR="00F54E70" w:rsidRPr="00F54E70">
        <w:rPr>
          <w:rFonts w:ascii="Calibri" w:hAnsi="Calibri"/>
          <w:sz w:val="18"/>
          <w:szCs w:val="18"/>
        </w:rPr>
        <w:t>-0</w:t>
      </w:r>
      <w:r>
        <w:rPr>
          <w:rFonts w:ascii="Calibri" w:hAnsi="Calibri"/>
          <w:sz w:val="18"/>
          <w:szCs w:val="18"/>
        </w:rPr>
        <w:t>3)</w:t>
      </w:r>
    </w:p>
    <w:p w14:paraId="136761DA" w14:textId="77777777" w:rsidR="0084477B" w:rsidRDefault="0084477B" w:rsidP="003C7357">
      <w:pPr>
        <w:pStyle w:val="Corpodeltesto22"/>
        <w:jc w:val="both"/>
        <w:rPr>
          <w:rFonts w:ascii="Calibri" w:hAnsi="Calibri"/>
          <w:i w:val="0"/>
          <w:iCs/>
          <w:sz w:val="22"/>
          <w:szCs w:val="22"/>
        </w:rPr>
      </w:pPr>
    </w:p>
    <w:tbl>
      <w:tblPr>
        <w:tblW w:w="9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3119"/>
        <w:gridCol w:w="2962"/>
        <w:gridCol w:w="20"/>
      </w:tblGrid>
      <w:tr w:rsidR="00FE622A" w:rsidRPr="00F3596D" w14:paraId="2FE20746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ECA98E8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3596D">
              <w:rPr>
                <w:rFonts w:asciiTheme="minorHAnsi" w:hAnsiTheme="minorHAnsi"/>
                <w:i/>
                <w:sz w:val="22"/>
                <w:szCs w:val="22"/>
              </w:rPr>
              <w:t xml:space="preserve">Manifestazione Regionale </w:t>
            </w:r>
            <w:proofErr w:type="gramStart"/>
            <w:r w:rsidRPr="00F3596D">
              <w:rPr>
                <w:rFonts w:asciiTheme="minorHAnsi" w:hAnsiTheme="minorHAnsi"/>
                <w:i/>
                <w:sz w:val="22"/>
                <w:szCs w:val="22"/>
              </w:rPr>
              <w:t>di</w:t>
            </w:r>
            <w:proofErr w:type="gramEnd"/>
          </w:p>
        </w:tc>
        <w:tc>
          <w:tcPr>
            <w:tcW w:w="3119" w:type="dxa"/>
            <w:vAlign w:val="center"/>
          </w:tcPr>
          <w:p w14:paraId="2D58CA6F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F3596D">
              <w:rPr>
                <w:rFonts w:asciiTheme="minorHAnsi" w:hAnsiTheme="minorHAnsi"/>
                <w:i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2962" w:type="dxa"/>
            <w:vAlign w:val="center"/>
          </w:tcPr>
          <w:p w14:paraId="425AC91C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3596D">
              <w:rPr>
                <w:rFonts w:asciiTheme="minorHAnsi" w:hAnsiTheme="minorHAnsi"/>
                <w:i/>
                <w:sz w:val="22"/>
                <w:szCs w:val="22"/>
              </w:rPr>
              <w:t>OPSS designato</w:t>
            </w:r>
          </w:p>
        </w:tc>
      </w:tr>
      <w:tr w:rsidR="00FE622A" w:rsidRPr="00F3596D" w14:paraId="38EF092E" w14:textId="77777777" w:rsidTr="00FE622A">
        <w:trPr>
          <w:gridAfter w:val="1"/>
          <w:wAfter w:w="20" w:type="dxa"/>
          <w:trHeight w:hRule="exact" w:val="133"/>
          <w:jc w:val="center"/>
        </w:trPr>
        <w:tc>
          <w:tcPr>
            <w:tcW w:w="3558" w:type="dxa"/>
            <w:vAlign w:val="center"/>
          </w:tcPr>
          <w:p w14:paraId="0D3DC294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55E5972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5F9A2E4C" w14:textId="77777777" w:rsidR="00FE622A" w:rsidRPr="00F3596D" w:rsidRDefault="00FE622A" w:rsidP="00FE622A">
            <w:pPr>
              <w:pStyle w:val="Corpodeltesto32"/>
              <w:tabs>
                <w:tab w:val="clear" w:pos="360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0924BC" w:rsidRPr="00AC5D7E" w14:paraId="32A56848" w14:textId="77777777" w:rsidTr="00FA45D4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2CB724CE" w14:textId="77777777" w:rsidR="000924BC" w:rsidRDefault="000924BC" w:rsidP="00FA45D4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SPORT INVERNALI – fondo</w:t>
            </w:r>
          </w:p>
        </w:tc>
        <w:tc>
          <w:tcPr>
            <w:tcW w:w="3119" w:type="dxa"/>
            <w:vAlign w:val="center"/>
          </w:tcPr>
          <w:p w14:paraId="090BC410" w14:textId="77777777" w:rsidR="000924BC" w:rsidRDefault="000924BC" w:rsidP="00FA45D4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febbraio 2016</w:t>
            </w:r>
          </w:p>
        </w:tc>
        <w:tc>
          <w:tcPr>
            <w:tcW w:w="2982" w:type="dxa"/>
            <w:gridSpan w:val="2"/>
            <w:vAlign w:val="center"/>
          </w:tcPr>
          <w:p w14:paraId="236D4965" w14:textId="77777777" w:rsidR="000924BC" w:rsidRPr="00AC5D7E" w:rsidRDefault="000924BC" w:rsidP="00FA45D4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Modena (Piane Mocogno)</w:t>
            </w:r>
          </w:p>
        </w:tc>
      </w:tr>
      <w:tr w:rsidR="000924BC" w:rsidRPr="00AC5D7E" w14:paraId="0BD54375" w14:textId="77777777" w:rsidTr="00FA45D4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0E9E5BAA" w14:textId="77777777" w:rsidR="000924BC" w:rsidRDefault="000924BC" w:rsidP="00FA45D4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SPORT INVERNALI – slalom</w:t>
            </w:r>
          </w:p>
        </w:tc>
        <w:tc>
          <w:tcPr>
            <w:tcW w:w="3119" w:type="dxa"/>
            <w:vAlign w:val="center"/>
          </w:tcPr>
          <w:p w14:paraId="6C2F4380" w14:textId="77777777" w:rsidR="000924BC" w:rsidRDefault="000924BC" w:rsidP="00FA45D4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febbraio 2016</w:t>
            </w:r>
          </w:p>
        </w:tc>
        <w:tc>
          <w:tcPr>
            <w:tcW w:w="2982" w:type="dxa"/>
            <w:gridSpan w:val="2"/>
            <w:vAlign w:val="center"/>
          </w:tcPr>
          <w:p w14:paraId="6C3D6EEC" w14:textId="77777777" w:rsidR="000924BC" w:rsidRPr="00AC5D7E" w:rsidRDefault="000924BC" w:rsidP="00FA45D4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Modena (Riolunato – Polle)</w:t>
            </w:r>
          </w:p>
        </w:tc>
      </w:tr>
      <w:tr w:rsidR="008105C7" w:rsidRPr="00AC5D7E" w14:paraId="6904D573" w14:textId="77777777" w:rsidTr="00FA45D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26FD81B" w14:textId="77777777" w:rsidR="008105C7" w:rsidRPr="00AC5D7E" w:rsidRDefault="008105C7" w:rsidP="00FA45D4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CORSA CAMPESTRE</w:t>
            </w:r>
          </w:p>
        </w:tc>
        <w:tc>
          <w:tcPr>
            <w:tcW w:w="3119" w:type="dxa"/>
            <w:vAlign w:val="center"/>
          </w:tcPr>
          <w:p w14:paraId="37C25076" w14:textId="77777777" w:rsidR="008105C7" w:rsidRPr="00AC5D7E" w:rsidRDefault="008105C7" w:rsidP="00FA45D4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marzo 2016</w:t>
            </w:r>
          </w:p>
        </w:tc>
        <w:tc>
          <w:tcPr>
            <w:tcW w:w="2962" w:type="dxa"/>
            <w:vAlign w:val="center"/>
          </w:tcPr>
          <w:p w14:paraId="349591BD" w14:textId="77777777" w:rsidR="008105C7" w:rsidRPr="00AC5D7E" w:rsidRDefault="008105C7" w:rsidP="00FA45D4">
            <w:pPr>
              <w:pStyle w:val="Corpodeltesto32"/>
              <w:tabs>
                <w:tab w:val="clear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Ravenna (Faenza)</w:t>
            </w:r>
          </w:p>
        </w:tc>
      </w:tr>
      <w:tr w:rsidR="00FA45D4" w:rsidRPr="00F3596D" w14:paraId="35FBFE8C" w14:textId="77777777" w:rsidTr="00FA45D4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00906BBC" w14:textId="77777777" w:rsidR="00FA45D4" w:rsidRPr="00F3596D" w:rsidRDefault="00FA45D4" w:rsidP="00FA45D4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VELA</w:t>
            </w:r>
          </w:p>
        </w:tc>
        <w:tc>
          <w:tcPr>
            <w:tcW w:w="3119" w:type="dxa"/>
            <w:vAlign w:val="center"/>
          </w:tcPr>
          <w:p w14:paraId="3F81B2DD" w14:textId="332B144A" w:rsidR="00FA45D4" w:rsidRPr="00F3596D" w:rsidRDefault="00FA45D4" w:rsidP="00FA45D4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maggio 2016</w:t>
            </w:r>
          </w:p>
        </w:tc>
        <w:tc>
          <w:tcPr>
            <w:tcW w:w="2982" w:type="dxa"/>
            <w:gridSpan w:val="2"/>
            <w:vAlign w:val="center"/>
          </w:tcPr>
          <w:p w14:paraId="6DB78F29" w14:textId="16B61C26" w:rsidR="00FA45D4" w:rsidRPr="00F3596D" w:rsidRDefault="00FA45D4" w:rsidP="00FA45D4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Ferrara (Lago Nazioni)</w:t>
            </w:r>
          </w:p>
        </w:tc>
      </w:tr>
      <w:tr w:rsidR="00FA45D4" w:rsidRPr="00F3596D" w14:paraId="1FFD44F0" w14:textId="77777777" w:rsidTr="00FA45D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50792FCA" w14:textId="7A4138C0" w:rsidR="00FA45D4" w:rsidRPr="00F3596D" w:rsidRDefault="00FA45D4" w:rsidP="00FA45D4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TIRO CON L’ARCO </w:t>
            </w:r>
          </w:p>
        </w:tc>
        <w:tc>
          <w:tcPr>
            <w:tcW w:w="3119" w:type="dxa"/>
            <w:vAlign w:val="center"/>
          </w:tcPr>
          <w:p w14:paraId="542B43D4" w14:textId="38BA45B7" w:rsidR="00FA45D4" w:rsidRPr="00F3596D" w:rsidRDefault="00FA45D4" w:rsidP="00FA45D4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maggio 2016</w:t>
            </w:r>
          </w:p>
        </w:tc>
        <w:tc>
          <w:tcPr>
            <w:tcW w:w="2962" w:type="dxa"/>
            <w:vAlign w:val="center"/>
          </w:tcPr>
          <w:p w14:paraId="1AD607FD" w14:textId="5D114A6E" w:rsidR="00FA45D4" w:rsidRPr="00F3596D" w:rsidRDefault="00FA45D4" w:rsidP="00FA45D4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Ferrara (Lago Nazioni)</w:t>
            </w:r>
          </w:p>
        </w:tc>
      </w:tr>
      <w:tr w:rsidR="00FA45D4" w:rsidRPr="00F3596D" w14:paraId="5E481D8C" w14:textId="77777777" w:rsidTr="00FA45D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3ADEA003" w14:textId="0FA2765A" w:rsidR="00FA45D4" w:rsidRPr="00F3596D" w:rsidRDefault="00FA45D4" w:rsidP="00FA45D4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ORIENTEERING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TRAIL-O</w:t>
            </w:r>
          </w:p>
        </w:tc>
        <w:tc>
          <w:tcPr>
            <w:tcW w:w="3119" w:type="dxa"/>
            <w:vAlign w:val="center"/>
          </w:tcPr>
          <w:p w14:paraId="09AD64D7" w14:textId="64D0C30B" w:rsidR="00FA45D4" w:rsidRPr="00F3596D" w:rsidRDefault="00FA45D4" w:rsidP="00FA45D4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9 maggio 2106</w:t>
            </w:r>
            <w:proofErr w:type="gramEnd"/>
          </w:p>
        </w:tc>
        <w:tc>
          <w:tcPr>
            <w:tcW w:w="2962" w:type="dxa"/>
            <w:vAlign w:val="center"/>
          </w:tcPr>
          <w:p w14:paraId="5C024619" w14:textId="4B1DBCAD" w:rsidR="00FA45D4" w:rsidRPr="00F3596D" w:rsidRDefault="00FA45D4" w:rsidP="00FA45D4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Ferrara (Lago Nazioni)</w:t>
            </w:r>
          </w:p>
        </w:tc>
      </w:tr>
      <w:tr w:rsidR="00FA45D4" w:rsidRPr="00F3596D" w14:paraId="20210686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D3AB286" w14:textId="77777777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ATLETICA LEGGERA</w:t>
            </w:r>
          </w:p>
        </w:tc>
        <w:tc>
          <w:tcPr>
            <w:tcW w:w="3119" w:type="dxa"/>
            <w:vAlign w:val="center"/>
          </w:tcPr>
          <w:p w14:paraId="3FDF8111" w14:textId="3D85AB6E" w:rsidR="00FA45D4" w:rsidRPr="00F3596D" w:rsidRDefault="00FA45D4" w:rsidP="00FA45D4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12 maggio 2106</w:t>
            </w:r>
            <w:proofErr w:type="gramEnd"/>
          </w:p>
        </w:tc>
        <w:tc>
          <w:tcPr>
            <w:tcW w:w="2962" w:type="dxa"/>
            <w:vAlign w:val="center"/>
          </w:tcPr>
          <w:p w14:paraId="7C674077" w14:textId="4C0E76F9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FA45D4" w:rsidRPr="00F3596D" w14:paraId="31243371" w14:textId="77777777" w:rsidTr="00FA45D4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233FD167" w14:textId="77777777" w:rsidR="00FA45D4" w:rsidRPr="00F3596D" w:rsidRDefault="00FA45D4" w:rsidP="00FA45D4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BADMINTON</w:t>
            </w:r>
          </w:p>
        </w:tc>
        <w:tc>
          <w:tcPr>
            <w:tcW w:w="3119" w:type="dxa"/>
            <w:vAlign w:val="center"/>
          </w:tcPr>
          <w:p w14:paraId="62510F5E" w14:textId="61F70A64" w:rsidR="00FA45D4" w:rsidRPr="00F3596D" w:rsidRDefault="00FA45D4" w:rsidP="00FA45D4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 maggio 2016</w:t>
            </w:r>
          </w:p>
        </w:tc>
        <w:tc>
          <w:tcPr>
            <w:tcW w:w="2982" w:type="dxa"/>
            <w:gridSpan w:val="2"/>
            <w:vAlign w:val="center"/>
          </w:tcPr>
          <w:p w14:paraId="5AC776C4" w14:textId="01788AC4" w:rsidR="00FA45D4" w:rsidRPr="00F3596D" w:rsidRDefault="00FA45D4" w:rsidP="00FA45D4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FA45D4" w:rsidRPr="00F3596D" w14:paraId="51D50D7C" w14:textId="77777777" w:rsidTr="00FA45D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419223F0" w14:textId="77777777" w:rsidR="00FA45D4" w:rsidRPr="00F3596D" w:rsidRDefault="00FA45D4" w:rsidP="00FA45D4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GINNASTICA</w:t>
            </w:r>
          </w:p>
        </w:tc>
        <w:tc>
          <w:tcPr>
            <w:tcW w:w="3119" w:type="dxa"/>
            <w:vAlign w:val="center"/>
          </w:tcPr>
          <w:p w14:paraId="1E79918B" w14:textId="6B137C9F" w:rsidR="00FA45D4" w:rsidRPr="00F3596D" w:rsidRDefault="00FA45D4" w:rsidP="00FA45D4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 maggio 2016</w:t>
            </w:r>
          </w:p>
        </w:tc>
        <w:tc>
          <w:tcPr>
            <w:tcW w:w="2962" w:type="dxa"/>
            <w:vAlign w:val="center"/>
          </w:tcPr>
          <w:p w14:paraId="38D155CB" w14:textId="65A0D0D4" w:rsidR="00FA45D4" w:rsidRPr="00F3596D" w:rsidRDefault="00FA45D4" w:rsidP="00FA45D4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FA45D4" w:rsidRPr="00F3596D" w14:paraId="0AA9FF1E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5A0028D3" w14:textId="5D720546" w:rsidR="00FA45D4" w:rsidRPr="00EE3F6A" w:rsidRDefault="00FA45D4" w:rsidP="00FA45D4">
            <w:pPr>
              <w:keepNext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EE3F6A">
              <w:rPr>
                <w:rFonts w:asciiTheme="minorHAnsi" w:hAnsiTheme="minorHAnsi"/>
                <w:i/>
                <w:sz w:val="22"/>
                <w:szCs w:val="22"/>
              </w:rPr>
              <w:t xml:space="preserve">TENNIS </w:t>
            </w:r>
            <w:proofErr w:type="gramStart"/>
            <w:r w:rsidRPr="00EE3F6A">
              <w:rPr>
                <w:rFonts w:asciiTheme="minorHAnsi" w:hAnsiTheme="minorHAnsi"/>
                <w:i/>
                <w:sz w:val="22"/>
                <w:szCs w:val="22"/>
              </w:rPr>
              <w:t>???</w:t>
            </w:r>
            <w:proofErr w:type="gramEnd"/>
          </w:p>
        </w:tc>
        <w:tc>
          <w:tcPr>
            <w:tcW w:w="3119" w:type="dxa"/>
            <w:vAlign w:val="center"/>
          </w:tcPr>
          <w:p w14:paraId="532AFF97" w14:textId="11B8789A" w:rsidR="00FA45D4" w:rsidRPr="00F3596D" w:rsidRDefault="00FA45D4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339C3500" w14:textId="0AF91C1F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45D4" w:rsidRPr="00F3596D" w14:paraId="07F01CD6" w14:textId="77777777" w:rsidTr="00FE622A">
        <w:trPr>
          <w:gridAfter w:val="1"/>
          <w:wAfter w:w="20" w:type="dxa"/>
          <w:trHeight w:hRule="exact" w:val="125"/>
          <w:jc w:val="center"/>
        </w:trPr>
        <w:tc>
          <w:tcPr>
            <w:tcW w:w="3558" w:type="dxa"/>
            <w:vAlign w:val="center"/>
          </w:tcPr>
          <w:p w14:paraId="60B12E41" w14:textId="77777777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8485B3E" w14:textId="77777777" w:rsidR="00FA45D4" w:rsidRPr="00F3596D" w:rsidRDefault="00FA45D4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5AE11504" w14:textId="77777777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45D4" w:rsidRPr="00F3596D" w14:paraId="5DFEF4FE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18F042D" w14:textId="77777777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RUGBY</w:t>
            </w:r>
          </w:p>
        </w:tc>
        <w:tc>
          <w:tcPr>
            <w:tcW w:w="3119" w:type="dxa"/>
            <w:vAlign w:val="center"/>
          </w:tcPr>
          <w:p w14:paraId="06A0024D" w14:textId="65783299" w:rsidR="00FA45D4" w:rsidRPr="00F3596D" w:rsidRDefault="00FA45D4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 maggio 2016</w:t>
            </w:r>
          </w:p>
        </w:tc>
        <w:tc>
          <w:tcPr>
            <w:tcW w:w="2962" w:type="dxa"/>
            <w:vAlign w:val="center"/>
          </w:tcPr>
          <w:p w14:paraId="4384F02E" w14:textId="4F3A12C3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Parma</w:t>
            </w:r>
          </w:p>
        </w:tc>
      </w:tr>
      <w:tr w:rsidR="00FA45D4" w:rsidRPr="00F3596D" w14:paraId="7998248B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 w:val="restart"/>
            <w:vAlign w:val="center"/>
          </w:tcPr>
          <w:p w14:paraId="19099DC6" w14:textId="77777777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PALLAVOLO</w:t>
            </w:r>
          </w:p>
        </w:tc>
        <w:tc>
          <w:tcPr>
            <w:tcW w:w="3119" w:type="dxa"/>
            <w:vAlign w:val="center"/>
          </w:tcPr>
          <w:p w14:paraId="20F6852E" w14:textId="01EEB45C" w:rsidR="00FA45D4" w:rsidRPr="00F3596D" w:rsidRDefault="00FA45D4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 maggio 2016 - semifinali</w:t>
            </w:r>
          </w:p>
        </w:tc>
        <w:tc>
          <w:tcPr>
            <w:tcW w:w="2962" w:type="dxa"/>
            <w:vMerge w:val="restart"/>
            <w:vAlign w:val="center"/>
          </w:tcPr>
          <w:p w14:paraId="2C5FFDCB" w14:textId="2B453CD5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FA45D4" w:rsidRPr="00F3596D" w14:paraId="55DFF5B6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/>
            <w:vAlign w:val="center"/>
          </w:tcPr>
          <w:p w14:paraId="5CBED37E" w14:textId="77777777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FC4714D" w14:textId="27DB5214" w:rsidR="00FA45D4" w:rsidRPr="00F3596D" w:rsidRDefault="00FA45D4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 maggio 2016 – finali</w:t>
            </w:r>
          </w:p>
        </w:tc>
        <w:tc>
          <w:tcPr>
            <w:tcW w:w="2962" w:type="dxa"/>
            <w:vMerge/>
            <w:vAlign w:val="center"/>
          </w:tcPr>
          <w:p w14:paraId="4E3B595C" w14:textId="6C8B1DF0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45D4" w:rsidRPr="00F3596D" w14:paraId="4D2B7B4D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 w:val="restart"/>
            <w:vAlign w:val="center"/>
          </w:tcPr>
          <w:p w14:paraId="12F2E4B0" w14:textId="507A8726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CALCIO A 5</w:t>
            </w:r>
          </w:p>
        </w:tc>
        <w:tc>
          <w:tcPr>
            <w:tcW w:w="3119" w:type="dxa"/>
            <w:vAlign w:val="center"/>
          </w:tcPr>
          <w:p w14:paraId="0B3BE1CC" w14:textId="6D925B84" w:rsidR="00FA45D4" w:rsidRPr="00F3596D" w:rsidRDefault="00FA45D4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 maggio 2016 - semifinali</w:t>
            </w:r>
          </w:p>
        </w:tc>
        <w:tc>
          <w:tcPr>
            <w:tcW w:w="2962" w:type="dxa"/>
            <w:vMerge w:val="restart"/>
            <w:vAlign w:val="center"/>
          </w:tcPr>
          <w:p w14:paraId="135208E2" w14:textId="22CDC4F3" w:rsidR="00FA45D4" w:rsidRPr="00F3596D" w:rsidRDefault="00FA45D4" w:rsidP="000F745D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FA45D4" w:rsidRPr="00F3596D" w14:paraId="13B07604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/>
            <w:vAlign w:val="center"/>
          </w:tcPr>
          <w:p w14:paraId="18261177" w14:textId="77777777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778C991" w14:textId="4B096AA1" w:rsidR="00FA45D4" w:rsidRPr="00F3596D" w:rsidRDefault="00FA45D4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 maggio 2016 – finali</w:t>
            </w:r>
          </w:p>
        </w:tc>
        <w:tc>
          <w:tcPr>
            <w:tcW w:w="2962" w:type="dxa"/>
            <w:vMerge/>
            <w:vAlign w:val="center"/>
          </w:tcPr>
          <w:p w14:paraId="3FD97028" w14:textId="2A321D50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15FE" w:rsidRPr="00F3596D" w14:paraId="528AFAD5" w14:textId="77777777" w:rsidTr="006C5C0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04A7A1DA" w14:textId="77777777" w:rsidR="006115FE" w:rsidRPr="00F3596D" w:rsidRDefault="006115FE" w:rsidP="006C5C0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PALLACANESTRO</w:t>
            </w:r>
          </w:p>
        </w:tc>
        <w:tc>
          <w:tcPr>
            <w:tcW w:w="3119" w:type="dxa"/>
            <w:vAlign w:val="center"/>
          </w:tcPr>
          <w:p w14:paraId="2DF8C9EA" w14:textId="03C87374" w:rsidR="006115FE" w:rsidRPr="00F3596D" w:rsidRDefault="006115FE" w:rsidP="006C5C0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 maggio 2016</w:t>
            </w:r>
          </w:p>
        </w:tc>
        <w:tc>
          <w:tcPr>
            <w:tcW w:w="2962" w:type="dxa"/>
            <w:vAlign w:val="center"/>
          </w:tcPr>
          <w:p w14:paraId="3C66E5CF" w14:textId="081DC00D" w:rsidR="006115FE" w:rsidRPr="00F3596D" w:rsidRDefault="006115FE" w:rsidP="006C5C0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</w:tbl>
    <w:p w14:paraId="37CF8252" w14:textId="77777777" w:rsidR="00FE622A" w:rsidRDefault="00FE622A" w:rsidP="003C7357">
      <w:pPr>
        <w:pStyle w:val="Corpodeltesto22"/>
        <w:jc w:val="both"/>
        <w:rPr>
          <w:rFonts w:ascii="Calibri" w:hAnsi="Calibri"/>
          <w:i w:val="0"/>
          <w:iCs/>
          <w:sz w:val="22"/>
          <w:szCs w:val="22"/>
        </w:rPr>
      </w:pPr>
      <w:bookmarkStart w:id="0" w:name="_GoBack"/>
      <w:bookmarkEnd w:id="0"/>
    </w:p>
    <w:p w14:paraId="5CE8134D" w14:textId="77777777" w:rsidR="0084477B" w:rsidRPr="00AC5D7E" w:rsidRDefault="0084477B" w:rsidP="003C7357">
      <w:pPr>
        <w:pStyle w:val="Corpodeltesto22"/>
        <w:jc w:val="both"/>
        <w:rPr>
          <w:rFonts w:ascii="Calibri" w:hAnsi="Calibri"/>
          <w:i w:val="0"/>
          <w:sz w:val="22"/>
          <w:szCs w:val="22"/>
          <w:u w:val="single"/>
        </w:rPr>
      </w:pPr>
    </w:p>
    <w:p w14:paraId="4E396A5B" w14:textId="77777777" w:rsidR="0084477B" w:rsidRPr="00AC5D7E" w:rsidRDefault="0084477B" w:rsidP="003C7357">
      <w:pPr>
        <w:keepNext/>
        <w:jc w:val="both"/>
        <w:rPr>
          <w:rFonts w:ascii="Calibri" w:hAnsi="Calibri"/>
          <w:sz w:val="22"/>
          <w:szCs w:val="22"/>
        </w:rPr>
      </w:pPr>
      <w:r w:rsidRPr="00AC5D7E">
        <w:rPr>
          <w:rFonts w:ascii="Calibri" w:hAnsi="Calibri"/>
          <w:sz w:val="22"/>
          <w:szCs w:val="22"/>
        </w:rPr>
        <w:t xml:space="preserve">Le manifestazioni degli sport di squadra </w:t>
      </w:r>
      <w:proofErr w:type="gramStart"/>
      <w:r w:rsidRPr="00AC5D7E">
        <w:rPr>
          <w:rFonts w:ascii="Calibri" w:hAnsi="Calibri"/>
          <w:sz w:val="22"/>
          <w:szCs w:val="22"/>
        </w:rPr>
        <w:t>verranno</w:t>
      </w:r>
      <w:proofErr w:type="gramEnd"/>
      <w:r w:rsidRPr="00AC5D7E">
        <w:rPr>
          <w:rFonts w:ascii="Calibri" w:hAnsi="Calibri"/>
          <w:sz w:val="22"/>
          <w:szCs w:val="22"/>
        </w:rPr>
        <w:t xml:space="preserve"> effettuate secondo le indicazioni dei vari dispositivi organizzativi. Potranno essere previsti tornei con tempi di gioco ridotti. </w:t>
      </w:r>
    </w:p>
    <w:p w14:paraId="0BB208CB" w14:textId="77777777" w:rsidR="0084477B" w:rsidRPr="00AC5D7E" w:rsidRDefault="0084477B" w:rsidP="003C7357">
      <w:pPr>
        <w:keepNext/>
        <w:jc w:val="both"/>
        <w:rPr>
          <w:rFonts w:ascii="Calibri" w:hAnsi="Calibri"/>
          <w:sz w:val="22"/>
          <w:szCs w:val="22"/>
          <w:u w:val="single"/>
        </w:rPr>
      </w:pPr>
    </w:p>
    <w:p w14:paraId="32B640DC" w14:textId="7A159050" w:rsidR="0084477B" w:rsidRPr="00AC5D7E" w:rsidRDefault="0084477B" w:rsidP="003C7357">
      <w:pPr>
        <w:keepNext/>
        <w:jc w:val="both"/>
        <w:rPr>
          <w:rFonts w:ascii="Calibri" w:hAnsi="Calibri"/>
          <w:sz w:val="22"/>
          <w:szCs w:val="22"/>
        </w:rPr>
      </w:pPr>
      <w:r w:rsidRPr="00AC5D7E">
        <w:rPr>
          <w:rFonts w:ascii="Calibri" w:hAnsi="Calibri"/>
          <w:sz w:val="22"/>
          <w:szCs w:val="22"/>
        </w:rPr>
        <w:t xml:space="preserve">La partecipazione di alunni/e nati/e nel </w:t>
      </w:r>
      <w:r w:rsidR="003C0973">
        <w:rPr>
          <w:rFonts w:ascii="Calibri" w:hAnsi="Calibri"/>
          <w:sz w:val="22"/>
          <w:szCs w:val="22"/>
        </w:rPr>
        <w:t>200</w:t>
      </w:r>
      <w:r w:rsidR="000924BC">
        <w:rPr>
          <w:rFonts w:ascii="Calibri" w:hAnsi="Calibri"/>
          <w:sz w:val="22"/>
          <w:szCs w:val="22"/>
        </w:rPr>
        <w:t>1</w:t>
      </w:r>
      <w:r w:rsidRPr="00AC5D7E">
        <w:rPr>
          <w:rFonts w:ascii="Calibri" w:hAnsi="Calibri"/>
          <w:sz w:val="22"/>
          <w:szCs w:val="22"/>
        </w:rPr>
        <w:t xml:space="preserve"> </w:t>
      </w:r>
      <w:r w:rsidR="000924BC">
        <w:rPr>
          <w:rFonts w:ascii="Calibri" w:hAnsi="Calibri"/>
          <w:sz w:val="22"/>
          <w:szCs w:val="22"/>
        </w:rPr>
        <w:t xml:space="preserve">- </w:t>
      </w:r>
      <w:r w:rsidRPr="00AC5D7E">
        <w:rPr>
          <w:rFonts w:ascii="Calibri" w:hAnsi="Calibri"/>
          <w:sz w:val="22"/>
          <w:szCs w:val="22"/>
        </w:rPr>
        <w:t xml:space="preserve">anche se frequentanti scuole secondarie di 1° grado </w:t>
      </w:r>
      <w:r w:rsidR="000924BC">
        <w:rPr>
          <w:rFonts w:ascii="Calibri" w:hAnsi="Calibri"/>
          <w:sz w:val="22"/>
          <w:szCs w:val="22"/>
        </w:rPr>
        <w:t xml:space="preserve">- </w:t>
      </w:r>
      <w:r w:rsidRPr="00AC5D7E">
        <w:rPr>
          <w:rFonts w:ascii="Calibri" w:hAnsi="Calibri"/>
          <w:sz w:val="22"/>
          <w:szCs w:val="22"/>
        </w:rPr>
        <w:t>è limitata alla fase provinciale e nelle sole discipline individuali.</w:t>
      </w:r>
    </w:p>
    <w:p w14:paraId="756D643E" w14:textId="77777777" w:rsidR="00015F46" w:rsidRDefault="00015F46" w:rsidP="003C7357">
      <w:pPr>
        <w:keepNext/>
        <w:jc w:val="both"/>
        <w:rPr>
          <w:rFonts w:ascii="Calibri" w:hAnsi="Calibri"/>
          <w:sz w:val="22"/>
          <w:szCs w:val="22"/>
        </w:rPr>
      </w:pPr>
    </w:p>
    <w:p w14:paraId="63645795" w14:textId="77777777" w:rsidR="0084477B" w:rsidRPr="00AC5D7E" w:rsidRDefault="0084477B" w:rsidP="00284E3D">
      <w:pPr>
        <w:keepNext/>
        <w:tabs>
          <w:tab w:val="center" w:pos="7320"/>
        </w:tabs>
        <w:jc w:val="both"/>
        <w:rPr>
          <w:rFonts w:ascii="Calibri" w:hAnsi="Calibri"/>
          <w:sz w:val="22"/>
          <w:szCs w:val="22"/>
        </w:rPr>
      </w:pPr>
    </w:p>
    <w:sectPr w:rsidR="0084477B" w:rsidRPr="00AC5D7E" w:rsidSect="00D229B5">
      <w:headerReference w:type="default" r:id="rId8"/>
      <w:footerReference w:type="default" r:id="rId9"/>
      <w:pgSz w:w="11906" w:h="16838" w:code="9"/>
      <w:pgMar w:top="382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30E23" w14:textId="77777777" w:rsidR="00FA45D4" w:rsidRDefault="00FA45D4">
      <w:r>
        <w:separator/>
      </w:r>
    </w:p>
  </w:endnote>
  <w:endnote w:type="continuationSeparator" w:id="0">
    <w:p w14:paraId="342EADFB" w14:textId="77777777" w:rsidR="00FA45D4" w:rsidRDefault="00FA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40" w:type="dxa"/>
      <w:tblLook w:val="00A0" w:firstRow="1" w:lastRow="0" w:firstColumn="1" w:lastColumn="0" w:noHBand="0" w:noVBand="0"/>
    </w:tblPr>
    <w:tblGrid>
      <w:gridCol w:w="2693"/>
      <w:gridCol w:w="636"/>
      <w:gridCol w:w="6351"/>
    </w:tblGrid>
    <w:tr w:rsidR="00FA45D4" w14:paraId="333CAE6F" w14:textId="77777777" w:rsidTr="005E31C3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B313323" w14:textId="422523DE" w:rsidR="00FA45D4" w:rsidRPr="005E31C3" w:rsidRDefault="00FA45D4" w:rsidP="005E31C3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Piano regionale CCSS 201</w:t>
          </w:r>
          <w:r>
            <w:rPr>
              <w:rFonts w:ascii="Calibri" w:hAnsi="Calibri"/>
              <w:sz w:val="16"/>
              <w:szCs w:val="16"/>
            </w:rPr>
            <w:t>6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5983AC71" w14:textId="77777777" w:rsidR="00FA45D4" w:rsidRPr="005E31C3" w:rsidRDefault="00FA45D4" w:rsidP="005E31C3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B7B4617" w14:textId="77777777" w:rsidR="00FA45D4" w:rsidRPr="005E31C3" w:rsidRDefault="00FA45D4" w:rsidP="005E31C3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FA45D4" w14:paraId="626E5A96" w14:textId="77777777" w:rsidTr="005E31C3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FC9624" w14:textId="77777777" w:rsidR="00FA45D4" w:rsidRPr="005E31C3" w:rsidRDefault="00FA45D4" w:rsidP="005E31C3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 xml:space="preserve">Allegato </w:t>
          </w:r>
          <w:proofErr w:type="gramStart"/>
          <w:r w:rsidRPr="005E31C3">
            <w:rPr>
              <w:rFonts w:ascii="Calibri" w:hAnsi="Calibri"/>
              <w:sz w:val="16"/>
              <w:szCs w:val="16"/>
            </w:rPr>
            <w:t>2</w:t>
          </w:r>
          <w:proofErr w:type="gramEnd"/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18B74D" w14:textId="77777777" w:rsidR="00FA45D4" w:rsidRPr="005E31C3" w:rsidRDefault="00FA45D4" w:rsidP="005E31C3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3CBEBF" w14:textId="09FBA125" w:rsidR="00FA45D4" w:rsidRPr="005E31C3" w:rsidRDefault="00EE3F6A" w:rsidP="005E31C3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proofErr w:type="gramStart"/>
          <w:r>
            <w:rPr>
              <w:rFonts w:ascii="Calibri" w:hAnsi="Calibri"/>
              <w:sz w:val="16"/>
              <w:szCs w:val="16"/>
            </w:rPr>
            <w:t>tel.</w:t>
          </w:r>
          <w:proofErr w:type="gramEnd"/>
          <w:r>
            <w:rPr>
              <w:rFonts w:ascii="Calibri" w:hAnsi="Calibri"/>
              <w:sz w:val="16"/>
              <w:szCs w:val="16"/>
            </w:rPr>
            <w:t xml:space="preserve"> 051 </w:t>
          </w:r>
          <w:r w:rsidR="00FA45D4" w:rsidRPr="005E31C3">
            <w:rPr>
              <w:rFonts w:ascii="Calibri" w:hAnsi="Calibri"/>
              <w:sz w:val="16"/>
              <w:szCs w:val="16"/>
            </w:rPr>
            <w:t>3785280  -  347 3231806   -   e-mail  usr-screfs@istruzioneer.it</w:t>
          </w:r>
        </w:p>
      </w:tc>
    </w:tr>
  </w:tbl>
  <w:p w14:paraId="3E9604FC" w14:textId="77777777" w:rsidR="00FA45D4" w:rsidRPr="005F36F0" w:rsidRDefault="00FA45D4" w:rsidP="00DA3451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>1 - 40</w:t>
    </w:r>
    <w:r>
      <w:rPr>
        <w:rFonts w:ascii="Calibri" w:hAnsi="Calibri"/>
        <w:sz w:val="16"/>
        <w:szCs w:val="16"/>
      </w:rPr>
      <w:t xml:space="preserve">126 BOLOGNA - C.F. 80062970373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0E119" w14:textId="77777777" w:rsidR="00FA45D4" w:rsidRDefault="00FA45D4">
      <w:r>
        <w:separator/>
      </w:r>
    </w:p>
  </w:footnote>
  <w:footnote w:type="continuationSeparator" w:id="0">
    <w:p w14:paraId="7FEAA062" w14:textId="77777777" w:rsidR="00FA45D4" w:rsidRDefault="00FA45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B74CA" w14:textId="77777777" w:rsidR="00FA45D4" w:rsidRDefault="00FA45D4" w:rsidP="00577B7F">
    <w:pPr>
      <w:pStyle w:val="Intestazione"/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898C4C3" wp14:editId="10D11CB7">
          <wp:simplePos x="0" y="0"/>
          <wp:positionH relativeFrom="margin">
            <wp:posOffset>1198245</wp:posOffset>
          </wp:positionH>
          <wp:positionV relativeFrom="margin">
            <wp:posOffset>-2085340</wp:posOffset>
          </wp:positionV>
          <wp:extent cx="3651885" cy="1245870"/>
          <wp:effectExtent l="0" t="0" r="5715" b="0"/>
          <wp:wrapSquare wrapText="bothSides"/>
          <wp:docPr id="1" name="Immagine 1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4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5AFC32F6" w14:textId="77777777" w:rsidR="00FA45D4" w:rsidRDefault="00FA45D4" w:rsidP="00577B7F">
    <w:pPr>
      <w:pStyle w:val="Intestazione"/>
      <w:jc w:val="center"/>
      <w:rPr>
        <w:rFonts w:ascii="Calibri" w:hAnsi="Calibri"/>
      </w:rPr>
    </w:pPr>
  </w:p>
  <w:p w14:paraId="183BEF72" w14:textId="77777777" w:rsidR="00FA45D4" w:rsidRDefault="00FA45D4" w:rsidP="00577B7F">
    <w:pPr>
      <w:pStyle w:val="Intestazione"/>
      <w:jc w:val="center"/>
      <w:rPr>
        <w:rFonts w:ascii="Calibri" w:hAnsi="Calibri"/>
      </w:rPr>
    </w:pPr>
  </w:p>
  <w:p w14:paraId="4E5DA75A" w14:textId="77777777" w:rsidR="00FA45D4" w:rsidRDefault="00FA45D4" w:rsidP="00577B7F">
    <w:pPr>
      <w:pStyle w:val="Intestazione"/>
      <w:jc w:val="center"/>
      <w:rPr>
        <w:rFonts w:ascii="Calibri" w:hAnsi="Calibri"/>
      </w:rPr>
    </w:pPr>
  </w:p>
  <w:p w14:paraId="79EA17B6" w14:textId="77777777" w:rsidR="00FA45D4" w:rsidRDefault="00FA45D4" w:rsidP="00577B7F">
    <w:pPr>
      <w:pStyle w:val="Intestazione"/>
      <w:jc w:val="center"/>
      <w:rPr>
        <w:rFonts w:ascii="Calibri" w:hAnsi="Calibri"/>
      </w:rPr>
    </w:pPr>
  </w:p>
  <w:p w14:paraId="249C902A" w14:textId="77777777" w:rsidR="00FA45D4" w:rsidRDefault="00FA45D4" w:rsidP="00577B7F">
    <w:pPr>
      <w:pStyle w:val="Intestazione"/>
      <w:jc w:val="center"/>
      <w:rPr>
        <w:rFonts w:ascii="Calibri" w:hAnsi="Calibri"/>
      </w:rPr>
    </w:pPr>
  </w:p>
  <w:p w14:paraId="2553563A" w14:textId="77777777" w:rsidR="00FA45D4" w:rsidRPr="00636794" w:rsidRDefault="00FA45D4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14:paraId="091FC70A" w14:textId="77777777" w:rsidR="00FA45D4" w:rsidRDefault="00FA45D4" w:rsidP="00577B7F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2323878D" w14:textId="77777777" w:rsidR="00FA45D4" w:rsidRPr="005F36F0" w:rsidRDefault="00FA45D4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2513F98D" w14:textId="77777777" w:rsidR="00FA45D4" w:rsidRPr="00636794" w:rsidRDefault="00FA45D4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15F46"/>
    <w:rsid w:val="0002027C"/>
    <w:rsid w:val="00030DA3"/>
    <w:rsid w:val="00037779"/>
    <w:rsid w:val="00051C4A"/>
    <w:rsid w:val="000531EE"/>
    <w:rsid w:val="000570CA"/>
    <w:rsid w:val="0006342F"/>
    <w:rsid w:val="000762BF"/>
    <w:rsid w:val="00086474"/>
    <w:rsid w:val="00090367"/>
    <w:rsid w:val="000924BC"/>
    <w:rsid w:val="000C2557"/>
    <w:rsid w:val="000C3FE1"/>
    <w:rsid w:val="000F745D"/>
    <w:rsid w:val="00106364"/>
    <w:rsid w:val="00125D5A"/>
    <w:rsid w:val="0013009E"/>
    <w:rsid w:val="00140B5A"/>
    <w:rsid w:val="0016773E"/>
    <w:rsid w:val="00170743"/>
    <w:rsid w:val="00197DB1"/>
    <w:rsid w:val="001A3119"/>
    <w:rsid w:val="001B2F7A"/>
    <w:rsid w:val="001B65B8"/>
    <w:rsid w:val="001D3DEC"/>
    <w:rsid w:val="001F6174"/>
    <w:rsid w:val="002059CC"/>
    <w:rsid w:val="00207B79"/>
    <w:rsid w:val="00215EFE"/>
    <w:rsid w:val="0023082A"/>
    <w:rsid w:val="00234D2C"/>
    <w:rsid w:val="0023569A"/>
    <w:rsid w:val="0027056F"/>
    <w:rsid w:val="00284E3D"/>
    <w:rsid w:val="00290FFD"/>
    <w:rsid w:val="0029134F"/>
    <w:rsid w:val="00294433"/>
    <w:rsid w:val="002A39A5"/>
    <w:rsid w:val="002C32FC"/>
    <w:rsid w:val="002D3692"/>
    <w:rsid w:val="002D4487"/>
    <w:rsid w:val="002D4F27"/>
    <w:rsid w:val="002D607A"/>
    <w:rsid w:val="002E10EF"/>
    <w:rsid w:val="002F2AC5"/>
    <w:rsid w:val="002F72E9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82513"/>
    <w:rsid w:val="00391146"/>
    <w:rsid w:val="00392DD0"/>
    <w:rsid w:val="003B43A4"/>
    <w:rsid w:val="003C0973"/>
    <w:rsid w:val="003C7357"/>
    <w:rsid w:val="003E1A48"/>
    <w:rsid w:val="004064DE"/>
    <w:rsid w:val="004731D8"/>
    <w:rsid w:val="00480C24"/>
    <w:rsid w:val="004912ED"/>
    <w:rsid w:val="004C783D"/>
    <w:rsid w:val="004D31CA"/>
    <w:rsid w:val="004D39A0"/>
    <w:rsid w:val="004E2E63"/>
    <w:rsid w:val="004E4CCC"/>
    <w:rsid w:val="004F3A53"/>
    <w:rsid w:val="004F7556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E31C3"/>
    <w:rsid w:val="005F36F0"/>
    <w:rsid w:val="005F50D4"/>
    <w:rsid w:val="00601DFF"/>
    <w:rsid w:val="00604A33"/>
    <w:rsid w:val="006115FE"/>
    <w:rsid w:val="006212A1"/>
    <w:rsid w:val="00622FAE"/>
    <w:rsid w:val="00636794"/>
    <w:rsid w:val="006A2947"/>
    <w:rsid w:val="006A3D87"/>
    <w:rsid w:val="006B4C54"/>
    <w:rsid w:val="006C230A"/>
    <w:rsid w:val="006C5C0A"/>
    <w:rsid w:val="006D05C3"/>
    <w:rsid w:val="006D6CE1"/>
    <w:rsid w:val="006F3476"/>
    <w:rsid w:val="00710C2D"/>
    <w:rsid w:val="00715F33"/>
    <w:rsid w:val="00722175"/>
    <w:rsid w:val="00753630"/>
    <w:rsid w:val="007732B2"/>
    <w:rsid w:val="007A454B"/>
    <w:rsid w:val="007E1CCB"/>
    <w:rsid w:val="007F0575"/>
    <w:rsid w:val="007F462D"/>
    <w:rsid w:val="00801F04"/>
    <w:rsid w:val="008049FF"/>
    <w:rsid w:val="008105C7"/>
    <w:rsid w:val="00817C56"/>
    <w:rsid w:val="0083714A"/>
    <w:rsid w:val="00843E55"/>
    <w:rsid w:val="0084477B"/>
    <w:rsid w:val="00865153"/>
    <w:rsid w:val="00870442"/>
    <w:rsid w:val="0088752F"/>
    <w:rsid w:val="008928A2"/>
    <w:rsid w:val="00892DE5"/>
    <w:rsid w:val="008B5F0F"/>
    <w:rsid w:val="008C0B58"/>
    <w:rsid w:val="008C5640"/>
    <w:rsid w:val="008C5B9F"/>
    <w:rsid w:val="008D2572"/>
    <w:rsid w:val="008D5CE6"/>
    <w:rsid w:val="008F2219"/>
    <w:rsid w:val="00926485"/>
    <w:rsid w:val="00932E4F"/>
    <w:rsid w:val="009523E9"/>
    <w:rsid w:val="009534DE"/>
    <w:rsid w:val="00975C42"/>
    <w:rsid w:val="00976ACA"/>
    <w:rsid w:val="009A0293"/>
    <w:rsid w:val="009F3389"/>
    <w:rsid w:val="00A22023"/>
    <w:rsid w:val="00A246C2"/>
    <w:rsid w:val="00A55C75"/>
    <w:rsid w:val="00A5780E"/>
    <w:rsid w:val="00A7030B"/>
    <w:rsid w:val="00A717A7"/>
    <w:rsid w:val="00A73530"/>
    <w:rsid w:val="00A73666"/>
    <w:rsid w:val="00A776DD"/>
    <w:rsid w:val="00A967DC"/>
    <w:rsid w:val="00AA7B93"/>
    <w:rsid w:val="00AB6435"/>
    <w:rsid w:val="00AC5D7E"/>
    <w:rsid w:val="00AC602A"/>
    <w:rsid w:val="00AD5795"/>
    <w:rsid w:val="00AE207E"/>
    <w:rsid w:val="00B01284"/>
    <w:rsid w:val="00B23E8E"/>
    <w:rsid w:val="00B430AD"/>
    <w:rsid w:val="00B57FCA"/>
    <w:rsid w:val="00B80409"/>
    <w:rsid w:val="00B84035"/>
    <w:rsid w:val="00BB3022"/>
    <w:rsid w:val="00BC18FC"/>
    <w:rsid w:val="00BD18A2"/>
    <w:rsid w:val="00BF3E16"/>
    <w:rsid w:val="00C020B5"/>
    <w:rsid w:val="00C21DC0"/>
    <w:rsid w:val="00C31044"/>
    <w:rsid w:val="00C3107B"/>
    <w:rsid w:val="00C621C2"/>
    <w:rsid w:val="00C678A6"/>
    <w:rsid w:val="00CC245F"/>
    <w:rsid w:val="00CD7FC0"/>
    <w:rsid w:val="00CE260D"/>
    <w:rsid w:val="00CE3774"/>
    <w:rsid w:val="00CF16D9"/>
    <w:rsid w:val="00D07608"/>
    <w:rsid w:val="00D14111"/>
    <w:rsid w:val="00D200AE"/>
    <w:rsid w:val="00D229B5"/>
    <w:rsid w:val="00D270C2"/>
    <w:rsid w:val="00D27656"/>
    <w:rsid w:val="00D4232B"/>
    <w:rsid w:val="00D43C48"/>
    <w:rsid w:val="00D5513E"/>
    <w:rsid w:val="00D618FD"/>
    <w:rsid w:val="00D65E8B"/>
    <w:rsid w:val="00D86F42"/>
    <w:rsid w:val="00D90061"/>
    <w:rsid w:val="00D91513"/>
    <w:rsid w:val="00DA1621"/>
    <w:rsid w:val="00DA3451"/>
    <w:rsid w:val="00DC4B14"/>
    <w:rsid w:val="00DD11C8"/>
    <w:rsid w:val="00DE01DA"/>
    <w:rsid w:val="00DE72F8"/>
    <w:rsid w:val="00DF268C"/>
    <w:rsid w:val="00DF44BE"/>
    <w:rsid w:val="00DF52FA"/>
    <w:rsid w:val="00E00334"/>
    <w:rsid w:val="00E21C1E"/>
    <w:rsid w:val="00E2207D"/>
    <w:rsid w:val="00E95ECB"/>
    <w:rsid w:val="00EE3F6A"/>
    <w:rsid w:val="00F07712"/>
    <w:rsid w:val="00F14A5E"/>
    <w:rsid w:val="00F31E65"/>
    <w:rsid w:val="00F32E3D"/>
    <w:rsid w:val="00F3596D"/>
    <w:rsid w:val="00F529C5"/>
    <w:rsid w:val="00F54E70"/>
    <w:rsid w:val="00F55181"/>
    <w:rsid w:val="00F61A01"/>
    <w:rsid w:val="00F77585"/>
    <w:rsid w:val="00FA45D4"/>
    <w:rsid w:val="00FB31BD"/>
    <w:rsid w:val="00FD6EB1"/>
    <w:rsid w:val="00FE60CD"/>
    <w:rsid w:val="00FE622A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0A5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0D4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50D4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5F50D4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50D4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05B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805B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805B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805B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805B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805B48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05B4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05B48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5F50D4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5F50D4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805B48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805B48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805B48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paragraph" w:customStyle="1" w:styleId="Corpodeltesto22">
    <w:name w:val="Corpo del testo 22"/>
    <w:basedOn w:val="Normale"/>
    <w:uiPriority w:val="99"/>
    <w:rsid w:val="003C7357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3C7357"/>
    <w:pPr>
      <w:keepNext/>
      <w:tabs>
        <w:tab w:val="left" w:pos="360"/>
      </w:tabs>
      <w:autoSpaceDE/>
      <w:autoSpaceDN/>
      <w:jc w:val="both"/>
    </w:pPr>
    <w:rPr>
      <w:sz w:val="22"/>
    </w:rPr>
  </w:style>
  <w:style w:type="table" w:styleId="Grigliatabella">
    <w:name w:val="Table Grid"/>
    <w:basedOn w:val="Tabellanormale"/>
    <w:uiPriority w:val="99"/>
    <w:rsid w:val="00230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0D4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50D4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5F50D4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50D4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05B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805B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805B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805B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805B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805B48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05B4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05B48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5F50D4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5F50D4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805B48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805B48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805B48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paragraph" w:customStyle="1" w:styleId="Corpodeltesto22">
    <w:name w:val="Corpo del testo 22"/>
    <w:basedOn w:val="Normale"/>
    <w:uiPriority w:val="99"/>
    <w:rsid w:val="003C7357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3C7357"/>
    <w:pPr>
      <w:keepNext/>
      <w:tabs>
        <w:tab w:val="left" w:pos="360"/>
      </w:tabs>
      <w:autoSpaceDE/>
      <w:autoSpaceDN/>
      <w:jc w:val="both"/>
    </w:pPr>
    <w:rPr>
      <w:sz w:val="22"/>
    </w:rPr>
  </w:style>
  <w:style w:type="table" w:styleId="Grigliatabella">
    <w:name w:val="Table Grid"/>
    <w:basedOn w:val="Tabellanormale"/>
    <w:uiPriority w:val="99"/>
    <w:rsid w:val="00230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Settings\loretta.luppi\Dati applicazioni\Microsoft\Modelli\Logo USRdefinitivo.dot</Template>
  <TotalTime>11</TotalTime>
  <Pages>1</Pages>
  <Words>185</Words>
  <Characters>1059</Characters>
  <Application>Microsoft Macintosh Word</Application>
  <DocSecurity>0</DocSecurity>
  <Lines>8</Lines>
  <Paragraphs>2</Paragraphs>
  <ScaleCrop>false</ScaleCrop>
  <Company>Regione Emilia-Romagna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Andrea Sassoli</cp:lastModifiedBy>
  <cp:revision>6</cp:revision>
  <cp:lastPrinted>2015-05-04T13:18:00Z</cp:lastPrinted>
  <dcterms:created xsi:type="dcterms:W3CDTF">2016-03-11T14:38:00Z</dcterms:created>
  <dcterms:modified xsi:type="dcterms:W3CDTF">2016-03-11T15:05:00Z</dcterms:modified>
</cp:coreProperties>
</file>