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A9" w:rsidRDefault="00A931A9" w:rsidP="00A931A9">
      <w:r>
        <w:t>Prot.14263 del 29 ottobre 2015</w:t>
      </w:r>
      <w:bookmarkStart w:id="0" w:name="_GoBack"/>
      <w:bookmarkEnd w:id="0"/>
    </w:p>
    <w:p w:rsidR="00A931A9" w:rsidRDefault="00A931A9" w:rsidP="00FC3649">
      <w:pPr>
        <w:ind w:left="4254"/>
      </w:pPr>
    </w:p>
    <w:p w:rsidR="00061891" w:rsidRDefault="00FC3649" w:rsidP="00FC3649">
      <w:pPr>
        <w:ind w:left="4254"/>
      </w:pPr>
      <w:r>
        <w:t>Ai Dirigenti Scolastici</w:t>
      </w:r>
    </w:p>
    <w:p w:rsidR="00FC3649" w:rsidRDefault="00FC3649" w:rsidP="00FC3649">
      <w:pPr>
        <w:ind w:left="4254"/>
      </w:pPr>
      <w:r>
        <w:t>delle scuole sedi dei</w:t>
      </w:r>
    </w:p>
    <w:p w:rsidR="00FC3649" w:rsidRDefault="00FC3649" w:rsidP="00FC3649">
      <w:pPr>
        <w:ind w:left="4254"/>
      </w:pPr>
      <w:r>
        <w:t>Centri Territoriali di Supporto (CTS)</w:t>
      </w:r>
    </w:p>
    <w:p w:rsidR="00FC3649" w:rsidRDefault="00FC3649" w:rsidP="00FC3649">
      <w:pPr>
        <w:ind w:left="4254"/>
      </w:pPr>
      <w:r>
        <w:t>dell’Emilia-Romagna</w:t>
      </w:r>
    </w:p>
    <w:p w:rsidR="00FC3649" w:rsidRDefault="00FC3649" w:rsidP="00FC3649">
      <w:pPr>
        <w:ind w:left="4254"/>
      </w:pPr>
    </w:p>
    <w:p w:rsidR="00FC3649" w:rsidRDefault="00FC3649" w:rsidP="00FC3649">
      <w:pPr>
        <w:ind w:left="4254"/>
      </w:pPr>
      <w:r>
        <w:t>Ai docenti candidati alla formazione</w:t>
      </w:r>
    </w:p>
    <w:p w:rsidR="00FC3649" w:rsidRDefault="00FC3649" w:rsidP="00FC3649">
      <w:pPr>
        <w:ind w:left="4254"/>
      </w:pPr>
      <w:r>
        <w:t>per gli sportelli autismo</w:t>
      </w:r>
    </w:p>
    <w:p w:rsidR="00FC3649" w:rsidRDefault="00FC3649" w:rsidP="00FC3649">
      <w:pPr>
        <w:ind w:left="4254"/>
      </w:pPr>
      <w:r>
        <w:t>presso i CTS dell’Emilia-Romagna</w:t>
      </w:r>
    </w:p>
    <w:p w:rsidR="00FC3649" w:rsidRDefault="00FC3649" w:rsidP="00FC3649">
      <w:pPr>
        <w:ind w:left="4254"/>
      </w:pPr>
    </w:p>
    <w:p w:rsidR="00FC3649" w:rsidRDefault="00FC3649" w:rsidP="00FC3649">
      <w:pPr>
        <w:ind w:left="4254"/>
      </w:pPr>
      <w:r>
        <w:t>Loro Sedi</w:t>
      </w:r>
    </w:p>
    <w:p w:rsidR="00FC3649" w:rsidRDefault="00FC3649" w:rsidP="00FC3649">
      <w:pPr>
        <w:ind w:left="3545"/>
      </w:pPr>
    </w:p>
    <w:p w:rsidR="00FC3649" w:rsidRDefault="00FC3649" w:rsidP="00FC3649">
      <w:pPr>
        <w:ind w:left="3545"/>
      </w:pPr>
      <w:r>
        <w:t>e, p.c.</w:t>
      </w:r>
      <w:r>
        <w:tab/>
        <w:t>Ai Dirigenti Scolastici delle scuole</w:t>
      </w:r>
    </w:p>
    <w:p w:rsidR="00FC3649" w:rsidRDefault="00FC3649" w:rsidP="00FC3649">
      <w:pPr>
        <w:ind w:left="3545"/>
      </w:pPr>
      <w:r>
        <w:tab/>
        <w:t xml:space="preserve">sedi di servizio dei docenti </w:t>
      </w:r>
    </w:p>
    <w:p w:rsidR="00FC3649" w:rsidRDefault="00FC3649" w:rsidP="00FC3649">
      <w:pPr>
        <w:ind w:left="3545"/>
      </w:pPr>
      <w:r>
        <w:tab/>
        <w:t>partecipanti alla formazione</w:t>
      </w:r>
    </w:p>
    <w:p w:rsidR="00FC3649" w:rsidRDefault="00FC3649" w:rsidP="00FC3649">
      <w:pPr>
        <w:ind w:left="3545" w:firstLine="709"/>
      </w:pPr>
      <w:r>
        <w:t>Loro Sedi</w:t>
      </w:r>
      <w:r>
        <w:tab/>
      </w:r>
    </w:p>
    <w:p w:rsidR="00FC3649" w:rsidRDefault="00FC3649" w:rsidP="00FC3649">
      <w:pPr>
        <w:ind w:left="3545"/>
      </w:pPr>
      <w:r>
        <w:tab/>
      </w:r>
    </w:p>
    <w:p w:rsidR="00FC3649" w:rsidRDefault="00FC3649" w:rsidP="00FC3649">
      <w:pPr>
        <w:ind w:left="3545"/>
      </w:pPr>
      <w:r>
        <w:tab/>
        <w:t>Ai Dirigenti degli Uffici per ambito territoriale</w:t>
      </w:r>
    </w:p>
    <w:p w:rsidR="00FC3649" w:rsidRDefault="00FC3649" w:rsidP="00FC3649">
      <w:pPr>
        <w:ind w:left="3545"/>
      </w:pPr>
      <w:r>
        <w:tab/>
        <w:t>dell’Emilia-Romagna</w:t>
      </w:r>
    </w:p>
    <w:p w:rsidR="00FC3649" w:rsidRDefault="00FC3649" w:rsidP="00FC3649">
      <w:pPr>
        <w:ind w:left="4254"/>
      </w:pPr>
      <w:r>
        <w:t>Loro Sedi</w:t>
      </w:r>
    </w:p>
    <w:p w:rsidR="00061891" w:rsidRDefault="00061891" w:rsidP="004F791E"/>
    <w:p w:rsidR="00880353" w:rsidRDefault="00880353" w:rsidP="00482EB1">
      <w:pPr>
        <w:ind w:left="1418" w:hanging="1418"/>
        <w:jc w:val="both"/>
        <w:rPr>
          <w:b/>
        </w:rPr>
      </w:pPr>
    </w:p>
    <w:p w:rsidR="00061891" w:rsidRDefault="00FC3649" w:rsidP="00482EB1">
      <w:pPr>
        <w:ind w:left="1418" w:hanging="1418"/>
        <w:jc w:val="both"/>
        <w:rPr>
          <w:b/>
        </w:rPr>
      </w:pPr>
      <w:r w:rsidRPr="00482EB1">
        <w:rPr>
          <w:b/>
        </w:rPr>
        <w:t>Oggetto:</w:t>
      </w:r>
      <w:r w:rsidRPr="00482EB1">
        <w:rPr>
          <w:b/>
        </w:rPr>
        <w:tab/>
        <w:t>Sportelli autismo</w:t>
      </w:r>
      <w:r w:rsidR="00482EB1" w:rsidRPr="00482EB1">
        <w:rPr>
          <w:b/>
        </w:rPr>
        <w:t xml:space="preserve"> presso i CTS. </w:t>
      </w:r>
      <w:r w:rsidRPr="00482EB1">
        <w:rPr>
          <w:b/>
        </w:rPr>
        <w:t>Avvio della formazi</w:t>
      </w:r>
      <w:r w:rsidR="00482EB1" w:rsidRPr="00482EB1">
        <w:rPr>
          <w:b/>
        </w:rPr>
        <w:t>one per docenti a.s.2015-2016</w:t>
      </w:r>
    </w:p>
    <w:p w:rsidR="00482EB1" w:rsidRDefault="00482EB1" w:rsidP="00482EB1">
      <w:pPr>
        <w:ind w:left="1418" w:hanging="1418"/>
        <w:jc w:val="both"/>
        <w:rPr>
          <w:b/>
        </w:rPr>
      </w:pPr>
    </w:p>
    <w:p w:rsidR="00482EB1" w:rsidRDefault="00482EB1" w:rsidP="00482EB1">
      <w:pPr>
        <w:jc w:val="both"/>
      </w:pPr>
    </w:p>
    <w:p w:rsidR="00880353" w:rsidRDefault="00880353" w:rsidP="00482EB1">
      <w:pPr>
        <w:jc w:val="both"/>
      </w:pPr>
      <w:r>
        <w:t>Con nota prot.10412 del 19 agosto 2015</w:t>
      </w:r>
      <w:r w:rsidR="00826678">
        <w:t>,</w:t>
      </w:r>
      <w:r>
        <w:t xml:space="preserve"> questo Ufficio ha chiesto ai CTS dell’Emilia-Romagna l’i</w:t>
      </w:r>
      <w:r w:rsidR="00852DE7">
        <w:t>ndicazione dei docenti individuati</w:t>
      </w:r>
      <w:r>
        <w:t xml:space="preserve"> per la formazione </w:t>
      </w:r>
      <w:proofErr w:type="spellStart"/>
      <w:r>
        <w:t>a.s.</w:t>
      </w:r>
      <w:proofErr w:type="spellEnd"/>
      <w:r>
        <w:t xml:space="preserve"> 2015-2016 in vista dell’attivazione degli sportelli autismo di cui al DM 16 giugno 2015 n.435, art. 1</w:t>
      </w:r>
      <w:r w:rsidR="00826678">
        <w:t>,</w:t>
      </w:r>
      <w:r>
        <w:t xml:space="preserve"> punto</w:t>
      </w:r>
      <w:r w:rsidR="00826678">
        <w:t xml:space="preserve"> </w:t>
      </w:r>
      <w:r>
        <w:t>1.</w:t>
      </w:r>
    </w:p>
    <w:p w:rsidR="00880353" w:rsidRDefault="00880353" w:rsidP="00482EB1">
      <w:pPr>
        <w:jc w:val="both"/>
      </w:pPr>
      <w:r>
        <w:t>L’elenco dei docenti individuati dai CTS è riportato nell’allegato elenco</w:t>
      </w:r>
      <w:r w:rsidR="00852DE7">
        <w:t xml:space="preserve"> (Allegato 1)</w:t>
      </w:r>
      <w:r>
        <w:t>.</w:t>
      </w:r>
    </w:p>
    <w:p w:rsidR="00852DE7" w:rsidRDefault="00852DE7" w:rsidP="00482EB1">
      <w:pPr>
        <w:jc w:val="both"/>
      </w:pPr>
    </w:p>
    <w:p w:rsidR="00880353" w:rsidRDefault="00880353" w:rsidP="00482EB1">
      <w:pPr>
        <w:jc w:val="both"/>
      </w:pPr>
      <w:r>
        <w:t>Come indicato nella nota prot.10412/2015 citata, la formazione avrà luogo con incontri mensili, della durata di una intera giornata.</w:t>
      </w:r>
    </w:p>
    <w:p w:rsidR="009C0E4B" w:rsidRDefault="00880353" w:rsidP="00482EB1">
      <w:pPr>
        <w:jc w:val="both"/>
      </w:pPr>
      <w:r>
        <w:t>I primi due incontri si svolgeranno dalle ore 10 alle ore 16 (con pausa pranzo) presso la sala ovale di questo Ufficio</w:t>
      </w:r>
      <w:r w:rsidR="00826678">
        <w:t>,</w:t>
      </w:r>
      <w:r>
        <w:t xml:space="preserve"> via de’ Castagnoli 1 Bologna</w:t>
      </w:r>
      <w:r w:rsidR="009C0E4B">
        <w:t xml:space="preserve">, nei giorni </w:t>
      </w:r>
      <w:r w:rsidR="009C0E4B" w:rsidRPr="009C0E4B">
        <w:rPr>
          <w:b/>
        </w:rPr>
        <w:t>11 novembre</w:t>
      </w:r>
      <w:r w:rsidR="009C0E4B">
        <w:t xml:space="preserve"> e </w:t>
      </w:r>
      <w:r w:rsidR="009C0E4B" w:rsidRPr="009C0E4B">
        <w:rPr>
          <w:b/>
        </w:rPr>
        <w:t>16 dicembre</w:t>
      </w:r>
      <w:r w:rsidR="009C0E4B">
        <w:t xml:space="preserve"> 2015.</w:t>
      </w:r>
      <w:r w:rsidR="00826678">
        <w:t xml:space="preserve"> </w:t>
      </w:r>
      <w:r w:rsidR="009C0E4B">
        <w:t>Le date relative al 2016 saranno successivamente comunicate.</w:t>
      </w:r>
    </w:p>
    <w:p w:rsidR="00826678" w:rsidRDefault="00826678" w:rsidP="00482EB1">
      <w:pPr>
        <w:jc w:val="both"/>
      </w:pPr>
    </w:p>
    <w:p w:rsidR="009C0E4B" w:rsidRDefault="009C0E4B" w:rsidP="00482EB1">
      <w:pPr>
        <w:jc w:val="both"/>
      </w:pPr>
      <w:r>
        <w:lastRenderedPageBreak/>
        <w:t>Alla formazione sono invitati a  partecipare anche i referenti dei CTS.</w:t>
      </w:r>
    </w:p>
    <w:p w:rsidR="00852DE7" w:rsidRDefault="00852DE7" w:rsidP="00482EB1">
      <w:pPr>
        <w:jc w:val="both"/>
      </w:pPr>
    </w:p>
    <w:p w:rsidR="009C0E4B" w:rsidRDefault="00A575AD" w:rsidP="00482EB1">
      <w:pPr>
        <w:jc w:val="both"/>
      </w:pPr>
      <w:r>
        <w:t>Il primo incontro sarà dedicato, dalle ore 10 alle ore 13, alla definizione del servizio di sportello per l’autismo, al fine di addivenire a criteri condivisi tra i CTS. Nel pomeriggio, dalle ore 14 alle ore 16</w:t>
      </w:r>
      <w:r w:rsidR="00826678">
        <w:t>,</w:t>
      </w:r>
      <w:r>
        <w:t xml:space="preserve"> sarà definito il piano della formazione con calendarizzazione  degli incontri dal mese di dicem</w:t>
      </w:r>
      <w:r w:rsidR="00826678">
        <w:t>bre 2015 al mese di aprile 2016, nonché l’</w:t>
      </w:r>
      <w:r>
        <w:t>individuazione degli argomenti da affrontare.</w:t>
      </w:r>
    </w:p>
    <w:p w:rsidR="00852DE7" w:rsidRDefault="00852DE7" w:rsidP="00482EB1">
      <w:pPr>
        <w:jc w:val="both"/>
      </w:pPr>
    </w:p>
    <w:p w:rsidR="0047309C" w:rsidRDefault="00826678" w:rsidP="00482EB1">
      <w:pPr>
        <w:jc w:val="both"/>
      </w:pPr>
      <w:r>
        <w:t>Al fine di ottimizzare l’attività formativa in presenza, ai</w:t>
      </w:r>
      <w:r w:rsidR="0047309C">
        <w:t xml:space="preserve"> docenti</w:t>
      </w:r>
      <w:r>
        <w:t xml:space="preserve"> in indirizzo</w:t>
      </w:r>
      <w:r w:rsidR="0047309C">
        <w:t xml:space="preserve"> </w:t>
      </w:r>
      <w:r>
        <w:t xml:space="preserve">è richiesto di </w:t>
      </w:r>
      <w:r w:rsidR="0047309C">
        <w:t xml:space="preserve"> prendere visione delle slide relative alle lezioni magistrali della dott.ssa Graziella Roda sull’insegnamento strutturato per alunni con disabilità intellettiva e con autismo (</w:t>
      </w:r>
      <w:hyperlink r:id="rId9" w:history="1">
        <w:r w:rsidR="0047309C" w:rsidRPr="00FD07AD">
          <w:rPr>
            <w:rStyle w:val="Collegamentoipertestuale"/>
          </w:rPr>
          <w:t>http://ww2.istruzioneer.it/2015/10/12/lezioni-magistrali-sullinsegnamento-strutturato-per-alunni-con-disabilita-intellettiva-pubblicazione-slide/</w:t>
        </w:r>
      </w:hyperlink>
      <w:r w:rsidR="0047309C">
        <w:t>)</w:t>
      </w:r>
      <w:r>
        <w:t xml:space="preserve">, nonché </w:t>
      </w:r>
      <w:r w:rsidR="0047309C">
        <w:t xml:space="preserve">delle dispense pubblicate dall’Ufficio Scolastico Regionale per l’Emilia-Romagna in tema di autismo </w:t>
      </w:r>
      <w:r>
        <w:t>e</w:t>
      </w:r>
      <w:r w:rsidR="0047309C">
        <w:t xml:space="preserve"> più in generale </w:t>
      </w:r>
      <w:r>
        <w:t>di</w:t>
      </w:r>
      <w:r w:rsidR="0047309C">
        <w:t xml:space="preserve"> didattica spec</w:t>
      </w:r>
      <w:r w:rsidR="00852DE7">
        <w:t xml:space="preserve">iale per alunni con disabilità, di cui </w:t>
      </w:r>
      <w:r>
        <w:t xml:space="preserve">all’allegato </w:t>
      </w:r>
      <w:r w:rsidR="00852DE7">
        <w:t>elenco con relativi link</w:t>
      </w:r>
      <w:r>
        <w:t xml:space="preserve"> (Allegato 2)</w:t>
      </w:r>
      <w:r w:rsidR="00852DE7">
        <w:t>.</w:t>
      </w:r>
    </w:p>
    <w:p w:rsidR="00852DE7" w:rsidRDefault="00852DE7" w:rsidP="00482EB1">
      <w:pPr>
        <w:jc w:val="both"/>
      </w:pPr>
    </w:p>
    <w:p w:rsidR="00852DE7" w:rsidRDefault="00852DE7" w:rsidP="00482EB1">
      <w:pPr>
        <w:jc w:val="both"/>
      </w:pPr>
      <w:r>
        <w:t>Stante la rilevanza dell’iniziativa di cui trattasi, che fornirà supporto alle scuole dell’Emilia-Romagna in tema di autismo, i Dirigenti Scolastici delle scuole sedi di servizio dei docenti indicati per la formazione sono invitati a mettere in atto ogni possibile adeguamento dell’organizzazione del servizio al fine di assicurarne la presenza agli incontri.</w:t>
      </w:r>
    </w:p>
    <w:p w:rsidR="00852DE7" w:rsidRDefault="00852DE7" w:rsidP="00482EB1">
      <w:pPr>
        <w:jc w:val="both"/>
      </w:pPr>
    </w:p>
    <w:p w:rsidR="00852DE7" w:rsidRDefault="00852DE7" w:rsidP="00482EB1">
      <w:pPr>
        <w:jc w:val="both"/>
      </w:pPr>
    </w:p>
    <w:p w:rsidR="00852DE7" w:rsidRDefault="00852DE7" w:rsidP="00482EB1">
      <w:pPr>
        <w:jc w:val="both"/>
      </w:pPr>
    </w:p>
    <w:p w:rsidR="00852DE7" w:rsidRDefault="00852DE7" w:rsidP="00852DE7">
      <w:pPr>
        <w:ind w:left="6381"/>
        <w:jc w:val="both"/>
      </w:pPr>
      <w:r>
        <w:t xml:space="preserve">  Il Dirigente</w:t>
      </w:r>
    </w:p>
    <w:p w:rsidR="00852DE7" w:rsidRDefault="00852DE7" w:rsidP="00852DE7">
      <w:pPr>
        <w:ind w:left="6381"/>
        <w:jc w:val="both"/>
      </w:pPr>
      <w:r>
        <w:t>Giovanni Desco</w:t>
      </w:r>
    </w:p>
    <w:p w:rsidR="00FA3604" w:rsidRDefault="00FA3604" w:rsidP="00FA3604">
      <w:pPr>
        <w:ind w:left="6381"/>
        <w:jc w:val="both"/>
        <w:rPr>
          <w:sz w:val="18"/>
          <w:szCs w:val="18"/>
        </w:rPr>
      </w:pPr>
      <w:r>
        <w:rPr>
          <w:sz w:val="18"/>
          <w:szCs w:val="18"/>
        </w:rPr>
        <w:t>(firma autografa sostituita</w:t>
      </w:r>
    </w:p>
    <w:p w:rsidR="00FA3604" w:rsidRDefault="00FA3604" w:rsidP="00FA3604">
      <w:pPr>
        <w:ind w:left="6381"/>
        <w:jc w:val="both"/>
        <w:rPr>
          <w:sz w:val="18"/>
          <w:szCs w:val="18"/>
        </w:rPr>
      </w:pPr>
      <w:r>
        <w:rPr>
          <w:sz w:val="18"/>
          <w:szCs w:val="18"/>
        </w:rPr>
        <w:t>A mezzo stampa ai sensi dell’art.3</w:t>
      </w:r>
    </w:p>
    <w:p w:rsidR="00FA3604" w:rsidRPr="00FA3604" w:rsidRDefault="00FA3604" w:rsidP="00FA3604">
      <w:pPr>
        <w:ind w:left="638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Comma 2 del D. </w:t>
      </w:r>
      <w:proofErr w:type="spellStart"/>
      <w:r>
        <w:rPr>
          <w:sz w:val="18"/>
          <w:szCs w:val="18"/>
        </w:rPr>
        <w:t>L.vo</w:t>
      </w:r>
      <w:proofErr w:type="spellEnd"/>
      <w:r>
        <w:rPr>
          <w:sz w:val="18"/>
          <w:szCs w:val="18"/>
        </w:rPr>
        <w:t xml:space="preserve"> 39/93)</w:t>
      </w:r>
    </w:p>
    <w:sectPr w:rsidR="00FA3604" w:rsidRPr="00FA3604" w:rsidSect="00852DE7">
      <w:headerReference w:type="default" r:id="rId10"/>
      <w:footerReference w:type="default" r:id="rId11"/>
      <w:pgSz w:w="11906" w:h="16838" w:code="9"/>
      <w:pgMar w:top="3005" w:right="1418" w:bottom="255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F1" w:rsidRDefault="003B68F1">
      <w:r>
        <w:separator/>
      </w:r>
    </w:p>
  </w:endnote>
  <w:endnote w:type="continuationSeparator" w:id="0">
    <w:p w:rsidR="003B68F1" w:rsidRDefault="003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A3" w:rsidRDefault="00EB51A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</w:t>
    </w:r>
    <w:r w:rsidR="00316CB3">
      <w:rPr>
        <w:sz w:val="18"/>
        <w:szCs w:val="18"/>
      </w:rPr>
      <w:t>Desco Giovanni</w:t>
    </w:r>
  </w:p>
  <w:p w:rsidR="00F60E63" w:rsidRPr="00E707A4" w:rsidRDefault="00F60E6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 w:rsidR="00061891">
      <w:rPr>
        <w:sz w:val="18"/>
        <w:szCs w:val="18"/>
      </w:rPr>
      <w:t xml:space="preserve">edimento: </w:t>
    </w:r>
    <w:r w:rsidR="00E26D76">
      <w:rPr>
        <w:sz w:val="18"/>
        <w:szCs w:val="18"/>
      </w:rPr>
      <w:t>Graziella Roda</w:t>
    </w:r>
    <w:r>
      <w:rPr>
        <w:sz w:val="18"/>
        <w:szCs w:val="18"/>
      </w:rPr>
      <w:tab/>
      <w:t>Tel. 051/3785</w:t>
    </w:r>
    <w:r w:rsidR="008D0B07">
      <w:rPr>
        <w:sz w:val="18"/>
        <w:szCs w:val="18"/>
      </w:rPr>
      <w:t>263</w:t>
    </w:r>
    <w:r>
      <w:rPr>
        <w:sz w:val="18"/>
        <w:szCs w:val="18"/>
      </w:rPr>
      <w:tab/>
      <w:t xml:space="preserve">e-mail: </w:t>
    </w:r>
    <w:hyperlink r:id="rId1" w:history="1">
      <w:r w:rsidR="009C0E4B" w:rsidRPr="00FD07AD">
        <w:rPr>
          <w:rStyle w:val="Collegamentoipertestuale"/>
          <w:sz w:val="18"/>
          <w:szCs w:val="18"/>
        </w:rPr>
        <w:t>graziella.roda@istruzione.it</w:t>
      </w:r>
    </w:hyperlink>
    <w:r w:rsidR="009C0E4B">
      <w:rPr>
        <w:sz w:val="18"/>
        <w:szCs w:val="18"/>
      </w:rPr>
      <w:t xml:space="preserve">              </w:t>
    </w:r>
    <w:r w:rsidR="009C0E4B" w:rsidRPr="009C0E4B">
      <w:rPr>
        <w:sz w:val="18"/>
        <w:szCs w:val="18"/>
      </w:rPr>
      <w:fldChar w:fldCharType="begin"/>
    </w:r>
    <w:r w:rsidR="009C0E4B" w:rsidRPr="009C0E4B">
      <w:rPr>
        <w:sz w:val="18"/>
        <w:szCs w:val="18"/>
      </w:rPr>
      <w:instrText>PAGE   \* MERGEFORMAT</w:instrText>
    </w:r>
    <w:r w:rsidR="009C0E4B" w:rsidRPr="009C0E4B">
      <w:rPr>
        <w:sz w:val="18"/>
        <w:szCs w:val="18"/>
      </w:rPr>
      <w:fldChar w:fldCharType="separate"/>
    </w:r>
    <w:r w:rsidR="00A931A9">
      <w:rPr>
        <w:noProof/>
        <w:sz w:val="18"/>
        <w:szCs w:val="18"/>
      </w:rPr>
      <w:t>1</w:t>
    </w:r>
    <w:r w:rsidR="009C0E4B" w:rsidRPr="009C0E4B">
      <w:rPr>
        <w:sz w:val="18"/>
        <w:szCs w:val="18"/>
      </w:rPr>
      <w:fldChar w:fldCharType="end"/>
    </w:r>
  </w:p>
  <w:p w:rsidR="00F60E63" w:rsidRDefault="00F60E63" w:rsidP="00F60E63">
    <w:pPr>
      <w:ind w:left="-567" w:right="-568"/>
      <w:jc w:val="center"/>
      <w:rPr>
        <w:sz w:val="20"/>
        <w:szCs w:val="20"/>
      </w:rPr>
    </w:pPr>
  </w:p>
  <w:p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 w:rsidR="00B73AD9">
      <w:rPr>
        <w:sz w:val="18"/>
        <w:szCs w:val="18"/>
      </w:rPr>
      <w:t xml:space="preserve"> </w:t>
    </w:r>
    <w:r w:rsidR="00D746F6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D746F6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3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4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F1" w:rsidRDefault="003B68F1">
      <w:r>
        <w:separator/>
      </w:r>
    </w:p>
  </w:footnote>
  <w:footnote w:type="continuationSeparator" w:id="0">
    <w:p w:rsidR="003B68F1" w:rsidRDefault="003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2" w:rsidRDefault="00D4020A" w:rsidP="008F2BF2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 wp14:anchorId="1BE1FFC1" wp14:editId="481D5A44">
          <wp:extent cx="4445000" cy="1248410"/>
          <wp:effectExtent l="0" t="0" r="0" b="889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Default="00061891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 w:rsidRPr="00192989">
      <w:rPr>
        <w:sz w:val="21"/>
        <w:szCs w:val="21"/>
      </w:rPr>
      <w:t>Ufficio I</w:t>
    </w:r>
    <w:r w:rsidR="00CA10D7">
      <w:rPr>
        <w:sz w:val="21"/>
        <w:szCs w:val="21"/>
      </w:rPr>
      <w:t>I</w:t>
    </w:r>
    <w:r w:rsidR="007C0D28">
      <w:rPr>
        <w:sz w:val="21"/>
        <w:szCs w:val="21"/>
      </w:rPr>
      <w:t>I</w:t>
    </w:r>
    <w:r w:rsidR="00192989" w:rsidRPr="00192989">
      <w:rPr>
        <w:sz w:val="21"/>
        <w:szCs w:val="21"/>
      </w:rPr>
      <w:t xml:space="preserve"> </w:t>
    </w:r>
    <w:r w:rsidRPr="00192989">
      <w:rPr>
        <w:sz w:val="21"/>
        <w:szCs w:val="21"/>
      </w:rPr>
      <w:t xml:space="preserve">– </w:t>
    </w:r>
    <w:r w:rsidR="00CA10D7">
      <w:rPr>
        <w:sz w:val="21"/>
        <w:szCs w:val="21"/>
      </w:rPr>
      <w:t xml:space="preserve">Diritto allo studio. Europa e scuola. Tecnologie per la didattica. </w:t>
    </w:r>
    <w:r w:rsidR="00316CB3">
      <w:rPr>
        <w:sz w:val="21"/>
        <w:szCs w:val="21"/>
      </w:rPr>
      <w:t>Istruzione non statale</w:t>
    </w:r>
  </w:p>
  <w:p w:rsidR="009B1F2A" w:rsidRPr="00192989" w:rsidRDefault="009B1F2A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9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1C"/>
    <w:rsid w:val="00003BD8"/>
    <w:rsid w:val="000072CC"/>
    <w:rsid w:val="00007C3E"/>
    <w:rsid w:val="00013377"/>
    <w:rsid w:val="00014170"/>
    <w:rsid w:val="00017412"/>
    <w:rsid w:val="00020ECA"/>
    <w:rsid w:val="000253A5"/>
    <w:rsid w:val="000262C2"/>
    <w:rsid w:val="00031DE3"/>
    <w:rsid w:val="00031EB6"/>
    <w:rsid w:val="0003777C"/>
    <w:rsid w:val="00041C90"/>
    <w:rsid w:val="00042B75"/>
    <w:rsid w:val="000460FC"/>
    <w:rsid w:val="00046509"/>
    <w:rsid w:val="00046FD3"/>
    <w:rsid w:val="00047565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75A5"/>
    <w:rsid w:val="000B1CC2"/>
    <w:rsid w:val="000B1CFF"/>
    <w:rsid w:val="000B25E7"/>
    <w:rsid w:val="000B692C"/>
    <w:rsid w:val="000C3029"/>
    <w:rsid w:val="000D21F0"/>
    <w:rsid w:val="000D36E4"/>
    <w:rsid w:val="000E2EE9"/>
    <w:rsid w:val="000F2C08"/>
    <w:rsid w:val="000F51AE"/>
    <w:rsid w:val="00100348"/>
    <w:rsid w:val="00100A00"/>
    <w:rsid w:val="00100E0A"/>
    <w:rsid w:val="001012D1"/>
    <w:rsid w:val="00114E0F"/>
    <w:rsid w:val="001151F6"/>
    <w:rsid w:val="00126F1D"/>
    <w:rsid w:val="00132F8D"/>
    <w:rsid w:val="00134865"/>
    <w:rsid w:val="00140E5B"/>
    <w:rsid w:val="00155520"/>
    <w:rsid w:val="00157222"/>
    <w:rsid w:val="00161261"/>
    <w:rsid w:val="00167079"/>
    <w:rsid w:val="001909F9"/>
    <w:rsid w:val="001912AA"/>
    <w:rsid w:val="00192989"/>
    <w:rsid w:val="00194F87"/>
    <w:rsid w:val="001A060E"/>
    <w:rsid w:val="001A2EA0"/>
    <w:rsid w:val="001A37B8"/>
    <w:rsid w:val="001A44EF"/>
    <w:rsid w:val="001B6416"/>
    <w:rsid w:val="001C09E4"/>
    <w:rsid w:val="001C1FAC"/>
    <w:rsid w:val="001D55E9"/>
    <w:rsid w:val="001D6975"/>
    <w:rsid w:val="001E1252"/>
    <w:rsid w:val="001E1622"/>
    <w:rsid w:val="001E43E2"/>
    <w:rsid w:val="001E4F85"/>
    <w:rsid w:val="001F0E50"/>
    <w:rsid w:val="001F57C2"/>
    <w:rsid w:val="001F5DF5"/>
    <w:rsid w:val="001F781B"/>
    <w:rsid w:val="00200DD6"/>
    <w:rsid w:val="0021144C"/>
    <w:rsid w:val="00217418"/>
    <w:rsid w:val="0022003F"/>
    <w:rsid w:val="00226254"/>
    <w:rsid w:val="002307AD"/>
    <w:rsid w:val="00237E06"/>
    <w:rsid w:val="00243317"/>
    <w:rsid w:val="00252218"/>
    <w:rsid w:val="0025299D"/>
    <w:rsid w:val="00262D90"/>
    <w:rsid w:val="00270ADD"/>
    <w:rsid w:val="00272A17"/>
    <w:rsid w:val="002740CF"/>
    <w:rsid w:val="002829CB"/>
    <w:rsid w:val="0028756B"/>
    <w:rsid w:val="00292614"/>
    <w:rsid w:val="00293CF8"/>
    <w:rsid w:val="00296804"/>
    <w:rsid w:val="00297E91"/>
    <w:rsid w:val="002A1AB3"/>
    <w:rsid w:val="002A4E39"/>
    <w:rsid w:val="002A77AA"/>
    <w:rsid w:val="002A7A84"/>
    <w:rsid w:val="002B4167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50B"/>
    <w:rsid w:val="00302918"/>
    <w:rsid w:val="003105E4"/>
    <w:rsid w:val="00311DA6"/>
    <w:rsid w:val="00316CB3"/>
    <w:rsid w:val="003217AF"/>
    <w:rsid w:val="003217DE"/>
    <w:rsid w:val="00321A22"/>
    <w:rsid w:val="00324237"/>
    <w:rsid w:val="0032496E"/>
    <w:rsid w:val="00332956"/>
    <w:rsid w:val="00333475"/>
    <w:rsid w:val="003373B9"/>
    <w:rsid w:val="0034194C"/>
    <w:rsid w:val="00351075"/>
    <w:rsid w:val="003524A3"/>
    <w:rsid w:val="003551D2"/>
    <w:rsid w:val="00371C21"/>
    <w:rsid w:val="00374E7B"/>
    <w:rsid w:val="00390A4D"/>
    <w:rsid w:val="0039363A"/>
    <w:rsid w:val="003961D4"/>
    <w:rsid w:val="003A0524"/>
    <w:rsid w:val="003A0CA0"/>
    <w:rsid w:val="003B5EC8"/>
    <w:rsid w:val="003B68F1"/>
    <w:rsid w:val="003E132E"/>
    <w:rsid w:val="003E649A"/>
    <w:rsid w:val="003E78A4"/>
    <w:rsid w:val="003F0EC9"/>
    <w:rsid w:val="003F67C2"/>
    <w:rsid w:val="00401C1C"/>
    <w:rsid w:val="00423F73"/>
    <w:rsid w:val="00424FB9"/>
    <w:rsid w:val="00441A73"/>
    <w:rsid w:val="00446DBF"/>
    <w:rsid w:val="004543E9"/>
    <w:rsid w:val="00455D9A"/>
    <w:rsid w:val="004566B6"/>
    <w:rsid w:val="004627B6"/>
    <w:rsid w:val="00462D26"/>
    <w:rsid w:val="0046478D"/>
    <w:rsid w:val="00464E1C"/>
    <w:rsid w:val="0046598B"/>
    <w:rsid w:val="00466BC9"/>
    <w:rsid w:val="0047309C"/>
    <w:rsid w:val="0047729F"/>
    <w:rsid w:val="00481615"/>
    <w:rsid w:val="00482EB1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4FC2"/>
    <w:rsid w:val="004C52D3"/>
    <w:rsid w:val="004C5524"/>
    <w:rsid w:val="004D37B9"/>
    <w:rsid w:val="004D6F9D"/>
    <w:rsid w:val="004E0865"/>
    <w:rsid w:val="004E39DD"/>
    <w:rsid w:val="004F0254"/>
    <w:rsid w:val="004F2FC1"/>
    <w:rsid w:val="004F5D9A"/>
    <w:rsid w:val="004F791E"/>
    <w:rsid w:val="00521097"/>
    <w:rsid w:val="005230B6"/>
    <w:rsid w:val="005230C4"/>
    <w:rsid w:val="005255B7"/>
    <w:rsid w:val="00525961"/>
    <w:rsid w:val="00533613"/>
    <w:rsid w:val="0053656B"/>
    <w:rsid w:val="0053705D"/>
    <w:rsid w:val="00543D4F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E2846"/>
    <w:rsid w:val="005F4FCA"/>
    <w:rsid w:val="005F5D52"/>
    <w:rsid w:val="006034D8"/>
    <w:rsid w:val="00604DC0"/>
    <w:rsid w:val="0061096C"/>
    <w:rsid w:val="00612805"/>
    <w:rsid w:val="00612E25"/>
    <w:rsid w:val="00620CCE"/>
    <w:rsid w:val="00640DEB"/>
    <w:rsid w:val="00641703"/>
    <w:rsid w:val="006465BF"/>
    <w:rsid w:val="00651195"/>
    <w:rsid w:val="00651C57"/>
    <w:rsid w:val="0065453C"/>
    <w:rsid w:val="00654AEC"/>
    <w:rsid w:val="00663A40"/>
    <w:rsid w:val="00667270"/>
    <w:rsid w:val="00673D28"/>
    <w:rsid w:val="00685708"/>
    <w:rsid w:val="0069485D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F50"/>
    <w:rsid w:val="006F0B44"/>
    <w:rsid w:val="006F3C9C"/>
    <w:rsid w:val="006F478F"/>
    <w:rsid w:val="006F63D5"/>
    <w:rsid w:val="00700021"/>
    <w:rsid w:val="00701728"/>
    <w:rsid w:val="00703C0A"/>
    <w:rsid w:val="00705113"/>
    <w:rsid w:val="00716DCB"/>
    <w:rsid w:val="00726BBE"/>
    <w:rsid w:val="00734819"/>
    <w:rsid w:val="00735556"/>
    <w:rsid w:val="0073768B"/>
    <w:rsid w:val="00741231"/>
    <w:rsid w:val="0074257C"/>
    <w:rsid w:val="007602D8"/>
    <w:rsid w:val="007612DF"/>
    <w:rsid w:val="0077183D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A7A15"/>
    <w:rsid w:val="007B0DD0"/>
    <w:rsid w:val="007B48D0"/>
    <w:rsid w:val="007B5FFD"/>
    <w:rsid w:val="007C0D28"/>
    <w:rsid w:val="007C6B26"/>
    <w:rsid w:val="007D503E"/>
    <w:rsid w:val="007E0081"/>
    <w:rsid w:val="007E242E"/>
    <w:rsid w:val="007E41B9"/>
    <w:rsid w:val="007E50B2"/>
    <w:rsid w:val="007E7C13"/>
    <w:rsid w:val="007F50FE"/>
    <w:rsid w:val="00803563"/>
    <w:rsid w:val="00804F35"/>
    <w:rsid w:val="00807B61"/>
    <w:rsid w:val="00810D3C"/>
    <w:rsid w:val="00810EA5"/>
    <w:rsid w:val="00820C13"/>
    <w:rsid w:val="00821262"/>
    <w:rsid w:val="00822BD5"/>
    <w:rsid w:val="008231C2"/>
    <w:rsid w:val="00826678"/>
    <w:rsid w:val="00833474"/>
    <w:rsid w:val="008335DD"/>
    <w:rsid w:val="0083560A"/>
    <w:rsid w:val="008356EE"/>
    <w:rsid w:val="008371FD"/>
    <w:rsid w:val="008435D0"/>
    <w:rsid w:val="00843D2F"/>
    <w:rsid w:val="00852DE7"/>
    <w:rsid w:val="00855B37"/>
    <w:rsid w:val="00855B64"/>
    <w:rsid w:val="00855BF3"/>
    <w:rsid w:val="00862457"/>
    <w:rsid w:val="00862C1E"/>
    <w:rsid w:val="00862F21"/>
    <w:rsid w:val="00871DCA"/>
    <w:rsid w:val="00880353"/>
    <w:rsid w:val="00891A05"/>
    <w:rsid w:val="008A5676"/>
    <w:rsid w:val="008A7E47"/>
    <w:rsid w:val="008B251A"/>
    <w:rsid w:val="008B7D65"/>
    <w:rsid w:val="008C25D7"/>
    <w:rsid w:val="008C31B3"/>
    <w:rsid w:val="008D0B07"/>
    <w:rsid w:val="008D1535"/>
    <w:rsid w:val="008D3BF5"/>
    <w:rsid w:val="008E0354"/>
    <w:rsid w:val="008E48C6"/>
    <w:rsid w:val="008E4ED1"/>
    <w:rsid w:val="008E5B7E"/>
    <w:rsid w:val="008E67C2"/>
    <w:rsid w:val="008E6C26"/>
    <w:rsid w:val="008E7837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3BD2"/>
    <w:rsid w:val="009369C8"/>
    <w:rsid w:val="0094039C"/>
    <w:rsid w:val="00943DB0"/>
    <w:rsid w:val="00944DB1"/>
    <w:rsid w:val="009450F4"/>
    <w:rsid w:val="00957967"/>
    <w:rsid w:val="0096077B"/>
    <w:rsid w:val="009725D6"/>
    <w:rsid w:val="009761A9"/>
    <w:rsid w:val="009801EB"/>
    <w:rsid w:val="00983E4A"/>
    <w:rsid w:val="009905F4"/>
    <w:rsid w:val="00991517"/>
    <w:rsid w:val="00991C3A"/>
    <w:rsid w:val="00992977"/>
    <w:rsid w:val="00995C5B"/>
    <w:rsid w:val="009B0975"/>
    <w:rsid w:val="009B1F2A"/>
    <w:rsid w:val="009B3D33"/>
    <w:rsid w:val="009B6669"/>
    <w:rsid w:val="009C0D95"/>
    <w:rsid w:val="009C0E4B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F02A4"/>
    <w:rsid w:val="009F2D00"/>
    <w:rsid w:val="009F3368"/>
    <w:rsid w:val="009F3864"/>
    <w:rsid w:val="009F4872"/>
    <w:rsid w:val="009F4DB9"/>
    <w:rsid w:val="009F6A75"/>
    <w:rsid w:val="009F781B"/>
    <w:rsid w:val="00A0136C"/>
    <w:rsid w:val="00A10FE6"/>
    <w:rsid w:val="00A1108A"/>
    <w:rsid w:val="00A219E9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575AD"/>
    <w:rsid w:val="00A64C09"/>
    <w:rsid w:val="00A77E4F"/>
    <w:rsid w:val="00A82E7E"/>
    <w:rsid w:val="00A85020"/>
    <w:rsid w:val="00A87E73"/>
    <w:rsid w:val="00A90325"/>
    <w:rsid w:val="00A931A9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3FD3"/>
    <w:rsid w:val="00AC6522"/>
    <w:rsid w:val="00AD30EE"/>
    <w:rsid w:val="00AD7661"/>
    <w:rsid w:val="00AD7A81"/>
    <w:rsid w:val="00AE0AC1"/>
    <w:rsid w:val="00AE57D0"/>
    <w:rsid w:val="00AE6228"/>
    <w:rsid w:val="00AE75E4"/>
    <w:rsid w:val="00AF0250"/>
    <w:rsid w:val="00AF2F52"/>
    <w:rsid w:val="00AF7EF1"/>
    <w:rsid w:val="00B04663"/>
    <w:rsid w:val="00B04E27"/>
    <w:rsid w:val="00B106FD"/>
    <w:rsid w:val="00B13DBB"/>
    <w:rsid w:val="00B16DE9"/>
    <w:rsid w:val="00B34A86"/>
    <w:rsid w:val="00B40060"/>
    <w:rsid w:val="00B42101"/>
    <w:rsid w:val="00B442BD"/>
    <w:rsid w:val="00B45ECE"/>
    <w:rsid w:val="00B477FD"/>
    <w:rsid w:val="00B526A9"/>
    <w:rsid w:val="00B538ED"/>
    <w:rsid w:val="00B53E17"/>
    <w:rsid w:val="00B5462B"/>
    <w:rsid w:val="00B61E68"/>
    <w:rsid w:val="00B65074"/>
    <w:rsid w:val="00B719F1"/>
    <w:rsid w:val="00B73AD9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5DCA"/>
    <w:rsid w:val="00BC7BED"/>
    <w:rsid w:val="00BD5FA1"/>
    <w:rsid w:val="00BE0707"/>
    <w:rsid w:val="00BF19EE"/>
    <w:rsid w:val="00C07F0F"/>
    <w:rsid w:val="00C129FC"/>
    <w:rsid w:val="00C13228"/>
    <w:rsid w:val="00C139BF"/>
    <w:rsid w:val="00C1667C"/>
    <w:rsid w:val="00C209AC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F229C"/>
    <w:rsid w:val="00CF5753"/>
    <w:rsid w:val="00CF61C7"/>
    <w:rsid w:val="00CF7B9D"/>
    <w:rsid w:val="00D02A14"/>
    <w:rsid w:val="00D0627F"/>
    <w:rsid w:val="00D12AA1"/>
    <w:rsid w:val="00D1516B"/>
    <w:rsid w:val="00D16BBD"/>
    <w:rsid w:val="00D20071"/>
    <w:rsid w:val="00D20115"/>
    <w:rsid w:val="00D20F49"/>
    <w:rsid w:val="00D27F7D"/>
    <w:rsid w:val="00D33A80"/>
    <w:rsid w:val="00D4020A"/>
    <w:rsid w:val="00D55A24"/>
    <w:rsid w:val="00D56AB9"/>
    <w:rsid w:val="00D56F94"/>
    <w:rsid w:val="00D72840"/>
    <w:rsid w:val="00D72D03"/>
    <w:rsid w:val="00D746F6"/>
    <w:rsid w:val="00D80C42"/>
    <w:rsid w:val="00D92B5B"/>
    <w:rsid w:val="00DB0D80"/>
    <w:rsid w:val="00DB32B2"/>
    <w:rsid w:val="00DB7B33"/>
    <w:rsid w:val="00DE37D7"/>
    <w:rsid w:val="00DF288C"/>
    <w:rsid w:val="00DF55AD"/>
    <w:rsid w:val="00DF72BF"/>
    <w:rsid w:val="00DF7A26"/>
    <w:rsid w:val="00E22ABF"/>
    <w:rsid w:val="00E26829"/>
    <w:rsid w:val="00E26D76"/>
    <w:rsid w:val="00E32C66"/>
    <w:rsid w:val="00E3646B"/>
    <w:rsid w:val="00E422F7"/>
    <w:rsid w:val="00E51A32"/>
    <w:rsid w:val="00E51F40"/>
    <w:rsid w:val="00E51FE0"/>
    <w:rsid w:val="00E52D45"/>
    <w:rsid w:val="00E52F01"/>
    <w:rsid w:val="00E61527"/>
    <w:rsid w:val="00E66251"/>
    <w:rsid w:val="00E676C7"/>
    <w:rsid w:val="00E707A4"/>
    <w:rsid w:val="00E721A8"/>
    <w:rsid w:val="00E73832"/>
    <w:rsid w:val="00E81F1A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21C4"/>
    <w:rsid w:val="00EE57F0"/>
    <w:rsid w:val="00EE74AC"/>
    <w:rsid w:val="00EE7E16"/>
    <w:rsid w:val="00EF19EB"/>
    <w:rsid w:val="00EF5D31"/>
    <w:rsid w:val="00EF7341"/>
    <w:rsid w:val="00F02514"/>
    <w:rsid w:val="00F036FE"/>
    <w:rsid w:val="00F05FDE"/>
    <w:rsid w:val="00F123F5"/>
    <w:rsid w:val="00F224B6"/>
    <w:rsid w:val="00F22695"/>
    <w:rsid w:val="00F26767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74BF9"/>
    <w:rsid w:val="00F77357"/>
    <w:rsid w:val="00F77D34"/>
    <w:rsid w:val="00F8177A"/>
    <w:rsid w:val="00F925C1"/>
    <w:rsid w:val="00F92ADE"/>
    <w:rsid w:val="00F94457"/>
    <w:rsid w:val="00F969D2"/>
    <w:rsid w:val="00FA1D7D"/>
    <w:rsid w:val="00FA3604"/>
    <w:rsid w:val="00FA6274"/>
    <w:rsid w:val="00FB354F"/>
    <w:rsid w:val="00FC3649"/>
    <w:rsid w:val="00FC5984"/>
    <w:rsid w:val="00FD1512"/>
    <w:rsid w:val="00FD7E22"/>
    <w:rsid w:val="00FE21E4"/>
    <w:rsid w:val="00FE556F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2.istruzioneer.it/2015/10/12/lezioni-magistrali-sullinsegnamento-strutturato-per-alunni-con-disabilita-intellettiva-pubblicazione-slid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carta%20intestata%20giusta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06F6-1D07-405E-B9A7-2DEC4564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giusta 2015.dotx</Template>
  <TotalTime>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3046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2015-06-05T14:48:00Z</cp:lastPrinted>
  <dcterms:created xsi:type="dcterms:W3CDTF">2015-10-29T09:44:00Z</dcterms:created>
  <dcterms:modified xsi:type="dcterms:W3CDTF">2015-10-29T09:50:00Z</dcterms:modified>
</cp:coreProperties>
</file>