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1" w:rsidRPr="00442BDF" w:rsidRDefault="007261DC" w:rsidP="004F791E">
      <w:pPr>
        <w:rPr>
          <w:sz w:val="22"/>
          <w:szCs w:val="22"/>
        </w:rPr>
      </w:pPr>
      <w:r>
        <w:rPr>
          <w:sz w:val="22"/>
          <w:szCs w:val="22"/>
        </w:rPr>
        <w:t>Prot.7011 del 22 giugno 2015</w:t>
      </w:r>
      <w:bookmarkStart w:id="0" w:name="_GoBack"/>
      <w:bookmarkEnd w:id="0"/>
    </w:p>
    <w:p w:rsidR="00153BC7" w:rsidRPr="00442BDF" w:rsidRDefault="00153BC7" w:rsidP="00534F36">
      <w:pPr>
        <w:ind w:left="4956"/>
        <w:jc w:val="both"/>
        <w:rPr>
          <w:sz w:val="22"/>
          <w:szCs w:val="22"/>
        </w:rPr>
      </w:pPr>
      <w:r w:rsidRPr="00442BDF">
        <w:rPr>
          <w:sz w:val="22"/>
          <w:szCs w:val="22"/>
        </w:rPr>
        <w:t>Ai Dirigenti degli Uffici degli ambiti territoriali</w:t>
      </w:r>
      <w:r w:rsidR="00534F36" w:rsidRPr="00442BDF">
        <w:rPr>
          <w:sz w:val="22"/>
          <w:szCs w:val="22"/>
        </w:rPr>
        <w:t xml:space="preserve"> </w:t>
      </w:r>
      <w:r w:rsidRPr="00442BDF">
        <w:rPr>
          <w:sz w:val="22"/>
          <w:szCs w:val="22"/>
        </w:rPr>
        <w:t>dell’Emilia – Romagna</w:t>
      </w:r>
    </w:p>
    <w:p w:rsidR="00153BC7" w:rsidRPr="00442BDF" w:rsidRDefault="00153BC7" w:rsidP="00153BC7">
      <w:pPr>
        <w:ind w:left="4956"/>
        <w:jc w:val="both"/>
        <w:rPr>
          <w:sz w:val="22"/>
          <w:szCs w:val="22"/>
        </w:rPr>
      </w:pPr>
      <w:r w:rsidRPr="00442BDF">
        <w:rPr>
          <w:sz w:val="22"/>
          <w:szCs w:val="22"/>
        </w:rPr>
        <w:t>Loro Sedi</w:t>
      </w:r>
    </w:p>
    <w:p w:rsidR="00534F36" w:rsidRPr="00442BDF" w:rsidRDefault="00534F36" w:rsidP="00153BC7">
      <w:pPr>
        <w:ind w:left="4956"/>
        <w:jc w:val="both"/>
        <w:rPr>
          <w:sz w:val="22"/>
          <w:szCs w:val="22"/>
        </w:rPr>
      </w:pPr>
    </w:p>
    <w:p w:rsidR="00534F36" w:rsidRPr="00442BDF" w:rsidRDefault="00534F36" w:rsidP="00153BC7">
      <w:pPr>
        <w:ind w:left="4956"/>
        <w:jc w:val="both"/>
        <w:rPr>
          <w:sz w:val="22"/>
          <w:szCs w:val="22"/>
        </w:rPr>
      </w:pPr>
      <w:r w:rsidRPr="00442BDF">
        <w:rPr>
          <w:sz w:val="22"/>
          <w:szCs w:val="22"/>
        </w:rPr>
        <w:t>Ai Gestori delle scuole paritarie</w:t>
      </w:r>
    </w:p>
    <w:p w:rsidR="00534F36" w:rsidRPr="00442BDF" w:rsidRDefault="00534F36" w:rsidP="00153BC7">
      <w:pPr>
        <w:ind w:left="4956"/>
        <w:jc w:val="both"/>
        <w:rPr>
          <w:sz w:val="22"/>
          <w:szCs w:val="22"/>
        </w:rPr>
      </w:pPr>
      <w:r w:rsidRPr="00442BDF">
        <w:rPr>
          <w:sz w:val="22"/>
          <w:szCs w:val="22"/>
        </w:rPr>
        <w:tab/>
        <w:t>dell’Emilia-Romagna</w:t>
      </w:r>
    </w:p>
    <w:p w:rsidR="00153BC7" w:rsidRPr="00442BDF" w:rsidRDefault="00153BC7" w:rsidP="00153BC7">
      <w:pPr>
        <w:jc w:val="both"/>
        <w:rPr>
          <w:sz w:val="22"/>
          <w:szCs w:val="22"/>
        </w:rPr>
      </w:pPr>
      <w:r w:rsidRPr="00442BDF">
        <w:rPr>
          <w:sz w:val="22"/>
          <w:szCs w:val="22"/>
        </w:rPr>
        <w:t xml:space="preserve"> </w:t>
      </w:r>
    </w:p>
    <w:p w:rsidR="00153BC7" w:rsidRPr="00442BDF" w:rsidRDefault="00153BC7" w:rsidP="00153BC7">
      <w:pPr>
        <w:jc w:val="both"/>
        <w:rPr>
          <w:sz w:val="22"/>
          <w:szCs w:val="22"/>
        </w:rPr>
      </w:pPr>
    </w:p>
    <w:p w:rsidR="00153BC7" w:rsidRPr="00442BDF" w:rsidRDefault="00153BC7" w:rsidP="00153BC7">
      <w:pPr>
        <w:ind w:left="1410" w:hanging="1410"/>
        <w:jc w:val="both"/>
        <w:rPr>
          <w:b/>
          <w:sz w:val="22"/>
          <w:szCs w:val="22"/>
        </w:rPr>
      </w:pPr>
    </w:p>
    <w:p w:rsidR="00153BC7" w:rsidRPr="00442BDF" w:rsidRDefault="00153BC7" w:rsidP="00153BC7">
      <w:pPr>
        <w:ind w:left="1410" w:hanging="1410"/>
        <w:jc w:val="both"/>
        <w:rPr>
          <w:b/>
          <w:sz w:val="22"/>
          <w:szCs w:val="22"/>
        </w:rPr>
      </w:pPr>
      <w:r w:rsidRPr="00442BDF">
        <w:rPr>
          <w:b/>
          <w:sz w:val="22"/>
          <w:szCs w:val="22"/>
        </w:rPr>
        <w:t xml:space="preserve">Oggetto: </w:t>
      </w:r>
      <w:r w:rsidRPr="00442BDF">
        <w:rPr>
          <w:b/>
          <w:sz w:val="22"/>
          <w:szCs w:val="22"/>
        </w:rPr>
        <w:tab/>
        <w:t>Avvio dell'anno scolastico 201</w:t>
      </w:r>
      <w:r w:rsidR="00534F36" w:rsidRPr="00442BDF">
        <w:rPr>
          <w:b/>
          <w:sz w:val="22"/>
          <w:szCs w:val="22"/>
        </w:rPr>
        <w:t>5-2016</w:t>
      </w:r>
      <w:r w:rsidRPr="00442BDF">
        <w:rPr>
          <w:b/>
          <w:sz w:val="22"/>
          <w:szCs w:val="22"/>
        </w:rPr>
        <w:t>. Indicazioni operative per le scuole paritarie di ogni ordine e grado.</w:t>
      </w: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rPr>
          <w:rFonts w:ascii="Times New Roman" w:hAnsi="Times New Roman"/>
          <w:sz w:val="22"/>
          <w:szCs w:val="22"/>
        </w:rPr>
      </w:pP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rPr>
          <w:rFonts w:ascii="Times New Roman" w:hAnsi="Times New Roman"/>
          <w:sz w:val="22"/>
          <w:szCs w:val="22"/>
        </w:rPr>
      </w:pP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jc w:val="both"/>
        <w:rPr>
          <w:rFonts w:ascii="Times New Roman" w:hAnsi="Times New Roman"/>
          <w:sz w:val="22"/>
          <w:szCs w:val="22"/>
        </w:rPr>
      </w:pPr>
      <w:r w:rsidRPr="00442BDF">
        <w:rPr>
          <w:rFonts w:ascii="Times New Roman" w:hAnsi="Times New Roman"/>
          <w:sz w:val="22"/>
          <w:szCs w:val="22"/>
        </w:rPr>
        <w:t>Per assicurare il regolare</w:t>
      </w:r>
      <w:r w:rsidR="00534F36" w:rsidRPr="00442BDF">
        <w:rPr>
          <w:rFonts w:ascii="Times New Roman" w:hAnsi="Times New Roman"/>
          <w:sz w:val="22"/>
          <w:szCs w:val="22"/>
        </w:rPr>
        <w:t xml:space="preserve"> avvio dell’anno scolastico 2015</w:t>
      </w:r>
      <w:r w:rsidRPr="00442BDF">
        <w:rPr>
          <w:rFonts w:ascii="Times New Roman" w:hAnsi="Times New Roman"/>
          <w:sz w:val="22"/>
          <w:szCs w:val="22"/>
        </w:rPr>
        <w:t>-201</w:t>
      </w:r>
      <w:r w:rsidR="00534F36" w:rsidRPr="00442BDF">
        <w:rPr>
          <w:rFonts w:ascii="Times New Roman" w:hAnsi="Times New Roman"/>
          <w:sz w:val="22"/>
          <w:szCs w:val="22"/>
        </w:rPr>
        <w:t>6</w:t>
      </w:r>
      <w:r w:rsidRPr="00442BDF">
        <w:rPr>
          <w:rFonts w:ascii="Times New Roman" w:hAnsi="Times New Roman"/>
          <w:sz w:val="22"/>
          <w:szCs w:val="22"/>
        </w:rPr>
        <w:t>, con la present</w:t>
      </w:r>
      <w:r w:rsidR="00543B05">
        <w:rPr>
          <w:rFonts w:ascii="Times New Roman" w:hAnsi="Times New Roman"/>
          <w:sz w:val="22"/>
          <w:szCs w:val="22"/>
        </w:rPr>
        <w:t>e si definiscono gli adempimenti</w:t>
      </w:r>
      <w:r w:rsidRPr="00442BDF">
        <w:rPr>
          <w:rFonts w:ascii="Times New Roman" w:hAnsi="Times New Roman"/>
          <w:sz w:val="22"/>
          <w:szCs w:val="22"/>
        </w:rPr>
        <w:t xml:space="preserve"> dei Gestori delle scuole paritarie di ogni ordine e grado dell’Emilia-Romagna.</w:t>
      </w: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jc w:val="both"/>
        <w:rPr>
          <w:rFonts w:ascii="Times New Roman" w:hAnsi="Times New Roman"/>
          <w:sz w:val="22"/>
          <w:szCs w:val="22"/>
        </w:rPr>
      </w:pP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jc w:val="both"/>
        <w:rPr>
          <w:rFonts w:ascii="Times New Roman" w:hAnsi="Times New Roman"/>
          <w:b/>
          <w:sz w:val="22"/>
          <w:szCs w:val="22"/>
        </w:rPr>
      </w:pPr>
      <w:r w:rsidRPr="00442BDF">
        <w:rPr>
          <w:rFonts w:ascii="Times New Roman" w:hAnsi="Times New Roman"/>
          <w:b/>
          <w:sz w:val="22"/>
          <w:szCs w:val="22"/>
        </w:rPr>
        <w:t>Avvio dell’anno scolastico</w:t>
      </w: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jc w:val="both"/>
        <w:rPr>
          <w:rFonts w:ascii="Times New Roman" w:hAnsi="Times New Roman"/>
          <w:sz w:val="22"/>
          <w:szCs w:val="22"/>
        </w:rPr>
      </w:pP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jc w:val="both"/>
        <w:rPr>
          <w:rFonts w:ascii="Times New Roman" w:hAnsi="Times New Roman"/>
          <w:sz w:val="22"/>
          <w:szCs w:val="22"/>
        </w:rPr>
      </w:pPr>
      <w:r w:rsidRPr="00442BDF">
        <w:rPr>
          <w:rFonts w:ascii="Times New Roman" w:hAnsi="Times New Roman"/>
          <w:sz w:val="22"/>
          <w:szCs w:val="22"/>
        </w:rPr>
        <w:t xml:space="preserve">Entro e non oltre il </w:t>
      </w:r>
      <w:r w:rsidR="00534F36" w:rsidRPr="00442BDF">
        <w:rPr>
          <w:rFonts w:ascii="Times New Roman" w:hAnsi="Times New Roman"/>
          <w:b/>
          <w:sz w:val="22"/>
          <w:szCs w:val="22"/>
        </w:rPr>
        <w:t>30 settembre 2015</w:t>
      </w:r>
      <w:r w:rsidRPr="00442BDF">
        <w:rPr>
          <w:rFonts w:ascii="Times New Roman" w:hAnsi="Times New Roman"/>
          <w:b/>
          <w:sz w:val="22"/>
          <w:szCs w:val="22"/>
        </w:rPr>
        <w:t xml:space="preserve"> </w:t>
      </w:r>
      <w:r w:rsidRPr="00442BDF">
        <w:rPr>
          <w:rFonts w:ascii="Times New Roman" w:hAnsi="Times New Roman"/>
          <w:sz w:val="22"/>
          <w:szCs w:val="22"/>
        </w:rPr>
        <w:t>i Gestori</w:t>
      </w:r>
      <w:r w:rsidRPr="00442BDF">
        <w:rPr>
          <w:rFonts w:ascii="Times New Roman" w:hAnsi="Times New Roman"/>
          <w:b/>
          <w:sz w:val="22"/>
          <w:szCs w:val="22"/>
        </w:rPr>
        <w:t xml:space="preserve"> </w:t>
      </w:r>
      <w:r w:rsidRPr="00442BDF">
        <w:rPr>
          <w:rFonts w:ascii="Times New Roman" w:hAnsi="Times New Roman"/>
          <w:sz w:val="22"/>
          <w:szCs w:val="22"/>
        </w:rPr>
        <w:t>dovranno inviare, in una sola copia, all’U</w:t>
      </w:r>
      <w:r w:rsidR="00534F36" w:rsidRPr="00442BDF">
        <w:rPr>
          <w:rFonts w:ascii="Times New Roman" w:hAnsi="Times New Roman"/>
          <w:sz w:val="22"/>
          <w:szCs w:val="22"/>
        </w:rPr>
        <w:t xml:space="preserve">fficio dell’ambito territoriale </w:t>
      </w:r>
      <w:r w:rsidRPr="00442BDF">
        <w:rPr>
          <w:rFonts w:ascii="Times New Roman" w:hAnsi="Times New Roman"/>
          <w:sz w:val="22"/>
          <w:szCs w:val="22"/>
        </w:rPr>
        <w:t>di riferimento (ex USP) le comunicazioni di regolare funzionamento contenenti la rilevazione del personale docente e dei coordinatori didattici. A tal fine sarà utilizzato il fac-simile allegato alla presente nota.</w:t>
      </w:r>
    </w:p>
    <w:p w:rsidR="00442BDF" w:rsidRPr="00442BDF" w:rsidRDefault="00153BC7" w:rsidP="00153BC7">
      <w:pPr>
        <w:jc w:val="both"/>
        <w:rPr>
          <w:sz w:val="22"/>
          <w:szCs w:val="22"/>
        </w:rPr>
      </w:pPr>
      <w:r w:rsidRPr="00442BDF">
        <w:rPr>
          <w:b/>
          <w:sz w:val="22"/>
          <w:szCs w:val="22"/>
          <w:u w:val="single"/>
        </w:rPr>
        <w:t>Le notifiche trasmesse dalle scuole paritarie agli Uffici avranno valore di dichiarazione sostitutiva di atto di notorietà ai sensi dell’art. 47 del D.P.R. 28 dicembre 2000 n. 445</w:t>
      </w:r>
      <w:r w:rsidRPr="00442BDF">
        <w:rPr>
          <w:sz w:val="22"/>
          <w:szCs w:val="22"/>
        </w:rPr>
        <w:t>. Pertanto occorrerà che i Legali Rappresentanti pongano la massima cura nel riportare le informazioni corrette, firmando in originale il documento inviato e accompagnandolo con fotocopia del documento di identità, come previsto dall’art. 38 del citato decreto. Se la firma è stata delegata dal legale rappresentante ad altra persona, occorrerà che siano richiamati gli estremi della delega. I responsabili dei procedimenti degli Uffici territoriali, all’atto del ricevimento</w:t>
      </w:r>
      <w:r w:rsidR="00442BDF" w:rsidRPr="00442BDF">
        <w:rPr>
          <w:sz w:val="22"/>
          <w:szCs w:val="22"/>
        </w:rPr>
        <w:t>,</w:t>
      </w:r>
      <w:r w:rsidRPr="00442BDF">
        <w:rPr>
          <w:sz w:val="22"/>
          <w:szCs w:val="22"/>
        </w:rPr>
        <w:t xml:space="preserve"> verificheranno che il modello sia stato compilato con cura in ogni sua parte e che sia firmato in originale. </w:t>
      </w:r>
    </w:p>
    <w:p w:rsidR="00442BDF" w:rsidRPr="00442BDF" w:rsidRDefault="00442BDF" w:rsidP="00153BC7">
      <w:pPr>
        <w:jc w:val="both"/>
        <w:rPr>
          <w:sz w:val="22"/>
          <w:szCs w:val="22"/>
        </w:rPr>
      </w:pPr>
    </w:p>
    <w:p w:rsidR="00153BC7" w:rsidRPr="00442BDF" w:rsidRDefault="00153BC7" w:rsidP="00153BC7">
      <w:pPr>
        <w:jc w:val="both"/>
        <w:rPr>
          <w:sz w:val="22"/>
          <w:szCs w:val="22"/>
          <w:u w:val="single"/>
        </w:rPr>
      </w:pPr>
      <w:r w:rsidRPr="00442BDF">
        <w:rPr>
          <w:b/>
          <w:sz w:val="22"/>
          <w:szCs w:val="22"/>
          <w:u w:val="single"/>
        </w:rPr>
        <w:t>Gli Uffici territoriali restituiranno al Gestore i modelli incompleti, non firmati o firmati da persone non aventi diritto affinché questi provvedano alla regolarizzazione entro il termine perentorio del 30 ottobre 2014 (</w:t>
      </w:r>
      <w:r w:rsidRPr="00442BDF">
        <w:rPr>
          <w:sz w:val="22"/>
          <w:szCs w:val="22"/>
        </w:rPr>
        <w:t>art. 3 comma 3 del citato Decreto Ministeriale 267/2007).</w:t>
      </w:r>
    </w:p>
    <w:p w:rsidR="00153BC7" w:rsidRPr="00442BDF" w:rsidRDefault="00153BC7" w:rsidP="00153BC7">
      <w:pPr>
        <w:pStyle w:val="Intestazione"/>
        <w:tabs>
          <w:tab w:val="clear" w:pos="4819"/>
          <w:tab w:val="center" w:pos="6732"/>
        </w:tabs>
        <w:jc w:val="both"/>
        <w:rPr>
          <w:rFonts w:ascii="Times New Roman" w:hAnsi="Times New Roman"/>
          <w:sz w:val="22"/>
          <w:szCs w:val="22"/>
        </w:rPr>
      </w:pPr>
    </w:p>
    <w:p w:rsidR="00442BDF" w:rsidRPr="00442BDF" w:rsidRDefault="00442BDF" w:rsidP="00153BC7">
      <w:pPr>
        <w:pStyle w:val="Intestazione"/>
        <w:tabs>
          <w:tab w:val="clear" w:pos="4819"/>
          <w:tab w:val="center" w:pos="6732"/>
        </w:tabs>
        <w:jc w:val="both"/>
        <w:rPr>
          <w:rFonts w:ascii="Times New Roman" w:hAnsi="Times New Roman"/>
          <w:sz w:val="22"/>
          <w:szCs w:val="22"/>
        </w:rPr>
      </w:pP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  <w:r w:rsidRPr="00442BDF">
        <w:rPr>
          <w:sz w:val="22"/>
          <w:szCs w:val="22"/>
        </w:rPr>
        <w:t>Per favorire una più corretta ed univoca gestione dei dati delle scuole, anche in relazione ai numer</w:t>
      </w:r>
      <w:r w:rsidR="00543B05">
        <w:rPr>
          <w:sz w:val="22"/>
          <w:szCs w:val="22"/>
        </w:rPr>
        <w:t>osi adempimenti</w:t>
      </w:r>
      <w:r w:rsidRPr="00442BDF">
        <w:rPr>
          <w:sz w:val="22"/>
          <w:szCs w:val="22"/>
        </w:rPr>
        <w:t xml:space="preserve"> delle scuole paritarie con il Ministero dell’Istruzione, dell’Università e della Ricerca, con la Regione e con Enti Esterni, occorre che i Gestori acquisiscano la prassi di </w:t>
      </w:r>
      <w:r w:rsidRPr="00442BDF">
        <w:rPr>
          <w:b/>
          <w:sz w:val="22"/>
          <w:szCs w:val="22"/>
          <w:u w:val="single"/>
        </w:rPr>
        <w:t>indicare sempre il codice meccanografico della scuola</w:t>
      </w:r>
      <w:r w:rsidRPr="00442BDF">
        <w:rPr>
          <w:b/>
          <w:sz w:val="22"/>
          <w:szCs w:val="22"/>
        </w:rPr>
        <w:t xml:space="preserve"> </w:t>
      </w:r>
      <w:r w:rsidRPr="00442BDF">
        <w:rPr>
          <w:sz w:val="22"/>
          <w:szCs w:val="22"/>
        </w:rPr>
        <w:t>in ogni comunicazione a qualunque fine inviata.</w:t>
      </w: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  <w:r w:rsidRPr="00442BDF">
        <w:rPr>
          <w:sz w:val="22"/>
          <w:szCs w:val="22"/>
        </w:rPr>
        <w:lastRenderedPageBreak/>
        <w:t>Gli Uffici territoriali acquisiranno, come negli anni passati, copia delle certificazioni degli allievi con handicap certif</w:t>
      </w:r>
      <w:r w:rsidR="009F5961">
        <w:rPr>
          <w:sz w:val="22"/>
          <w:szCs w:val="22"/>
        </w:rPr>
        <w:t>icato in base alla Legge 104/92 (assicurando la tutela dei dati sensibili secondo le disposizioni del Decreto Legislativo 30 giugno 2003 n.196).</w:t>
      </w:r>
    </w:p>
    <w:p w:rsidR="00153BC7" w:rsidRPr="00442BDF" w:rsidRDefault="00153BC7" w:rsidP="00153BC7">
      <w:pPr>
        <w:jc w:val="both"/>
        <w:rPr>
          <w:sz w:val="22"/>
          <w:szCs w:val="22"/>
        </w:rPr>
      </w:pPr>
    </w:p>
    <w:p w:rsidR="00153BC7" w:rsidRPr="00442BDF" w:rsidRDefault="009F5961" w:rsidP="00153B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 medesimi Uffici acquisiranno</w:t>
      </w:r>
      <w:r w:rsidR="00153BC7" w:rsidRPr="00442BDF">
        <w:rPr>
          <w:sz w:val="22"/>
          <w:szCs w:val="22"/>
        </w:rPr>
        <w:t xml:space="preserve"> anche i pareri dei Gruppi di Lavoro provinciali sull’Handicap relativamente alle ore di sostegno per gli allievi certificati frequentanti le scuole primarie</w:t>
      </w:r>
      <w:r w:rsidR="00442BDF" w:rsidRPr="00442BDF">
        <w:rPr>
          <w:sz w:val="22"/>
          <w:szCs w:val="22"/>
        </w:rPr>
        <w:t xml:space="preserve"> convenzionate</w:t>
      </w:r>
      <w:r w:rsidR="00153BC7" w:rsidRPr="00442BDF">
        <w:rPr>
          <w:sz w:val="22"/>
          <w:szCs w:val="22"/>
        </w:rPr>
        <w:t>, che tratterranno in attesa di disposizioni da parte di questo Ufficio.</w:t>
      </w: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  <w:r w:rsidRPr="00442BDF">
        <w:rPr>
          <w:sz w:val="22"/>
          <w:szCs w:val="22"/>
        </w:rPr>
        <w:t xml:space="preserve">Verranno inoltre acquisite le dichiarazioni </w:t>
      </w:r>
      <w:r w:rsidR="009F5961">
        <w:rPr>
          <w:sz w:val="22"/>
          <w:szCs w:val="22"/>
        </w:rPr>
        <w:t>rese dai Gestori relativamente</w:t>
      </w:r>
      <w:r w:rsidRPr="00442BDF">
        <w:rPr>
          <w:sz w:val="22"/>
          <w:szCs w:val="22"/>
        </w:rPr>
        <w:t xml:space="preserve"> alla </w:t>
      </w:r>
      <w:r w:rsidRPr="00442BDF">
        <w:rPr>
          <w:b/>
          <w:sz w:val="22"/>
          <w:szCs w:val="22"/>
        </w:rPr>
        <w:t>costituzione degli Organi Collegiali</w:t>
      </w:r>
      <w:r w:rsidRPr="00442BDF">
        <w:rPr>
          <w:sz w:val="22"/>
          <w:szCs w:val="22"/>
        </w:rPr>
        <w:t xml:space="preserve"> (tipologia dell’Organo collegiale, data di costituzione, componenti di diritto e componenti eletti). Le comunicazioni relative ad organi collegiali elettivi saranno inviate entro 15 gg dallo svolgimento delle elezioni, secondo il calendario nazionale definito dal Minis</w:t>
      </w:r>
      <w:r w:rsidR="00442BDF" w:rsidRPr="00442BDF">
        <w:rPr>
          <w:sz w:val="22"/>
          <w:szCs w:val="22"/>
        </w:rPr>
        <w:t>tero</w:t>
      </w:r>
      <w:r w:rsidRPr="00442BDF">
        <w:rPr>
          <w:sz w:val="22"/>
          <w:szCs w:val="22"/>
        </w:rPr>
        <w:t>.</w:t>
      </w:r>
    </w:p>
    <w:p w:rsidR="00153BC7" w:rsidRPr="00442BDF" w:rsidRDefault="00153BC7" w:rsidP="00153BC7">
      <w:pPr>
        <w:jc w:val="both"/>
        <w:rPr>
          <w:sz w:val="22"/>
          <w:szCs w:val="22"/>
        </w:rPr>
      </w:pPr>
    </w:p>
    <w:p w:rsidR="00153BC7" w:rsidRPr="00442BDF" w:rsidRDefault="00153BC7" w:rsidP="00153BC7">
      <w:pPr>
        <w:jc w:val="both"/>
        <w:rPr>
          <w:b/>
          <w:sz w:val="22"/>
          <w:szCs w:val="22"/>
        </w:rPr>
      </w:pPr>
      <w:r w:rsidRPr="00442BDF">
        <w:rPr>
          <w:b/>
          <w:sz w:val="22"/>
          <w:szCs w:val="22"/>
        </w:rPr>
        <w:t>Variazione nelle condizioni oggettive e soggettive che hanno permesso il riconoscimento della parità scolastica</w:t>
      </w: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  <w:r w:rsidRPr="00442BDF">
        <w:rPr>
          <w:sz w:val="22"/>
          <w:szCs w:val="22"/>
        </w:rPr>
        <w:t xml:space="preserve">Ogni variazione nell’assetto delle scuole paritarie dovrà essere notificata dai Gestori agli Uffici territoriali, </w:t>
      </w:r>
      <w:r w:rsidR="00442BDF" w:rsidRPr="00442BDF">
        <w:rPr>
          <w:sz w:val="22"/>
          <w:szCs w:val="22"/>
        </w:rPr>
        <w:t xml:space="preserve">di norma </w:t>
      </w:r>
      <w:r w:rsidRPr="00442BDF">
        <w:rPr>
          <w:sz w:val="22"/>
          <w:szCs w:val="22"/>
        </w:rPr>
        <w:t>utilizzando i fac-simile allegati alla presente comunicazione, accompagnandoli con la documentazione indicata in calce ai medesimi.</w:t>
      </w: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  <w:r w:rsidRPr="00442BDF">
        <w:rPr>
          <w:sz w:val="22"/>
          <w:szCs w:val="22"/>
        </w:rPr>
        <w:t>In modo particolare</w:t>
      </w:r>
      <w:r w:rsidR="009F5961">
        <w:rPr>
          <w:sz w:val="22"/>
          <w:szCs w:val="22"/>
        </w:rPr>
        <w:t>,</w:t>
      </w:r>
      <w:r w:rsidRPr="00442BDF">
        <w:rPr>
          <w:sz w:val="22"/>
          <w:szCs w:val="22"/>
        </w:rPr>
        <w:t xml:space="preserve"> si raccomanda ai Gestori di segnalare la variazione dei codici IBAN (sia registrandola a SIDI sia inviando comunicazione all’Ufficio territoriale competente). I Gestori dovranno controllare regolarmente sull’anagrafe SIDI i dati delle scuole segnalando ogni variazione che man mano</w:t>
      </w:r>
      <w:r w:rsidR="009F5961">
        <w:rPr>
          <w:sz w:val="22"/>
          <w:szCs w:val="22"/>
        </w:rPr>
        <w:t xml:space="preserve"> dovesse intervenire</w:t>
      </w:r>
      <w:r w:rsidRPr="00442BDF">
        <w:rPr>
          <w:sz w:val="22"/>
          <w:szCs w:val="22"/>
        </w:rPr>
        <w:t>.</w:t>
      </w: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</w:p>
    <w:p w:rsidR="00153BC7" w:rsidRPr="00442BDF" w:rsidRDefault="009F5961" w:rsidP="00153BC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Sarà cura degli</w:t>
      </w:r>
      <w:r w:rsidR="00153BC7" w:rsidRPr="00442BDF">
        <w:rPr>
          <w:sz w:val="22"/>
          <w:szCs w:val="22"/>
        </w:rPr>
        <w:t xml:space="preserve"> Uffici</w:t>
      </w:r>
      <w:r>
        <w:rPr>
          <w:sz w:val="22"/>
          <w:szCs w:val="22"/>
        </w:rPr>
        <w:t xml:space="preserve"> territoriali</w:t>
      </w:r>
      <w:r w:rsidR="00153BC7" w:rsidRPr="00442BDF">
        <w:rPr>
          <w:sz w:val="22"/>
          <w:szCs w:val="22"/>
        </w:rPr>
        <w:t>, nell’ambito dei compiti di vigilanza delegati, verificare la congruità di quanto trasmesso con le regole previste per il mantenimento del riconoscimento della parità scolastica.</w:t>
      </w:r>
    </w:p>
    <w:p w:rsidR="00153BC7" w:rsidRPr="00442BDF" w:rsidRDefault="00153BC7" w:rsidP="00153BC7">
      <w:pPr>
        <w:ind w:firstLine="708"/>
        <w:jc w:val="both"/>
        <w:rPr>
          <w:sz w:val="22"/>
          <w:szCs w:val="22"/>
        </w:rPr>
      </w:pPr>
    </w:p>
    <w:p w:rsidR="00442BDF" w:rsidRPr="00442BDF" w:rsidRDefault="00442BDF" w:rsidP="00153BC7">
      <w:pPr>
        <w:ind w:firstLine="708"/>
        <w:jc w:val="both"/>
        <w:rPr>
          <w:sz w:val="22"/>
          <w:szCs w:val="22"/>
        </w:rPr>
      </w:pPr>
    </w:p>
    <w:p w:rsidR="00061891" w:rsidRDefault="00442BDF" w:rsidP="00442BDF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Il Dirigente</w:t>
      </w:r>
    </w:p>
    <w:p w:rsidR="00442BDF" w:rsidRDefault="00442BDF" w:rsidP="00442BDF">
      <w:pPr>
        <w:ind w:left="6381"/>
        <w:rPr>
          <w:sz w:val="22"/>
          <w:szCs w:val="22"/>
        </w:rPr>
      </w:pPr>
      <w:r>
        <w:rPr>
          <w:sz w:val="22"/>
          <w:szCs w:val="22"/>
        </w:rPr>
        <w:t>Giovanni Desco</w:t>
      </w:r>
    </w:p>
    <w:p w:rsidR="00442BDF" w:rsidRDefault="00442BDF" w:rsidP="00442BDF">
      <w:pPr>
        <w:rPr>
          <w:sz w:val="22"/>
          <w:szCs w:val="22"/>
        </w:rPr>
      </w:pPr>
    </w:p>
    <w:p w:rsidR="00442BDF" w:rsidRDefault="00442BDF" w:rsidP="00442BDF">
      <w:pPr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8B2E1D" w:rsidRDefault="008B2E1D" w:rsidP="008B2E1D">
      <w:pPr>
        <w:ind w:left="1418" w:hanging="1418"/>
        <w:rPr>
          <w:sz w:val="22"/>
          <w:szCs w:val="22"/>
        </w:rPr>
      </w:pPr>
    </w:p>
    <w:p w:rsidR="00442BDF" w:rsidRDefault="008B2E1D" w:rsidP="008B2E1D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A – B – C </w:t>
      </w:r>
      <w:r>
        <w:rPr>
          <w:sz w:val="22"/>
          <w:szCs w:val="22"/>
        </w:rPr>
        <w:tab/>
        <w:t>dichiarazioni di regolare funzionamento delle scuole dell’infanzia e primarie, secondarie di I e di II grado</w:t>
      </w:r>
    </w:p>
    <w:p w:rsidR="008B2E1D" w:rsidRDefault="008B2E1D" w:rsidP="008B2E1D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D  </w:t>
      </w:r>
      <w:r>
        <w:rPr>
          <w:sz w:val="22"/>
          <w:szCs w:val="22"/>
        </w:rPr>
        <w:tab/>
        <w:t>notifica mutamento Ente Gestore</w:t>
      </w:r>
    </w:p>
    <w:p w:rsidR="008B2E1D" w:rsidRDefault="008B2E1D" w:rsidP="008B2E1D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z w:val="22"/>
          <w:szCs w:val="22"/>
        </w:rPr>
        <w:tab/>
        <w:t>notifica mutamente Legale Rappresentante</w:t>
      </w:r>
    </w:p>
    <w:p w:rsidR="008B2E1D" w:rsidRDefault="008B2E1D" w:rsidP="008B2E1D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ab/>
        <w:t>notifica di trasferimento della sede scolastica o di modifiche rilevanti nella sede</w:t>
      </w:r>
    </w:p>
    <w:p w:rsidR="008B2E1D" w:rsidRDefault="008B2E1D" w:rsidP="008B2E1D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G</w:t>
      </w:r>
      <w:r>
        <w:rPr>
          <w:sz w:val="22"/>
          <w:szCs w:val="22"/>
        </w:rPr>
        <w:tab/>
        <w:t>notifica costituzione Organi Collegiali</w:t>
      </w:r>
    </w:p>
    <w:p w:rsidR="008B2E1D" w:rsidRPr="00442BDF" w:rsidRDefault="008B2E1D" w:rsidP="008B2E1D">
      <w:pPr>
        <w:ind w:left="1418" w:hanging="1418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ab/>
        <w:t>dichiarazione Ente con/senza fini di lucro</w:t>
      </w:r>
    </w:p>
    <w:sectPr w:rsidR="008B2E1D" w:rsidRPr="00442BDF" w:rsidSect="009F5961">
      <w:headerReference w:type="default" r:id="rId9"/>
      <w:footerReference w:type="default" r:id="rId10"/>
      <w:pgSz w:w="11906" w:h="16838" w:code="9"/>
      <w:pgMar w:top="3515" w:right="1418" w:bottom="243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EA" w:rsidRDefault="00CE7CEA">
      <w:r>
        <w:separator/>
      </w:r>
    </w:p>
  </w:endnote>
  <w:endnote w:type="continuationSeparator" w:id="0">
    <w:p w:rsidR="00CE7CEA" w:rsidRDefault="00CE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153BC7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153BC7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hyperlink r:id="rId1" w:history="1">
      <w:r w:rsidR="00153BC7" w:rsidRPr="009530DB">
        <w:rPr>
          <w:rStyle w:val="Collegamentoipertestuale"/>
          <w:sz w:val="18"/>
          <w:szCs w:val="18"/>
        </w:rPr>
        <w:t>graziella.roda@istruzione.it</w:t>
      </w:r>
    </w:hyperlink>
    <w:r w:rsidR="00153BC7">
      <w:rPr>
        <w:sz w:val="18"/>
        <w:szCs w:val="18"/>
      </w:rPr>
      <w:t xml:space="preserve">                  </w:t>
    </w:r>
    <w:r w:rsidR="00153BC7" w:rsidRPr="00153BC7">
      <w:rPr>
        <w:sz w:val="18"/>
        <w:szCs w:val="18"/>
      </w:rPr>
      <w:fldChar w:fldCharType="begin"/>
    </w:r>
    <w:r w:rsidR="00153BC7" w:rsidRPr="00153BC7">
      <w:rPr>
        <w:sz w:val="18"/>
        <w:szCs w:val="18"/>
      </w:rPr>
      <w:instrText>PAGE   \* MERGEFORMAT</w:instrText>
    </w:r>
    <w:r w:rsidR="00153BC7" w:rsidRPr="00153BC7">
      <w:rPr>
        <w:sz w:val="18"/>
        <w:szCs w:val="18"/>
      </w:rPr>
      <w:fldChar w:fldCharType="separate"/>
    </w:r>
    <w:r w:rsidR="007261DC">
      <w:rPr>
        <w:noProof/>
        <w:sz w:val="18"/>
        <w:szCs w:val="18"/>
      </w:rPr>
      <w:t>1</w:t>
    </w:r>
    <w:r w:rsidR="00153BC7" w:rsidRPr="00153BC7">
      <w:rPr>
        <w:sz w:val="18"/>
        <w:szCs w:val="18"/>
      </w:rPr>
      <w:fldChar w:fldCharType="end"/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 w:rsidR="00B73AD9">
      <w:rPr>
        <w:sz w:val="18"/>
        <w:szCs w:val="18"/>
      </w:rPr>
      <w:t xml:space="preserve"> 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3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4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EA" w:rsidRDefault="00CE7CEA">
      <w:r>
        <w:separator/>
      </w:r>
    </w:p>
  </w:footnote>
  <w:footnote w:type="continuationSeparator" w:id="0">
    <w:p w:rsidR="00CE7CEA" w:rsidRDefault="00CE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 wp14:anchorId="23AA9516" wp14:editId="622636B8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="00192989" w:rsidRPr="00192989">
      <w:rPr>
        <w:sz w:val="21"/>
        <w:szCs w:val="21"/>
      </w:rPr>
      <w:t xml:space="preserve"> 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C7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356D0"/>
    <w:rsid w:val="00140E5B"/>
    <w:rsid w:val="00153BC7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24FB9"/>
    <w:rsid w:val="00441A73"/>
    <w:rsid w:val="00442BDF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55B7"/>
    <w:rsid w:val="00525961"/>
    <w:rsid w:val="00533613"/>
    <w:rsid w:val="00534F36"/>
    <w:rsid w:val="0053656B"/>
    <w:rsid w:val="0053705D"/>
    <w:rsid w:val="00543B05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1DC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73FD4"/>
    <w:rsid w:val="00891A05"/>
    <w:rsid w:val="008A5676"/>
    <w:rsid w:val="008A7E47"/>
    <w:rsid w:val="008B251A"/>
    <w:rsid w:val="008B2E1D"/>
    <w:rsid w:val="008B7D65"/>
    <w:rsid w:val="008C25D7"/>
    <w:rsid w:val="008C31B3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2B25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5961"/>
    <w:rsid w:val="009F6A75"/>
    <w:rsid w:val="00A0136C"/>
    <w:rsid w:val="00A10FE6"/>
    <w:rsid w:val="00A1108A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E7CEA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22ABF"/>
    <w:rsid w:val="00E26829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74AC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3BC7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alibri" w:hAnsi="Calibri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alibri" w:hAnsi="Calibri"/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alibri" w:hAnsi="Calibri"/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rFonts w:ascii="Calibri" w:hAnsi="Calibr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rFonts w:ascii="Calibri" w:hAnsi="Calibri"/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Calibri" w:hAnsi="Calibri"/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  <w:rPr>
      <w:rFonts w:ascii="Calibri" w:hAnsi="Calibri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rFonts w:ascii="Calibri" w:hAnsi="Calibri"/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  <w:rPr>
      <w:rFonts w:ascii="Calibri" w:hAnsi="Calibri"/>
    </w:rPr>
  </w:style>
  <w:style w:type="paragraph" w:styleId="Testonotaapidipagina">
    <w:name w:val="footnote text"/>
    <w:basedOn w:val="Normale"/>
    <w:semiHidden/>
    <w:rPr>
      <w:rFonts w:ascii="Calibri" w:hAnsi="Calibri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rFonts w:ascii="Calibri" w:hAnsi="Calibri"/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3BC7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alibri" w:hAnsi="Calibri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alibri" w:hAnsi="Calibri"/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alibri" w:hAnsi="Calibri"/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rFonts w:ascii="Calibri" w:hAnsi="Calibri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/>
    </w:r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rFonts w:ascii="Calibri" w:hAnsi="Calibri"/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Calibri" w:hAnsi="Calibri"/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  <w:rPr>
      <w:rFonts w:ascii="Calibri" w:hAnsi="Calibri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rFonts w:ascii="Calibri" w:hAnsi="Calibri"/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rFonts w:ascii="Calibri" w:hAnsi="Calibri"/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  <w:rPr>
      <w:rFonts w:ascii="Calibri" w:hAnsi="Calibri"/>
    </w:rPr>
  </w:style>
  <w:style w:type="paragraph" w:styleId="Testonotaapidipagina">
    <w:name w:val="footnote text"/>
    <w:basedOn w:val="Normale"/>
    <w:semiHidden/>
    <w:rPr>
      <w:rFonts w:ascii="Calibri" w:hAnsi="Calibri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rFonts w:ascii="Calibri" w:hAnsi="Calibri"/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Lettera%20Ufficio%20I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9AC6-625F-4681-8D25-F3D903A4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Ufficio III.dotx</Template>
  <TotalTime>28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4544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2015-06-05T14:48:00Z</cp:lastPrinted>
  <dcterms:created xsi:type="dcterms:W3CDTF">2015-06-11T09:28:00Z</dcterms:created>
  <dcterms:modified xsi:type="dcterms:W3CDTF">2015-06-22T09:36:00Z</dcterms:modified>
</cp:coreProperties>
</file>