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07" w:rsidRPr="002A499B" w:rsidRDefault="00E60880">
      <w:pPr>
        <w:rPr>
          <w:sz w:val="22"/>
          <w:szCs w:val="22"/>
        </w:rPr>
      </w:pPr>
      <w:r>
        <w:rPr>
          <w:sz w:val="22"/>
          <w:szCs w:val="22"/>
        </w:rPr>
        <w:t>Prot.15964 del 30/XII/2014</w:t>
      </w:r>
    </w:p>
    <w:p w:rsidR="004B76C2" w:rsidRPr="002A499B" w:rsidRDefault="004B76C2" w:rsidP="004B76C2">
      <w:pPr>
        <w:jc w:val="center"/>
        <w:rPr>
          <w:sz w:val="22"/>
          <w:szCs w:val="22"/>
        </w:rPr>
      </w:pPr>
      <w:r w:rsidRPr="002A499B">
        <w:rPr>
          <w:sz w:val="22"/>
          <w:szCs w:val="22"/>
        </w:rPr>
        <w:t>CALL FOR PAPER</w:t>
      </w:r>
    </w:p>
    <w:p w:rsidR="004B76C2" w:rsidRPr="002A499B" w:rsidRDefault="004B76C2">
      <w:pPr>
        <w:rPr>
          <w:sz w:val="22"/>
          <w:szCs w:val="22"/>
        </w:rPr>
      </w:pPr>
      <w:bookmarkStart w:id="0" w:name="_GoBack"/>
      <w:bookmarkEnd w:id="0"/>
    </w:p>
    <w:p w:rsidR="004B76C2" w:rsidRPr="002A499B" w:rsidRDefault="004B76C2" w:rsidP="00D04759">
      <w:pPr>
        <w:jc w:val="both"/>
        <w:rPr>
          <w:sz w:val="22"/>
          <w:szCs w:val="22"/>
        </w:rPr>
      </w:pPr>
      <w:r w:rsidRPr="002A499B">
        <w:rPr>
          <w:sz w:val="22"/>
          <w:szCs w:val="22"/>
        </w:rPr>
        <w:t xml:space="preserve">L’Ufficio Scolastico Regionale per l’Emilia-Romagna organizza, nella primavera 2015, un convegno di 3 giornate dedicato ai percorsi didattici utili ad affrontare le situazioni determinate da comportamenti </w:t>
      </w:r>
      <w:r w:rsidR="00FD4A1D" w:rsidRPr="002A499B">
        <w:rPr>
          <w:sz w:val="22"/>
          <w:szCs w:val="22"/>
        </w:rPr>
        <w:t>fortemente reattivi, con possibilità di comparsa di azioni auto ed etero aggressive e di danneggiamento di oggetti, comportamenti manifestati sia da</w:t>
      </w:r>
      <w:r w:rsidRPr="002A499B">
        <w:rPr>
          <w:sz w:val="22"/>
          <w:szCs w:val="22"/>
        </w:rPr>
        <w:t xml:space="preserve"> alunni sia certificati per handicap sia non certificati.</w:t>
      </w:r>
    </w:p>
    <w:p w:rsidR="00FD4A1D" w:rsidRPr="002A499B" w:rsidRDefault="00FD4A1D" w:rsidP="00D04759">
      <w:pPr>
        <w:jc w:val="both"/>
        <w:rPr>
          <w:sz w:val="22"/>
          <w:szCs w:val="22"/>
        </w:rPr>
      </w:pPr>
      <w:r w:rsidRPr="002A499B">
        <w:rPr>
          <w:sz w:val="22"/>
          <w:szCs w:val="22"/>
        </w:rPr>
        <w:t>Si parla di comportamenti che all’osservatore appaiono palesemente non intenzionali, e che sfuggono alla possibilità di contenimento e di autocontrollo degli allievi.</w:t>
      </w:r>
    </w:p>
    <w:p w:rsidR="00FD4A1D" w:rsidRPr="002A499B" w:rsidRDefault="00FD4A1D" w:rsidP="00D04759">
      <w:pPr>
        <w:jc w:val="both"/>
        <w:rPr>
          <w:sz w:val="22"/>
          <w:szCs w:val="22"/>
        </w:rPr>
      </w:pPr>
      <w:r w:rsidRPr="002A499B">
        <w:rPr>
          <w:sz w:val="22"/>
          <w:szCs w:val="22"/>
        </w:rPr>
        <w:t>Queste situazioni sono segnalate in aumento e possono generare grandissime tensioni nel contesto scolastico, oltre che reali pericoli per gli alunni e per gli adulti. Spesso tali comportamenti si verificano anche nel contesto familiare e sociale, aggravando le tensioni e compromettendo il corretto inserimento dei ragazzi nel contesto di vita.</w:t>
      </w:r>
    </w:p>
    <w:p w:rsidR="00FD4A1D" w:rsidRPr="002A499B" w:rsidRDefault="00FD4A1D" w:rsidP="00D04759">
      <w:pPr>
        <w:jc w:val="both"/>
        <w:rPr>
          <w:sz w:val="22"/>
          <w:szCs w:val="22"/>
        </w:rPr>
      </w:pPr>
      <w:r w:rsidRPr="002A499B">
        <w:rPr>
          <w:sz w:val="22"/>
          <w:szCs w:val="22"/>
        </w:rPr>
        <w:t>Poiché compito della scuola è anche quello di affrontare queste situazioni, di comprenderne per quanto possibile le dinamiche, limitandone la comparsa e le conseguenze, in collaborazione con il contesto sociale, sanitario e familiare, questo Ufficio ha deciso di proporre il seminario di cui trattasi, nel cui ambito saranno esaminati diversi aspetti del pro</w:t>
      </w:r>
      <w:r w:rsidR="002A499B" w:rsidRPr="002A499B">
        <w:rPr>
          <w:sz w:val="22"/>
          <w:szCs w:val="22"/>
        </w:rPr>
        <w:t>blema e saranno proposti alcune modalità di intervento a titolo esemplificativo delle diverse possibilità che la pedagogia e la didattica propongono.</w:t>
      </w:r>
    </w:p>
    <w:p w:rsidR="00FD4A1D" w:rsidRPr="002A499B" w:rsidRDefault="00FD4A1D" w:rsidP="00D04759">
      <w:pPr>
        <w:jc w:val="both"/>
        <w:rPr>
          <w:sz w:val="22"/>
          <w:szCs w:val="22"/>
        </w:rPr>
      </w:pPr>
    </w:p>
    <w:p w:rsidR="004B76C2" w:rsidRPr="002A499B" w:rsidRDefault="004B76C2" w:rsidP="00D04759">
      <w:pPr>
        <w:jc w:val="both"/>
        <w:rPr>
          <w:sz w:val="22"/>
          <w:szCs w:val="22"/>
        </w:rPr>
      </w:pPr>
      <w:r w:rsidRPr="002A499B">
        <w:rPr>
          <w:sz w:val="22"/>
          <w:szCs w:val="22"/>
        </w:rPr>
        <w:t>Il convegno prevede, oltre a lezioni magistrali</w:t>
      </w:r>
      <w:r w:rsidR="00D04759" w:rsidRPr="002A499B">
        <w:rPr>
          <w:sz w:val="22"/>
          <w:szCs w:val="22"/>
        </w:rPr>
        <w:t>,</w:t>
      </w:r>
      <w:r w:rsidRPr="002A499B">
        <w:rPr>
          <w:sz w:val="22"/>
          <w:szCs w:val="22"/>
        </w:rPr>
        <w:t xml:space="preserve"> anche la presentazione di specifici percorsi attiv</w:t>
      </w:r>
      <w:r w:rsidR="00D04759" w:rsidRPr="002A499B">
        <w:rPr>
          <w:sz w:val="22"/>
          <w:szCs w:val="22"/>
        </w:rPr>
        <w:t>ati dalle scuole della regione.</w:t>
      </w:r>
    </w:p>
    <w:p w:rsidR="004B76C2" w:rsidRPr="002A499B" w:rsidRDefault="004B76C2" w:rsidP="00D04759">
      <w:pPr>
        <w:jc w:val="both"/>
        <w:rPr>
          <w:sz w:val="22"/>
          <w:szCs w:val="22"/>
        </w:rPr>
      </w:pPr>
    </w:p>
    <w:p w:rsidR="004B76C2" w:rsidRPr="002A499B" w:rsidRDefault="00D04759" w:rsidP="00D04759">
      <w:pPr>
        <w:jc w:val="both"/>
        <w:rPr>
          <w:sz w:val="22"/>
          <w:szCs w:val="22"/>
        </w:rPr>
      </w:pPr>
      <w:r w:rsidRPr="002A499B">
        <w:rPr>
          <w:sz w:val="22"/>
          <w:szCs w:val="22"/>
        </w:rPr>
        <w:t>Le scuole statali e paritarie,</w:t>
      </w:r>
      <w:r w:rsidR="004B76C2" w:rsidRPr="002A499B">
        <w:rPr>
          <w:sz w:val="22"/>
          <w:szCs w:val="22"/>
        </w:rPr>
        <w:t xml:space="preserve"> di ogni ordine e grado, </w:t>
      </w:r>
      <w:r w:rsidRPr="002A499B">
        <w:rPr>
          <w:sz w:val="22"/>
          <w:szCs w:val="22"/>
        </w:rPr>
        <w:t xml:space="preserve">dell’Emilia-Romagna, </w:t>
      </w:r>
      <w:r w:rsidR="004B76C2" w:rsidRPr="002A499B">
        <w:rPr>
          <w:sz w:val="22"/>
          <w:szCs w:val="22"/>
        </w:rPr>
        <w:t xml:space="preserve">che abbiamo realizzato e documentato esperienze in questo specifico campo possono segnalare tali esperienze compilando e inviando il </w:t>
      </w:r>
      <w:proofErr w:type="spellStart"/>
      <w:r w:rsidR="004B76C2" w:rsidRPr="002A499B">
        <w:rPr>
          <w:sz w:val="22"/>
          <w:szCs w:val="22"/>
        </w:rPr>
        <w:t>form</w:t>
      </w:r>
      <w:proofErr w:type="spellEnd"/>
      <w:r w:rsidR="004B76C2" w:rsidRPr="002A499B">
        <w:rPr>
          <w:sz w:val="22"/>
          <w:szCs w:val="22"/>
        </w:rPr>
        <w:t xml:space="preserve"> sotto riportato.</w:t>
      </w:r>
    </w:p>
    <w:p w:rsidR="004B76C2" w:rsidRPr="002A499B" w:rsidRDefault="004B76C2" w:rsidP="00D04759">
      <w:pPr>
        <w:jc w:val="both"/>
        <w:rPr>
          <w:sz w:val="22"/>
          <w:szCs w:val="22"/>
        </w:rPr>
      </w:pPr>
    </w:p>
    <w:p w:rsidR="004B76C2" w:rsidRPr="002A499B" w:rsidRDefault="004B76C2" w:rsidP="00D04759">
      <w:pPr>
        <w:jc w:val="both"/>
        <w:rPr>
          <w:sz w:val="22"/>
          <w:szCs w:val="22"/>
        </w:rPr>
      </w:pPr>
      <w:r w:rsidRPr="002A499B">
        <w:rPr>
          <w:sz w:val="22"/>
          <w:szCs w:val="22"/>
        </w:rPr>
        <w:t xml:space="preserve">Il </w:t>
      </w:r>
      <w:proofErr w:type="spellStart"/>
      <w:r w:rsidRPr="002A499B">
        <w:rPr>
          <w:sz w:val="22"/>
          <w:szCs w:val="22"/>
        </w:rPr>
        <w:t>form</w:t>
      </w:r>
      <w:proofErr w:type="spellEnd"/>
      <w:r w:rsidRPr="002A499B">
        <w:rPr>
          <w:sz w:val="22"/>
          <w:szCs w:val="22"/>
        </w:rPr>
        <w:t xml:space="preserve"> deve essere accompagnato dall’invio d</w:t>
      </w:r>
      <w:r w:rsidR="00710835" w:rsidRPr="002A499B">
        <w:rPr>
          <w:sz w:val="22"/>
          <w:szCs w:val="22"/>
        </w:rPr>
        <w:t xml:space="preserve">i un file in </w:t>
      </w:r>
      <w:proofErr w:type="spellStart"/>
      <w:r w:rsidR="00710835" w:rsidRPr="002A499B">
        <w:rPr>
          <w:sz w:val="22"/>
          <w:szCs w:val="22"/>
        </w:rPr>
        <w:t>Power</w:t>
      </w:r>
      <w:proofErr w:type="spellEnd"/>
      <w:r w:rsidR="00710835" w:rsidRPr="002A499B">
        <w:rPr>
          <w:sz w:val="22"/>
          <w:szCs w:val="22"/>
        </w:rPr>
        <w:t xml:space="preserve"> Point (</w:t>
      </w:r>
      <w:proofErr w:type="spellStart"/>
      <w:r w:rsidR="00710835" w:rsidRPr="002A499B">
        <w:rPr>
          <w:sz w:val="22"/>
          <w:szCs w:val="22"/>
        </w:rPr>
        <w:t>max</w:t>
      </w:r>
      <w:proofErr w:type="spellEnd"/>
      <w:r w:rsidR="00710835" w:rsidRPr="002A499B">
        <w:rPr>
          <w:sz w:val="22"/>
          <w:szCs w:val="22"/>
        </w:rPr>
        <w:t xml:space="preserve"> 20</w:t>
      </w:r>
      <w:r w:rsidRPr="002A499B">
        <w:rPr>
          <w:sz w:val="22"/>
          <w:szCs w:val="22"/>
        </w:rPr>
        <w:t xml:space="preserve"> slide) che documenti l’esperienza svolta.</w:t>
      </w:r>
    </w:p>
    <w:p w:rsidR="004B76C2" w:rsidRPr="002A499B" w:rsidRDefault="004B76C2" w:rsidP="00D04759">
      <w:pPr>
        <w:jc w:val="both"/>
        <w:rPr>
          <w:sz w:val="22"/>
          <w:szCs w:val="22"/>
        </w:rPr>
      </w:pPr>
    </w:p>
    <w:p w:rsidR="004B76C2" w:rsidRPr="002A499B" w:rsidRDefault="004B76C2" w:rsidP="00D04759">
      <w:pPr>
        <w:jc w:val="both"/>
        <w:rPr>
          <w:sz w:val="22"/>
          <w:szCs w:val="22"/>
        </w:rPr>
      </w:pPr>
      <w:r w:rsidRPr="002A499B">
        <w:rPr>
          <w:sz w:val="22"/>
          <w:szCs w:val="22"/>
        </w:rPr>
        <w:t>Di particolare interesse sono le esperienze basate sui principi del coop</w:t>
      </w:r>
      <w:r w:rsidR="00D04759" w:rsidRPr="002A499B">
        <w:rPr>
          <w:sz w:val="22"/>
          <w:szCs w:val="22"/>
        </w:rPr>
        <w:t xml:space="preserve">erative </w:t>
      </w:r>
      <w:proofErr w:type="spellStart"/>
      <w:r w:rsidR="00D04759" w:rsidRPr="002A499B">
        <w:rPr>
          <w:sz w:val="22"/>
          <w:szCs w:val="22"/>
        </w:rPr>
        <w:t>learning</w:t>
      </w:r>
      <w:proofErr w:type="spellEnd"/>
      <w:r w:rsidR="00D04759" w:rsidRPr="002A499B">
        <w:rPr>
          <w:sz w:val="22"/>
          <w:szCs w:val="22"/>
        </w:rPr>
        <w:t xml:space="preserve"> e sull’attività motoria e sportiva; tuttavia le scuole possono segnalare qualsiasi tipo di esperienza.</w:t>
      </w:r>
    </w:p>
    <w:p w:rsidR="00D04759" w:rsidRPr="002A499B" w:rsidRDefault="00D04759" w:rsidP="00D04759">
      <w:pPr>
        <w:jc w:val="both"/>
        <w:rPr>
          <w:sz w:val="22"/>
          <w:szCs w:val="22"/>
        </w:rPr>
      </w:pPr>
    </w:p>
    <w:p w:rsidR="00D04759" w:rsidRPr="002A499B" w:rsidRDefault="00D04759" w:rsidP="00D04759">
      <w:pPr>
        <w:jc w:val="both"/>
        <w:rPr>
          <w:sz w:val="22"/>
          <w:szCs w:val="22"/>
        </w:rPr>
      </w:pPr>
      <w:r w:rsidRPr="002A499B">
        <w:rPr>
          <w:sz w:val="22"/>
          <w:szCs w:val="22"/>
        </w:rPr>
        <w:t xml:space="preserve">I </w:t>
      </w:r>
      <w:proofErr w:type="spellStart"/>
      <w:r w:rsidRPr="002A499B">
        <w:rPr>
          <w:sz w:val="22"/>
          <w:szCs w:val="22"/>
        </w:rPr>
        <w:t>form</w:t>
      </w:r>
      <w:proofErr w:type="spellEnd"/>
      <w:r w:rsidRPr="002A499B">
        <w:rPr>
          <w:sz w:val="22"/>
          <w:szCs w:val="22"/>
        </w:rPr>
        <w:t xml:space="preserve"> e le slide possono essere inviati esclusivamente all’indirizzo mail: </w:t>
      </w:r>
      <w:hyperlink r:id="rId7" w:history="1">
        <w:r w:rsidRPr="002A499B">
          <w:rPr>
            <w:rStyle w:val="Collegamentoipertestuale"/>
            <w:sz w:val="22"/>
            <w:szCs w:val="22"/>
          </w:rPr>
          <w:t>convegnocomportamentiproblema@g.istruzioneer.it</w:t>
        </w:r>
      </w:hyperlink>
      <w:r w:rsidRPr="002A499B">
        <w:rPr>
          <w:sz w:val="22"/>
          <w:szCs w:val="22"/>
        </w:rPr>
        <w:t xml:space="preserve"> entro e non oltre il 14 febbraio 2015.</w:t>
      </w:r>
    </w:p>
    <w:p w:rsidR="00710835" w:rsidRPr="002A499B" w:rsidRDefault="00710835" w:rsidP="00D04759">
      <w:pPr>
        <w:jc w:val="both"/>
        <w:rPr>
          <w:sz w:val="22"/>
          <w:szCs w:val="22"/>
        </w:rPr>
      </w:pPr>
    </w:p>
    <w:p w:rsidR="00710835" w:rsidRPr="002A499B" w:rsidRDefault="00710835" w:rsidP="00D04759">
      <w:pPr>
        <w:jc w:val="both"/>
        <w:rPr>
          <w:sz w:val="22"/>
          <w:szCs w:val="22"/>
        </w:rPr>
      </w:pPr>
      <w:r w:rsidRPr="002A499B">
        <w:rPr>
          <w:sz w:val="22"/>
          <w:szCs w:val="22"/>
        </w:rPr>
        <w:t>Non devono essere inviati materiali diversi da quelli richiesti.</w:t>
      </w:r>
    </w:p>
    <w:p w:rsidR="00710835" w:rsidRPr="002A499B" w:rsidRDefault="00710835" w:rsidP="00D04759">
      <w:pPr>
        <w:jc w:val="both"/>
        <w:rPr>
          <w:sz w:val="22"/>
          <w:szCs w:val="22"/>
        </w:rPr>
      </w:pPr>
    </w:p>
    <w:p w:rsidR="00710835" w:rsidRPr="002A499B" w:rsidRDefault="00710835" w:rsidP="00D04759">
      <w:pPr>
        <w:jc w:val="both"/>
        <w:rPr>
          <w:sz w:val="22"/>
          <w:szCs w:val="22"/>
        </w:rPr>
      </w:pPr>
    </w:p>
    <w:p w:rsidR="00710835" w:rsidRPr="002A499B" w:rsidRDefault="00710835" w:rsidP="00710835">
      <w:pPr>
        <w:ind w:left="6372"/>
        <w:jc w:val="both"/>
        <w:rPr>
          <w:sz w:val="22"/>
          <w:szCs w:val="22"/>
        </w:rPr>
      </w:pPr>
      <w:r w:rsidRPr="002A499B">
        <w:rPr>
          <w:sz w:val="22"/>
          <w:szCs w:val="22"/>
        </w:rPr>
        <w:t>Il Direttore Generale</w:t>
      </w:r>
    </w:p>
    <w:p w:rsidR="00710835" w:rsidRPr="002A499B" w:rsidRDefault="00710835" w:rsidP="00710835">
      <w:pPr>
        <w:ind w:left="6372"/>
        <w:jc w:val="both"/>
        <w:rPr>
          <w:sz w:val="22"/>
          <w:szCs w:val="22"/>
        </w:rPr>
      </w:pPr>
      <w:r w:rsidRPr="002A499B">
        <w:rPr>
          <w:sz w:val="22"/>
          <w:szCs w:val="22"/>
        </w:rPr>
        <w:t xml:space="preserve">  Stefano Versari</w:t>
      </w:r>
    </w:p>
    <w:p w:rsidR="00E60880" w:rsidRDefault="00E60880" w:rsidP="00E60880">
      <w:pPr>
        <w:ind w:left="3540"/>
      </w:pPr>
      <w:r>
        <w:t xml:space="preserve">(Firma autografa sostituita a mezzo stampa ai sensi dell’art. </w:t>
      </w:r>
    </w:p>
    <w:p w:rsidR="00E60880" w:rsidRDefault="00E60880" w:rsidP="00E60880">
      <w:pPr>
        <w:ind w:left="3540"/>
      </w:pPr>
      <w:r>
        <w:t xml:space="preserve">3, comma 2 del D. </w:t>
      </w:r>
      <w:proofErr w:type="spellStart"/>
      <w:r>
        <w:t>Lgs</w:t>
      </w:r>
      <w:proofErr w:type="spellEnd"/>
      <w:r>
        <w:t>. 39/93)</w:t>
      </w:r>
    </w:p>
    <w:p w:rsidR="00D04759" w:rsidRPr="002A499B" w:rsidRDefault="00D04759" w:rsidP="00D04759">
      <w:pPr>
        <w:jc w:val="both"/>
        <w:rPr>
          <w:sz w:val="22"/>
          <w:szCs w:val="22"/>
        </w:rPr>
      </w:pPr>
    </w:p>
    <w:sectPr w:rsidR="00D04759" w:rsidRPr="002A499B" w:rsidSect="003918C7">
      <w:headerReference w:type="default" r:id="rId8"/>
      <w:footerReference w:type="default" r:id="rId9"/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4F" w:rsidRDefault="002B154F">
      <w:r>
        <w:separator/>
      </w:r>
    </w:p>
  </w:endnote>
  <w:endnote w:type="continuationSeparator" w:id="0">
    <w:p w:rsidR="002B154F" w:rsidRDefault="002B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76" w:rsidRDefault="00854C76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>Dirigente: Stefano Versari</w:t>
    </w:r>
  </w:p>
  <w:p w:rsidR="00854C76" w:rsidRPr="00E707A4" w:rsidRDefault="00854C76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proofErr w:type="gramStart"/>
    <w:r w:rsidRPr="00E707A4">
      <w:rPr>
        <w:sz w:val="18"/>
        <w:szCs w:val="18"/>
      </w:rPr>
      <w:t>proc</w:t>
    </w:r>
    <w:r>
      <w:rPr>
        <w:sz w:val="18"/>
        <w:szCs w:val="18"/>
      </w:rPr>
      <w:t xml:space="preserve">edimento:   </w:t>
    </w:r>
    <w:proofErr w:type="gramEnd"/>
    <w:r>
      <w:rPr>
        <w:sz w:val="18"/>
        <w:szCs w:val="18"/>
      </w:rPr>
      <w:t xml:space="preserve">  Graziella Roda      Tel. 051/3785263</w:t>
    </w:r>
    <w:r w:rsidRPr="00E707A4">
      <w:rPr>
        <w:sz w:val="18"/>
        <w:szCs w:val="18"/>
      </w:rPr>
      <w:t xml:space="preserve">     </w:t>
    </w:r>
    <w:r>
      <w:rPr>
        <w:sz w:val="18"/>
        <w:szCs w:val="18"/>
      </w:rPr>
      <w:t xml:space="preserve">       e-mail:         </w:t>
    </w:r>
    <w:hyperlink r:id="rId1" w:history="1">
      <w:r w:rsidRPr="00973600">
        <w:rPr>
          <w:rStyle w:val="Collegamentoipertestuale"/>
          <w:sz w:val="18"/>
          <w:szCs w:val="18"/>
        </w:rPr>
        <w:t>graziella.roda@istruzione.it</w:t>
      </w:r>
    </w:hyperlink>
    <w:r>
      <w:rPr>
        <w:sz w:val="18"/>
        <w:szCs w:val="18"/>
      </w:rPr>
      <w:t xml:space="preserve"> </w:t>
    </w:r>
  </w:p>
  <w:p w:rsidR="00854C76" w:rsidRDefault="00854C76" w:rsidP="00854C76">
    <w:pPr>
      <w:ind w:left="-567" w:right="-568"/>
      <w:jc w:val="center"/>
      <w:rPr>
        <w:sz w:val="20"/>
        <w:szCs w:val="20"/>
      </w:rPr>
    </w:pPr>
  </w:p>
  <w:p w:rsidR="00854C76" w:rsidRDefault="00854C76" w:rsidP="00854C76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: 051/37851 Fax: 051/4229721       </w:t>
    </w:r>
  </w:p>
  <w:p w:rsidR="00854C76" w:rsidRPr="00BA0E1A" w:rsidRDefault="00854C76" w:rsidP="00854C76">
    <w:pPr>
      <w:ind w:left="-567" w:right="-568"/>
      <w:jc w:val="center"/>
      <w:rPr>
        <w:sz w:val="18"/>
        <w:szCs w:val="18"/>
      </w:rPr>
    </w:pPr>
    <w:proofErr w:type="gramStart"/>
    <w:r>
      <w:rPr>
        <w:sz w:val="18"/>
        <w:szCs w:val="18"/>
      </w:rPr>
      <w:t>e-mail</w:t>
    </w:r>
    <w:proofErr w:type="gramEnd"/>
    <w:r>
      <w:rPr>
        <w:sz w:val="18"/>
        <w:szCs w:val="18"/>
      </w:rPr>
      <w:t xml:space="preserve">: </w:t>
    </w:r>
    <w:hyperlink r:id="rId2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     </w:t>
    </w:r>
    <w:hyperlink r:id="rId3" w:history="1">
      <w:r w:rsidR="00DC1B0D" w:rsidRPr="004E2C9A">
        <w:rPr>
          <w:rStyle w:val="Collegamentoipertestuale"/>
          <w:sz w:val="18"/>
          <w:szCs w:val="18"/>
        </w:rPr>
        <w:t>drer@postacert.istruzione.it</w:t>
      </w:r>
    </w:hyperlink>
    <w:r w:rsidR="00DC1B0D">
      <w:rPr>
        <w:sz w:val="18"/>
        <w:szCs w:val="18"/>
      </w:rPr>
      <w:t xml:space="preserve">     </w:t>
    </w:r>
    <w:r w:rsidRPr="00BA0E1A">
      <w:rPr>
        <w:sz w:val="18"/>
        <w:szCs w:val="18"/>
      </w:rPr>
      <w:t xml:space="preserve">Sito web: </w:t>
    </w:r>
    <w:hyperlink r:id="rId4" w:history="1">
      <w:r w:rsidR="00DC1B0D" w:rsidRPr="004E2C9A">
        <w:rPr>
          <w:rStyle w:val="Collegamentoipertestuale"/>
          <w:sz w:val="18"/>
          <w:szCs w:val="18"/>
        </w:rPr>
        <w:t>www.istruzioneer.it</w:t>
      </w:r>
    </w:hyperlink>
    <w:r w:rsidR="00DC1B0D">
      <w:rPr>
        <w:sz w:val="18"/>
        <w:szCs w:val="18"/>
      </w:rPr>
      <w:t xml:space="preserve"> </w:t>
    </w:r>
  </w:p>
  <w:p w:rsidR="00854C76" w:rsidRDefault="00854C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4F" w:rsidRDefault="002B154F">
      <w:r>
        <w:separator/>
      </w:r>
    </w:p>
  </w:footnote>
  <w:footnote w:type="continuationSeparator" w:id="0">
    <w:p w:rsidR="002B154F" w:rsidRDefault="002B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76" w:rsidRDefault="00291A84" w:rsidP="00854C76">
    <w:pPr>
      <w:pStyle w:val="Intestazione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C76" w:rsidRDefault="00854C76" w:rsidP="00854C76">
    <w:pPr>
      <w:pStyle w:val="Intestazione"/>
      <w:jc w:val="center"/>
    </w:pPr>
    <w:r w:rsidRPr="00976DC4">
      <w:rPr>
        <w:sz w:val="22"/>
        <w:szCs w:val="22"/>
      </w:rPr>
      <w:t>Ufficio III - Diritto allo studio. Istruzione non statale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C2"/>
    <w:rsid w:val="00016D03"/>
    <w:rsid w:val="000F6B1E"/>
    <w:rsid w:val="00291A84"/>
    <w:rsid w:val="002A499B"/>
    <w:rsid w:val="002B154F"/>
    <w:rsid w:val="0034219B"/>
    <w:rsid w:val="003918C7"/>
    <w:rsid w:val="003B5C8E"/>
    <w:rsid w:val="004B76C2"/>
    <w:rsid w:val="00547240"/>
    <w:rsid w:val="005711E6"/>
    <w:rsid w:val="006C329D"/>
    <w:rsid w:val="00710835"/>
    <w:rsid w:val="00825F13"/>
    <w:rsid w:val="00854C76"/>
    <w:rsid w:val="00857DE6"/>
    <w:rsid w:val="00AD1658"/>
    <w:rsid w:val="00B26C7F"/>
    <w:rsid w:val="00B61A96"/>
    <w:rsid w:val="00BD6F90"/>
    <w:rsid w:val="00D04759"/>
    <w:rsid w:val="00D6731A"/>
    <w:rsid w:val="00DB4F6E"/>
    <w:rsid w:val="00DC1B0D"/>
    <w:rsid w:val="00E60880"/>
    <w:rsid w:val="00F02107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BB1EF-9AF3-4863-B68F-017C63E9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4C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4C7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4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egnocomportamentiproblema@g.istruzionee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iella%20Roda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4838-A17A-4586-A058-E6F791FF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2584</CharactersWithSpaces>
  <SharedDoc>false</SharedDoc>
  <HLinks>
    <vt:vector size="24" baseType="variant">
      <vt:variant>
        <vt:i4>8060986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6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mailto:graziella.roda@istruzione.it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Graziella Roda</cp:lastModifiedBy>
  <cp:revision>7</cp:revision>
  <cp:lastPrinted>2014-12-19T07:44:00Z</cp:lastPrinted>
  <dcterms:created xsi:type="dcterms:W3CDTF">2014-12-11T14:41:00Z</dcterms:created>
  <dcterms:modified xsi:type="dcterms:W3CDTF">2015-01-07T14:27:00Z</dcterms:modified>
</cp:coreProperties>
</file>