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F3" w:rsidRPr="00321094" w:rsidRDefault="009834F3" w:rsidP="00C72593">
      <w:pPr>
        <w:pStyle w:val="Header"/>
        <w:jc w:val="center"/>
        <w:rPr>
          <w:noProof/>
          <w:color w:val="0000FF"/>
        </w:rPr>
      </w:pPr>
      <w:bookmarkStart w:id="0" w:name="_GoBack"/>
      <w:bookmarkEnd w:id="0"/>
    </w:p>
    <w:p w:rsidR="009834F3" w:rsidRPr="00B44D02" w:rsidRDefault="009834F3" w:rsidP="00B44D02">
      <w:pPr>
        <w:jc w:val="center"/>
        <w:rPr>
          <w:rFonts w:ascii="Calibri" w:hAnsi="Calibri"/>
          <w:b/>
          <w:bCs/>
          <w:i/>
          <w:color w:val="0000FF"/>
          <w:sz w:val="56"/>
          <w:szCs w:val="48"/>
        </w:rPr>
      </w:pPr>
      <w:r w:rsidRPr="00B44D02">
        <w:rPr>
          <w:rFonts w:ascii="Calibri" w:hAnsi="Calibri"/>
          <w:b/>
          <w:bCs/>
          <w:i/>
          <w:color w:val="0000FF"/>
          <w:sz w:val="56"/>
          <w:szCs w:val="48"/>
        </w:rPr>
        <w:t xml:space="preserve">Lifelong EU. </w:t>
      </w:r>
    </w:p>
    <w:p w:rsidR="009834F3" w:rsidRPr="00B44D02" w:rsidRDefault="009834F3" w:rsidP="00B44D02">
      <w:pPr>
        <w:jc w:val="center"/>
        <w:rPr>
          <w:rFonts w:ascii="Calibri" w:hAnsi="Calibri"/>
          <w:b/>
          <w:bCs/>
          <w:i/>
          <w:color w:val="0000FF"/>
          <w:sz w:val="48"/>
          <w:szCs w:val="40"/>
        </w:rPr>
      </w:pPr>
      <w:r w:rsidRPr="00B44D02">
        <w:rPr>
          <w:rFonts w:ascii="Calibri" w:hAnsi="Calibri"/>
          <w:b/>
          <w:bCs/>
          <w:i/>
          <w:color w:val="0000FF"/>
          <w:sz w:val="48"/>
          <w:szCs w:val="40"/>
        </w:rPr>
        <w:t>Educazione alla cittadinanza europea</w:t>
      </w:r>
    </w:p>
    <w:p w:rsidR="009834F3" w:rsidRPr="00B44D02" w:rsidRDefault="009834F3" w:rsidP="00B44D02">
      <w:pPr>
        <w:jc w:val="center"/>
        <w:rPr>
          <w:rFonts w:ascii="Calibri" w:hAnsi="Calibri" w:cs="Calibri"/>
          <w:b/>
          <w:color w:val="0000FF"/>
          <w:sz w:val="40"/>
          <w:szCs w:val="32"/>
        </w:rPr>
      </w:pPr>
      <w:r w:rsidRPr="00B44D02">
        <w:rPr>
          <w:rFonts w:ascii="Calibri" w:hAnsi="Calibri" w:cs="Calibri"/>
          <w:b/>
          <w:color w:val="0000FF"/>
          <w:sz w:val="40"/>
          <w:szCs w:val="32"/>
        </w:rPr>
        <w:t>------------------</w:t>
      </w:r>
    </w:p>
    <w:p w:rsidR="009834F3" w:rsidRDefault="009834F3" w:rsidP="00B44D02">
      <w:pPr>
        <w:jc w:val="center"/>
        <w:rPr>
          <w:rFonts w:ascii="Calibri" w:hAnsi="Calibri" w:cs="Calibri"/>
          <w:b/>
          <w:color w:val="0000FF"/>
          <w:sz w:val="40"/>
          <w:szCs w:val="32"/>
        </w:rPr>
      </w:pPr>
      <w:r w:rsidRPr="00B44D02">
        <w:rPr>
          <w:rFonts w:ascii="Calibri" w:hAnsi="Calibri" w:cs="Calibri"/>
          <w:b/>
          <w:color w:val="0000FF"/>
          <w:sz w:val="40"/>
          <w:szCs w:val="32"/>
        </w:rPr>
        <w:t>Corso per insegnanti</w:t>
      </w:r>
    </w:p>
    <w:p w:rsidR="009834F3" w:rsidRDefault="009834F3" w:rsidP="00B44D02">
      <w:pPr>
        <w:jc w:val="center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 xml:space="preserve">Bertinoro, </w:t>
      </w:r>
      <w:r w:rsidRPr="009D390A">
        <w:rPr>
          <w:rFonts w:ascii="Calibri" w:hAnsi="Calibri" w:cs="Calibri"/>
          <w:color w:val="0000FF"/>
          <w:sz w:val="28"/>
          <w:szCs w:val="28"/>
        </w:rPr>
        <w:t>14-15 dicembre 2013 e 18-19 gennaio 2014</w:t>
      </w:r>
    </w:p>
    <w:p w:rsidR="009834F3" w:rsidRDefault="009834F3" w:rsidP="00B44D02">
      <w:pPr>
        <w:jc w:val="center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(da sabato ore 10 a domenica ore 18)</w:t>
      </w:r>
    </w:p>
    <w:p w:rsidR="009834F3" w:rsidRPr="00321094" w:rsidRDefault="009834F3" w:rsidP="00BC5564">
      <w:pPr>
        <w:pStyle w:val="youthaffint"/>
        <w:tabs>
          <w:tab w:val="left" w:pos="5535"/>
        </w:tabs>
        <w:spacing w:before="0" w:after="0"/>
        <w:ind w:left="0" w:right="86"/>
        <w:jc w:val="center"/>
        <w:rPr>
          <w:rFonts w:ascii="Verdana" w:hAnsi="Verdana"/>
          <w:b/>
          <w:bCs/>
          <w:sz w:val="28"/>
          <w:szCs w:val="28"/>
          <w:lang w:val="it-IT"/>
        </w:rPr>
      </w:pPr>
    </w:p>
    <w:p w:rsidR="009834F3" w:rsidRPr="00321094" w:rsidRDefault="009834F3" w:rsidP="00BC5564">
      <w:pPr>
        <w:pStyle w:val="youthaffint"/>
        <w:tabs>
          <w:tab w:val="left" w:pos="5535"/>
        </w:tabs>
        <w:spacing w:before="0" w:after="0"/>
        <w:ind w:left="0" w:right="86"/>
        <w:jc w:val="center"/>
        <w:rPr>
          <w:rFonts w:ascii="Verdana" w:hAnsi="Verdana"/>
          <w:b/>
          <w:bCs/>
          <w:sz w:val="28"/>
          <w:szCs w:val="28"/>
          <w:lang w:val="it-IT"/>
        </w:rPr>
      </w:pPr>
      <w:r w:rsidRPr="00321094">
        <w:rPr>
          <w:rFonts w:ascii="Verdana" w:hAnsi="Verdana"/>
          <w:b/>
          <w:bCs/>
          <w:sz w:val="28"/>
          <w:szCs w:val="28"/>
          <w:lang w:val="it-IT"/>
        </w:rPr>
        <w:t>Modulo di iscrizione</w:t>
      </w:r>
    </w:p>
    <w:p w:rsidR="009834F3" w:rsidRPr="00321094" w:rsidRDefault="009834F3" w:rsidP="00BC5564">
      <w:pPr>
        <w:jc w:val="center"/>
        <w:rPr>
          <w:b/>
          <w:sz w:val="28"/>
          <w:szCs w:val="28"/>
        </w:rPr>
      </w:pPr>
    </w:p>
    <w:p w:rsidR="009834F3" w:rsidRPr="00321094" w:rsidRDefault="009834F3" w:rsidP="00BC5564"/>
    <w:p w:rsidR="009834F3" w:rsidRPr="00974E0E" w:rsidRDefault="009834F3" w:rsidP="00BC5564">
      <w:pPr>
        <w:spacing w:line="480" w:lineRule="auto"/>
        <w:rPr>
          <w:u w:val="single"/>
        </w:rPr>
      </w:pPr>
      <w:r>
        <w:t xml:space="preserve">Nome__________________________________  </w:t>
      </w:r>
      <w:r>
        <w:tab/>
        <w:t>Cognome_______________________________</w:t>
      </w:r>
    </w:p>
    <w:p w:rsidR="009834F3" w:rsidRPr="00974E0E" w:rsidRDefault="009834F3" w:rsidP="00BC5564">
      <w:pPr>
        <w:spacing w:line="480" w:lineRule="auto"/>
        <w:outlineLvl w:val="0"/>
        <w:rPr>
          <w:u w:val="single"/>
        </w:rPr>
      </w:pPr>
      <w:r>
        <w:t>Luogo di nascita_____________________________________ Data di nascita</w:t>
      </w:r>
      <w:r w:rsidRPr="00677D65">
        <w:t>_______________</w:t>
      </w:r>
      <w:r>
        <w:t>__</w:t>
      </w:r>
    </w:p>
    <w:p w:rsidR="009834F3" w:rsidRPr="008B1B65" w:rsidRDefault="009834F3" w:rsidP="00BC5564">
      <w:pPr>
        <w:spacing w:line="480" w:lineRule="auto"/>
        <w:rPr>
          <w:u w:val="single"/>
        </w:rPr>
      </w:pP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</w:t>
      </w:r>
      <w:r w:rsidRPr="008B1B65">
        <w:tab/>
        <w:t>Città</w:t>
      </w:r>
      <w:r w:rsidRPr="008B1B65">
        <w:tab/>
      </w:r>
      <w:r w:rsidRPr="00511BC3">
        <w:t>___________________________</w:t>
      </w:r>
      <w:r>
        <w:rPr>
          <w:u w:val="single"/>
        </w:rPr>
        <w:t xml:space="preserve">       </w:t>
      </w:r>
    </w:p>
    <w:p w:rsidR="009834F3" w:rsidRDefault="009834F3" w:rsidP="00BC5564">
      <w:pPr>
        <w:spacing w:line="480" w:lineRule="auto"/>
      </w:pPr>
      <w:r>
        <w:t xml:space="preserve">Tel.  </w:t>
      </w:r>
      <w:r w:rsidRPr="008B1B65">
        <w:rPr>
          <w:u w:val="single"/>
        </w:rPr>
        <w:tab/>
      </w:r>
      <w:r w:rsidRPr="008B1B65">
        <w:rPr>
          <w:u w:val="single"/>
        </w:rPr>
        <w:tab/>
      </w:r>
      <w:r w:rsidRPr="008B1B65">
        <w:rPr>
          <w:u w:val="single"/>
        </w:rPr>
        <w:tab/>
      </w:r>
      <w:r w:rsidRPr="008B1B65">
        <w:rPr>
          <w:u w:val="single"/>
        </w:rPr>
        <w:tab/>
      </w:r>
      <w:r>
        <w:rPr>
          <w:u w:val="single"/>
        </w:rPr>
        <w:t xml:space="preserve">  </w:t>
      </w:r>
      <w:r>
        <w:t xml:space="preserve">  </w:t>
      </w:r>
      <w:r w:rsidRPr="00511BC3">
        <w:t>Cell.</w:t>
      </w:r>
      <w:r>
        <w:tab/>
        <w:t>_____________________</w:t>
      </w:r>
    </w:p>
    <w:p w:rsidR="009834F3" w:rsidRPr="008B1B65" w:rsidRDefault="009834F3" w:rsidP="00BC5564">
      <w:pPr>
        <w:spacing w:line="480" w:lineRule="auto"/>
        <w:rPr>
          <w:u w:val="single"/>
        </w:rPr>
      </w:pPr>
      <w:r>
        <w:t xml:space="preserve">E-mail   </w:t>
      </w:r>
      <w:r w:rsidRPr="00511BC3">
        <w:t>________________________________________________</w:t>
      </w:r>
      <w:r>
        <w:t>_______________________</w:t>
      </w:r>
      <w:r w:rsidRPr="00511BC3">
        <w:t>__</w:t>
      </w:r>
    </w:p>
    <w:p w:rsidR="009834F3" w:rsidRDefault="009834F3" w:rsidP="00BC5564">
      <w:r>
        <w:t>Scuola __________________________________________________________________________</w:t>
      </w:r>
    </w:p>
    <w:p w:rsidR="009834F3" w:rsidRDefault="009834F3" w:rsidP="00BC5564"/>
    <w:p w:rsidR="009834F3" w:rsidRDefault="009834F3" w:rsidP="00BC5564">
      <w:r>
        <w:t>Materia insegnata _________________________________________________________________</w:t>
      </w:r>
    </w:p>
    <w:p w:rsidR="009834F3" w:rsidRDefault="009834F3" w:rsidP="00BC5564"/>
    <w:p w:rsidR="009834F3" w:rsidRDefault="009834F3" w:rsidP="00BC5564"/>
    <w:p w:rsidR="009834F3" w:rsidRDefault="009834F3" w:rsidP="00BC5564">
      <w:r>
        <w:t>Mezzo di arrivo a Bertinoro:</w:t>
      </w:r>
    </w:p>
    <w:p w:rsidR="009834F3" w:rsidRDefault="009834F3" w:rsidP="00BC5564"/>
    <w:p w:rsidR="009834F3" w:rsidRDefault="009834F3" w:rsidP="008A7718">
      <w:r>
        <w:sym w:font="Wingdings" w:char="F071"/>
      </w:r>
      <w:r>
        <w:tab/>
        <w:t>auto</w:t>
      </w:r>
      <w:r>
        <w:tab/>
      </w:r>
      <w:r>
        <w:tab/>
      </w:r>
      <w:r>
        <w:tab/>
      </w:r>
      <w:r>
        <w:sym w:font="Wingdings" w:char="F071"/>
      </w:r>
      <w:r>
        <w:tab/>
        <w:t>treno</w:t>
      </w:r>
      <w:r>
        <w:tab/>
      </w:r>
      <w:r>
        <w:tab/>
      </w:r>
    </w:p>
    <w:p w:rsidR="009834F3" w:rsidRDefault="009834F3" w:rsidP="008A7718"/>
    <w:p w:rsidR="009834F3" w:rsidRDefault="009834F3" w:rsidP="008A7718"/>
    <w:p w:rsidR="009834F3" w:rsidRDefault="009834F3" w:rsidP="008A7718">
      <w:r>
        <w:t>Intendo usufruire della navetta:</w:t>
      </w:r>
    </w:p>
    <w:p w:rsidR="009834F3" w:rsidRDefault="009834F3" w:rsidP="008A7718"/>
    <w:p w:rsidR="009834F3" w:rsidRDefault="009834F3" w:rsidP="008A7718">
      <w:r>
        <w:sym w:font="Wingdings" w:char="F071"/>
      </w:r>
      <w:r>
        <w:tab/>
        <w:t>sabato 14/12/2013 ore 9,30</w:t>
      </w:r>
      <w:r>
        <w:tab/>
      </w:r>
      <w:r>
        <w:tab/>
      </w:r>
      <w:r>
        <w:tab/>
      </w:r>
      <w:r>
        <w:sym w:font="Wingdings" w:char="F071"/>
      </w:r>
      <w:r>
        <w:tab/>
        <w:t>domenica 15/12/2013 ore 18,15</w:t>
      </w:r>
    </w:p>
    <w:p w:rsidR="009834F3" w:rsidRDefault="009834F3" w:rsidP="008A7718"/>
    <w:p w:rsidR="009834F3" w:rsidRDefault="009834F3" w:rsidP="008A7718">
      <w:r>
        <w:sym w:font="Wingdings" w:char="F071"/>
      </w:r>
      <w:r>
        <w:tab/>
        <w:t>sabato 18/1/2014 ore 9,30</w:t>
      </w:r>
      <w:r>
        <w:tab/>
      </w:r>
      <w:r>
        <w:tab/>
      </w:r>
      <w:r>
        <w:tab/>
      </w:r>
      <w:r>
        <w:sym w:font="Wingdings" w:char="F071"/>
      </w:r>
      <w:r>
        <w:tab/>
        <w:t>domenica 19/1/2014 ore 18,15</w:t>
      </w:r>
    </w:p>
    <w:p w:rsidR="009834F3" w:rsidRDefault="009834F3" w:rsidP="008A7718"/>
    <w:p w:rsidR="009834F3" w:rsidRDefault="009834F3" w:rsidP="00511BC3"/>
    <w:p w:rsidR="009834F3" w:rsidRPr="008A7718" w:rsidRDefault="009834F3" w:rsidP="00511BC3">
      <w:r w:rsidRPr="008A7718">
        <w:t>Eventuali note alimentari (incompatibilità, allergie, vegetariano, etc.):</w:t>
      </w:r>
    </w:p>
    <w:p w:rsidR="009834F3" w:rsidRDefault="009834F3" w:rsidP="00511BC3"/>
    <w:p w:rsidR="009834F3" w:rsidRPr="008A7718" w:rsidRDefault="009834F3" w:rsidP="00511BC3">
      <w:r w:rsidRPr="008A7718">
        <w:t>________________________________________________________________________________</w:t>
      </w:r>
    </w:p>
    <w:p w:rsidR="009834F3" w:rsidRDefault="009834F3">
      <w:pPr>
        <w:spacing w:after="200" w:line="276" w:lineRule="auto"/>
      </w:pPr>
      <w:r>
        <w:br w:type="page"/>
      </w:r>
    </w:p>
    <w:p w:rsidR="009834F3" w:rsidRDefault="009834F3" w:rsidP="00BC5564">
      <w:r>
        <w:t>Motivazioni che la portano ad iscriversi al corso:</w:t>
      </w:r>
    </w:p>
    <w:p w:rsidR="009834F3" w:rsidRDefault="009834F3" w:rsidP="00BC5564"/>
    <w:p w:rsidR="009834F3" w:rsidRPr="008A7718" w:rsidRDefault="009834F3" w:rsidP="008A771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4F3" w:rsidRDefault="009834F3" w:rsidP="00BC5564"/>
    <w:p w:rsidR="009834F3" w:rsidRDefault="009834F3" w:rsidP="008A7718">
      <w:r>
        <w:t>Cosa si aspetta da questo corso?</w:t>
      </w:r>
    </w:p>
    <w:p w:rsidR="009834F3" w:rsidRDefault="009834F3" w:rsidP="008A7718"/>
    <w:p w:rsidR="009834F3" w:rsidRPr="008A7718" w:rsidRDefault="009834F3" w:rsidP="008A771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4F3" w:rsidRDefault="009834F3" w:rsidP="00BC5564"/>
    <w:p w:rsidR="009834F3" w:rsidRPr="008A7718" w:rsidRDefault="009834F3" w:rsidP="00BC5564">
      <w:pPr>
        <w:rPr>
          <w:b/>
          <w:color w:val="FF0000"/>
          <w:u w:val="single"/>
        </w:rPr>
      </w:pPr>
      <w:r w:rsidRPr="008A7718">
        <w:rPr>
          <w:b/>
          <w:color w:val="FF0000"/>
          <w:u w:val="single"/>
        </w:rPr>
        <w:t>Per gli iscritti è obbligatoria la partecipazione ad entrambe le fasi e a tutte le attività.</w:t>
      </w:r>
    </w:p>
    <w:p w:rsidR="009834F3" w:rsidRDefault="009834F3" w:rsidP="00BC5564"/>
    <w:p w:rsidR="009834F3" w:rsidRDefault="009834F3" w:rsidP="00BC5564"/>
    <w:p w:rsidR="009834F3" w:rsidRPr="00321094" w:rsidRDefault="009834F3" w:rsidP="00321094">
      <w:pPr>
        <w:jc w:val="both"/>
        <w:rPr>
          <w:i/>
        </w:rPr>
      </w:pPr>
      <w:r w:rsidRPr="00321094">
        <w:rPr>
          <w:i/>
        </w:rPr>
        <w:t xml:space="preserve">Autorizzo ai sensi di legge d.lgs. n. 196/2003 il trattamento dei miei dati personali da parte del centro Europe Direct Punto Europa Forlì per fini statistici e di rilevamento. </w:t>
      </w:r>
    </w:p>
    <w:p w:rsidR="009834F3" w:rsidRDefault="009834F3" w:rsidP="00BC5564"/>
    <w:p w:rsidR="009834F3" w:rsidRDefault="009834F3" w:rsidP="00BC5564"/>
    <w:p w:rsidR="009834F3" w:rsidRDefault="009834F3" w:rsidP="00BC5564">
      <w:pPr>
        <w:jc w:val="right"/>
      </w:pPr>
    </w:p>
    <w:p w:rsidR="009834F3" w:rsidRDefault="009834F3" w:rsidP="00BC5564">
      <w:pPr>
        <w:jc w:val="right"/>
      </w:pPr>
    </w:p>
    <w:p w:rsidR="009834F3" w:rsidRDefault="009834F3" w:rsidP="00BC5564">
      <w:pPr>
        <w:jc w:val="right"/>
      </w:pPr>
    </w:p>
    <w:p w:rsidR="009834F3" w:rsidRDefault="009834F3" w:rsidP="00BC5564">
      <w:r>
        <w:t>data</w:t>
      </w:r>
      <w:r>
        <w:tab/>
      </w:r>
      <w:r w:rsidRPr="00974E0E">
        <w:rPr>
          <w:u w:val="single"/>
        </w:rPr>
        <w:tab/>
      </w:r>
      <w:r w:rsidRPr="00974E0E">
        <w:rPr>
          <w:u w:val="single"/>
        </w:rPr>
        <w:tab/>
      </w:r>
      <w:r>
        <w:rPr>
          <w:u w:val="single"/>
        </w:rPr>
        <w:tab/>
      </w:r>
    </w:p>
    <w:p w:rsidR="009834F3" w:rsidRDefault="009834F3" w:rsidP="00BC5564">
      <w:pPr>
        <w:jc w:val="right"/>
      </w:pPr>
    </w:p>
    <w:p w:rsidR="009834F3" w:rsidRDefault="009834F3" w:rsidP="00BC5564">
      <w:pPr>
        <w:jc w:val="right"/>
        <w:outlineLvl w:val="0"/>
        <w:rPr>
          <w:u w:val="single"/>
        </w:rPr>
      </w:pPr>
      <w:r>
        <w:t>Firma</w:t>
      </w:r>
      <w:r>
        <w:tab/>
      </w:r>
      <w:r w:rsidRPr="00974E0E">
        <w:rPr>
          <w:u w:val="single"/>
        </w:rPr>
        <w:tab/>
      </w:r>
      <w:r w:rsidRPr="00974E0E">
        <w:rPr>
          <w:u w:val="single"/>
        </w:rPr>
        <w:tab/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:rsidR="009834F3" w:rsidRPr="001F19B8" w:rsidRDefault="009834F3" w:rsidP="00BC5564">
      <w:pPr>
        <w:jc w:val="both"/>
      </w:pPr>
    </w:p>
    <w:p w:rsidR="009834F3" w:rsidRDefault="009834F3" w:rsidP="00BC5564"/>
    <w:p w:rsidR="009834F3" w:rsidRDefault="009834F3" w:rsidP="00BC5564"/>
    <w:p w:rsidR="009834F3" w:rsidRDefault="009834F3" w:rsidP="00FF6DEF">
      <w:pPr>
        <w:jc w:val="both"/>
        <w:rPr>
          <w:rFonts w:ascii="Calibri" w:hAnsi="Calibri"/>
          <w:b/>
          <w:color w:val="0000FF"/>
          <w:u w:val="single"/>
        </w:rPr>
      </w:pPr>
      <w:r w:rsidRPr="008A7718">
        <w:rPr>
          <w:rFonts w:ascii="Calibri" w:hAnsi="Calibri"/>
          <w:b/>
          <w:color w:val="0000FF"/>
          <w:u w:val="single"/>
        </w:rPr>
        <w:t>Nota bene: Si prega di allegare copia di un documento di riconoscimento.</w:t>
      </w:r>
    </w:p>
    <w:p w:rsidR="009834F3" w:rsidRDefault="009834F3" w:rsidP="00FF6DEF">
      <w:pPr>
        <w:jc w:val="both"/>
        <w:rPr>
          <w:rFonts w:ascii="Calibri" w:hAnsi="Calibri"/>
          <w:b/>
          <w:color w:val="0000FF"/>
          <w:u w:val="single"/>
        </w:rPr>
      </w:pPr>
    </w:p>
    <w:p w:rsidR="009834F3" w:rsidRDefault="009834F3" w:rsidP="00FF6DEF">
      <w:pPr>
        <w:jc w:val="both"/>
        <w:rPr>
          <w:rFonts w:ascii="Calibri" w:hAnsi="Calibri"/>
          <w:b/>
          <w:color w:val="0000FF"/>
          <w:u w:val="single"/>
        </w:rPr>
      </w:pPr>
    </w:p>
    <w:p w:rsidR="009834F3" w:rsidRPr="0054139B" w:rsidRDefault="009834F3" w:rsidP="00FF6DEF">
      <w:pPr>
        <w:jc w:val="both"/>
        <w:rPr>
          <w:rFonts w:ascii="Calibri" w:hAnsi="Calibri"/>
          <w:u w:val="single"/>
        </w:rPr>
      </w:pPr>
      <w:r w:rsidRPr="0054139B">
        <w:rPr>
          <w:rFonts w:ascii="Calibri" w:hAnsi="Calibri"/>
          <w:u w:val="single"/>
        </w:rPr>
        <w:t>La domanda di iscrizione va inoltrata, debitamente compilata</w:t>
      </w:r>
      <w:r>
        <w:rPr>
          <w:rFonts w:ascii="Calibri" w:hAnsi="Calibri"/>
          <w:u w:val="single"/>
        </w:rPr>
        <w:t xml:space="preserve">, </w:t>
      </w:r>
      <w:r w:rsidRPr="00B339D0">
        <w:rPr>
          <w:rFonts w:ascii="Calibri" w:hAnsi="Calibri"/>
          <w:b/>
          <w:color w:val="FF0000"/>
          <w:u w:val="single"/>
        </w:rPr>
        <w:t>entro e non oltre il martedì 3 dicembre 2013</w:t>
      </w:r>
      <w:r w:rsidRPr="0054139B">
        <w:rPr>
          <w:rFonts w:ascii="Calibri" w:hAnsi="Calibri"/>
          <w:u w:val="single"/>
        </w:rPr>
        <w:t>:</w:t>
      </w:r>
    </w:p>
    <w:p w:rsidR="009834F3" w:rsidRPr="0054139B" w:rsidRDefault="009834F3" w:rsidP="00FF6DEF">
      <w:pPr>
        <w:jc w:val="both"/>
        <w:rPr>
          <w:rFonts w:ascii="Calibri" w:hAnsi="Calibri"/>
        </w:rPr>
      </w:pPr>
    </w:p>
    <w:p w:rsidR="009834F3" w:rsidRPr="0054139B" w:rsidRDefault="009834F3" w:rsidP="00FF6DEF">
      <w:pPr>
        <w:jc w:val="both"/>
        <w:rPr>
          <w:rFonts w:ascii="Calibri" w:hAnsi="Calibri"/>
        </w:rPr>
      </w:pPr>
    </w:p>
    <w:p w:rsidR="009834F3" w:rsidRDefault="009834F3" w:rsidP="0054139B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54139B">
        <w:rPr>
          <w:rFonts w:ascii="Calibri" w:hAnsi="Calibri"/>
        </w:rPr>
        <w:t xml:space="preserve">Per e.mail a: </w:t>
      </w:r>
      <w:hyperlink r:id="rId5" w:history="1">
        <w:r w:rsidRPr="0054139B">
          <w:rPr>
            <w:rStyle w:val="Hyperlink"/>
            <w:rFonts w:ascii="Calibri" w:hAnsi="Calibri"/>
          </w:rPr>
          <w:t>info@puntoeuropa.eu</w:t>
        </w:r>
      </w:hyperlink>
    </w:p>
    <w:p w:rsidR="009834F3" w:rsidRDefault="009834F3" w:rsidP="0054139B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Per fax al n. 0543-374801</w:t>
      </w:r>
    </w:p>
    <w:p w:rsidR="009834F3" w:rsidRPr="0054139B" w:rsidRDefault="009834F3" w:rsidP="0054139B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Di persona presso il centro Europe Direct di Forlì, piazzale Solieri, 1, Forlì</w:t>
      </w:r>
    </w:p>
    <w:p w:rsidR="009834F3" w:rsidRDefault="009834F3" w:rsidP="00FF6DEF">
      <w:pPr>
        <w:jc w:val="both"/>
        <w:rPr>
          <w:rFonts w:ascii="Calibri" w:hAnsi="Calibri"/>
        </w:rPr>
      </w:pPr>
    </w:p>
    <w:p w:rsidR="009834F3" w:rsidRPr="0054139B" w:rsidRDefault="009834F3" w:rsidP="00FF6DEF">
      <w:pPr>
        <w:jc w:val="both"/>
        <w:rPr>
          <w:rFonts w:ascii="Calibri" w:hAnsi="Calibri"/>
        </w:rPr>
      </w:pPr>
    </w:p>
    <w:sectPr w:rsidR="009834F3" w:rsidRPr="0054139B" w:rsidSect="00166F8B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0BD"/>
    <w:multiLevelType w:val="hybridMultilevel"/>
    <w:tmpl w:val="884EA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8BA"/>
    <w:multiLevelType w:val="hybridMultilevel"/>
    <w:tmpl w:val="C1FEB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21F0"/>
    <w:multiLevelType w:val="hybridMultilevel"/>
    <w:tmpl w:val="4BE04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5926"/>
    <w:multiLevelType w:val="hybridMultilevel"/>
    <w:tmpl w:val="B3BA8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2030"/>
    <w:multiLevelType w:val="hybridMultilevel"/>
    <w:tmpl w:val="6DDC0820"/>
    <w:lvl w:ilvl="0" w:tplc="0150D9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C6E5F"/>
    <w:multiLevelType w:val="hybridMultilevel"/>
    <w:tmpl w:val="2E0CEC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590"/>
    <w:rsid w:val="000D304A"/>
    <w:rsid w:val="00166F8B"/>
    <w:rsid w:val="001D3CB7"/>
    <w:rsid w:val="001F19B8"/>
    <w:rsid w:val="00201590"/>
    <w:rsid w:val="002A2592"/>
    <w:rsid w:val="003015AC"/>
    <w:rsid w:val="0031715B"/>
    <w:rsid w:val="00321094"/>
    <w:rsid w:val="003E1994"/>
    <w:rsid w:val="00511BC3"/>
    <w:rsid w:val="0054139B"/>
    <w:rsid w:val="00547E02"/>
    <w:rsid w:val="00652F75"/>
    <w:rsid w:val="00677D65"/>
    <w:rsid w:val="006D316F"/>
    <w:rsid w:val="008233E6"/>
    <w:rsid w:val="00893C36"/>
    <w:rsid w:val="008A7718"/>
    <w:rsid w:val="008B1B65"/>
    <w:rsid w:val="008F6637"/>
    <w:rsid w:val="00946FE1"/>
    <w:rsid w:val="00974E0E"/>
    <w:rsid w:val="009834F3"/>
    <w:rsid w:val="009B252C"/>
    <w:rsid w:val="009D390A"/>
    <w:rsid w:val="009F0E82"/>
    <w:rsid w:val="00A5376C"/>
    <w:rsid w:val="00AA754D"/>
    <w:rsid w:val="00AB48BC"/>
    <w:rsid w:val="00B268D0"/>
    <w:rsid w:val="00B339D0"/>
    <w:rsid w:val="00B41094"/>
    <w:rsid w:val="00B44D02"/>
    <w:rsid w:val="00B87002"/>
    <w:rsid w:val="00BB6E2B"/>
    <w:rsid w:val="00BC5564"/>
    <w:rsid w:val="00BD45B9"/>
    <w:rsid w:val="00C72593"/>
    <w:rsid w:val="00C90DDA"/>
    <w:rsid w:val="00D16757"/>
    <w:rsid w:val="00DC7D41"/>
    <w:rsid w:val="00F4628B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5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2593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5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7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93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946FE1"/>
    <w:pPr>
      <w:ind w:left="720"/>
      <w:contextualSpacing/>
    </w:pPr>
  </w:style>
  <w:style w:type="paragraph" w:customStyle="1" w:styleId="youthaffint">
    <w:name w:val="youth.af.f.int"/>
    <w:basedOn w:val="Normal"/>
    <w:uiPriority w:val="99"/>
    <w:rsid w:val="00BC5564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34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unto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Lifelong EU</dc:title>
  <dc:subject/>
  <dc:creator>Fabio Casini</dc:creator>
  <cp:keywords/>
  <dc:description/>
  <cp:lastModifiedBy>M.I.U.R.</cp:lastModifiedBy>
  <cp:revision>2</cp:revision>
  <cp:lastPrinted>2013-11-19T11:14:00Z</cp:lastPrinted>
  <dcterms:created xsi:type="dcterms:W3CDTF">2013-11-27T08:08:00Z</dcterms:created>
  <dcterms:modified xsi:type="dcterms:W3CDTF">2013-11-27T08:08:00Z</dcterms:modified>
</cp:coreProperties>
</file>