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A" w:rsidRDefault="001D74EA" w:rsidP="001D74EA">
      <w:pPr>
        <w:ind w:left="4248"/>
      </w:pPr>
      <w:r>
        <w:t xml:space="preserve">Ai Dirigenti delle Istituzioni Scolastiche Statali </w:t>
      </w:r>
    </w:p>
    <w:p w:rsidR="001D74EA" w:rsidRDefault="001D74EA" w:rsidP="001D74EA">
      <w:pPr>
        <w:ind w:left="4248"/>
      </w:pPr>
      <w:r>
        <w:t>Ai Gestori delle Istituzioni Scolastiche Paritarie</w:t>
      </w:r>
    </w:p>
    <w:p w:rsidR="001D74EA" w:rsidRDefault="001D74EA" w:rsidP="001D74EA">
      <w:pPr>
        <w:ind w:left="4248"/>
      </w:pPr>
      <w:r>
        <w:t>dell’Emilia-Romagna</w:t>
      </w:r>
    </w:p>
    <w:p w:rsidR="001D74EA" w:rsidRDefault="001D74EA" w:rsidP="001D74EA">
      <w:pPr>
        <w:ind w:left="4248"/>
      </w:pPr>
    </w:p>
    <w:p w:rsidR="001D74EA" w:rsidRDefault="001D74EA" w:rsidP="001D74EA">
      <w:pPr>
        <w:ind w:left="4248"/>
      </w:pPr>
      <w:r>
        <w:t>Loro Sedi</w:t>
      </w:r>
    </w:p>
    <w:p w:rsidR="009A28EA" w:rsidRDefault="009A28EA" w:rsidP="001D74EA">
      <w:pPr>
        <w:ind w:left="4248"/>
      </w:pPr>
      <w:r>
        <w:t>Tramite pubblicazione sul sito Internet</w:t>
      </w:r>
    </w:p>
    <w:p w:rsidR="009A28EA" w:rsidRDefault="002F51D8" w:rsidP="001D74EA">
      <w:pPr>
        <w:ind w:left="4248"/>
      </w:pPr>
      <w:hyperlink r:id="rId7" w:history="1">
        <w:r w:rsidR="009A28EA" w:rsidRPr="00027111">
          <w:rPr>
            <w:rStyle w:val="Collegamentoipertestuale"/>
          </w:rPr>
          <w:t>www.istruzioneer.it</w:t>
        </w:r>
      </w:hyperlink>
      <w:r w:rsidR="009A28EA">
        <w:t xml:space="preserve"> </w:t>
      </w:r>
    </w:p>
    <w:p w:rsidR="009A28EA" w:rsidRDefault="009A28EA" w:rsidP="001D74EA">
      <w:pPr>
        <w:ind w:left="4248"/>
      </w:pPr>
      <w:proofErr w:type="gramStart"/>
      <w:r>
        <w:t>e</w:t>
      </w:r>
      <w:proofErr w:type="gramEnd"/>
      <w:r>
        <w:t xml:space="preserve"> sui siti Internet degli Uffici territoriali</w:t>
      </w:r>
    </w:p>
    <w:p w:rsidR="001D74EA" w:rsidRDefault="001D74EA" w:rsidP="001D74EA">
      <w:pPr>
        <w:ind w:left="3540"/>
      </w:pPr>
    </w:p>
    <w:p w:rsidR="001D74EA" w:rsidRDefault="001D74EA" w:rsidP="001D74EA">
      <w:pPr>
        <w:ind w:left="3540"/>
      </w:pPr>
      <w:proofErr w:type="spellStart"/>
      <w:proofErr w:type="gramStart"/>
      <w:r>
        <w:t>e,p.c</w:t>
      </w:r>
      <w:proofErr w:type="spellEnd"/>
      <w:r>
        <w:t>.</w:t>
      </w:r>
      <w:proofErr w:type="gramEnd"/>
      <w:r>
        <w:tab/>
        <w:t>Ai Dirigenti degli Uffici per ambito territoriale</w:t>
      </w:r>
    </w:p>
    <w:p w:rsidR="001D74EA" w:rsidRDefault="001D74EA" w:rsidP="001D74EA">
      <w:pPr>
        <w:ind w:left="3540"/>
      </w:pPr>
      <w:r>
        <w:tab/>
        <w:t>dell’Emilia-Romagna</w:t>
      </w:r>
    </w:p>
    <w:p w:rsidR="001D74EA" w:rsidRDefault="001D74EA" w:rsidP="001D74EA">
      <w:pPr>
        <w:ind w:left="3540"/>
      </w:pPr>
      <w:r>
        <w:tab/>
        <w:t>Loro Sedi</w:t>
      </w:r>
    </w:p>
    <w:p w:rsidR="003918C7" w:rsidRDefault="003918C7"/>
    <w:p w:rsidR="001D74EA" w:rsidRDefault="001D74EA"/>
    <w:p w:rsidR="003918C7" w:rsidRPr="001D74EA" w:rsidRDefault="001D74EA" w:rsidP="001D74EA">
      <w:pPr>
        <w:ind w:left="1410" w:hanging="1410"/>
        <w:jc w:val="both"/>
        <w:rPr>
          <w:b/>
        </w:rPr>
      </w:pPr>
      <w:r w:rsidRPr="001D74EA">
        <w:rPr>
          <w:b/>
        </w:rPr>
        <w:t>Oggetto:</w:t>
      </w:r>
      <w:r w:rsidRPr="001D74EA">
        <w:rPr>
          <w:b/>
        </w:rPr>
        <w:tab/>
        <w:t>Rilevazione della presenza di defibrillatori nei plessi scolastici dell’Emilia-Romagna.</w:t>
      </w:r>
    </w:p>
    <w:p w:rsidR="001D74EA" w:rsidRDefault="001D74EA"/>
    <w:p w:rsidR="001D74EA" w:rsidRDefault="001D74EA"/>
    <w:p w:rsidR="001D74EA" w:rsidRDefault="001D74EA" w:rsidP="001D74EA">
      <w:pPr>
        <w:jc w:val="both"/>
      </w:pPr>
      <w:r>
        <w:t xml:space="preserve">In relazione all’applicazione in ambito scolastico della Legge 3 aprile 2001 n.120 “Utilizzo dei defibrillatori semiautomatici in ambiente </w:t>
      </w:r>
      <w:proofErr w:type="spellStart"/>
      <w:r>
        <w:t>extraospedaliero</w:t>
      </w:r>
      <w:proofErr w:type="spellEnd"/>
      <w:r>
        <w:t>”, questo Ufficio intende realizzare una rilevazione della presenza di defibrillatori esterni portatili</w:t>
      </w:r>
      <w:r w:rsidR="009A28EA">
        <w:t xml:space="preserve"> (in perfette condizioni di funzionamento)</w:t>
      </w:r>
      <w:r>
        <w:t xml:space="preserve"> in dotazione alle scuole dell’Emilia-Romagna.</w:t>
      </w:r>
    </w:p>
    <w:p w:rsidR="001D74EA" w:rsidRDefault="001D74EA" w:rsidP="001D74EA">
      <w:pPr>
        <w:jc w:val="both"/>
      </w:pPr>
    </w:p>
    <w:p w:rsidR="001D74EA" w:rsidRDefault="001D74EA" w:rsidP="001D74EA">
      <w:pPr>
        <w:jc w:val="both"/>
      </w:pPr>
      <w:r>
        <w:t>Pertanto i Dirigenti Scolastici e i Gestori delle istituzioni scolastiche dell’Emilia-Romagna sono pregati di compilare il modello di rilevazione al l</w:t>
      </w:r>
      <w:r w:rsidR="001231DE">
        <w:t xml:space="preserve">ink </w:t>
      </w:r>
      <w:hyperlink r:id="rId8" w:history="1">
        <w:r w:rsidR="001231DE" w:rsidRPr="00732FB7">
          <w:rPr>
            <w:rStyle w:val="Collegamentoipertestuale"/>
          </w:rPr>
          <w:t>http://form.istruzioneer.it/defib/</w:t>
        </w:r>
      </w:hyperlink>
      <w:r w:rsidR="001231DE">
        <w:t xml:space="preserve"> </w:t>
      </w:r>
      <w:r w:rsidR="009A28EA">
        <w:t xml:space="preserve">entro e non oltre il </w:t>
      </w:r>
      <w:r w:rsidR="009A28EA" w:rsidRPr="009A28EA">
        <w:rPr>
          <w:b/>
        </w:rPr>
        <w:t>30 settembre</w:t>
      </w:r>
      <w:r w:rsidRPr="009A28EA">
        <w:rPr>
          <w:b/>
        </w:rPr>
        <w:t xml:space="preserve"> p.v</w:t>
      </w:r>
      <w:r>
        <w:t>.</w:t>
      </w:r>
    </w:p>
    <w:p w:rsidR="001231DE" w:rsidRDefault="001231DE" w:rsidP="001D74EA">
      <w:pPr>
        <w:jc w:val="both"/>
      </w:pPr>
    </w:p>
    <w:p w:rsidR="001D74EA" w:rsidRDefault="001D74EA" w:rsidP="001D74EA">
      <w:pPr>
        <w:jc w:val="both"/>
      </w:pPr>
      <w:r>
        <w:t>Si ringrazia per la consueta collaborazione.</w:t>
      </w:r>
    </w:p>
    <w:p w:rsidR="001D74EA" w:rsidRDefault="001D74EA" w:rsidP="001D74EA">
      <w:pPr>
        <w:jc w:val="both"/>
      </w:pPr>
    </w:p>
    <w:p w:rsidR="001D74EA" w:rsidRDefault="00F63A11" w:rsidP="00902C4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f.to Il Vice Direttore Generale</w:t>
      </w:r>
    </w:p>
    <w:p w:rsidR="00F63A11" w:rsidRDefault="00F63A11" w:rsidP="00902C4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Stefano Versari</w:t>
      </w:r>
      <w:bookmarkStart w:id="0" w:name="_GoBack"/>
      <w:bookmarkEnd w:id="0"/>
    </w:p>
    <w:p w:rsidR="001D74EA" w:rsidRDefault="001D74EA" w:rsidP="001D74EA">
      <w:pPr>
        <w:jc w:val="both"/>
      </w:pPr>
    </w:p>
    <w:p w:rsidR="001D74EA" w:rsidRDefault="001D74EA"/>
    <w:p w:rsidR="001D74EA" w:rsidRDefault="001D74EA">
      <w:r>
        <w:t>Allegato:</w:t>
      </w:r>
    </w:p>
    <w:p w:rsidR="00D5438E" w:rsidRDefault="001D74EA" w:rsidP="001D74EA">
      <w:pPr>
        <w:pStyle w:val="Paragrafoelenco"/>
        <w:numPr>
          <w:ilvl w:val="0"/>
          <w:numId w:val="1"/>
        </w:numPr>
      </w:pPr>
      <w:proofErr w:type="spellStart"/>
      <w:r>
        <w:t>Fac</w:t>
      </w:r>
      <w:proofErr w:type="spellEnd"/>
      <w:r>
        <w:t xml:space="preserve"> simile </w:t>
      </w:r>
      <w:r w:rsidR="00F148A8">
        <w:t>del format da compilare on line</w:t>
      </w:r>
    </w:p>
    <w:p w:rsidR="00135BA1" w:rsidRDefault="00F148A8" w:rsidP="00135BA1">
      <w:pPr>
        <w:pStyle w:val="Titolo1"/>
        <w:shd w:val="clear" w:color="auto" w:fill="FFFBEF"/>
        <w:spacing w:line="600" w:lineRule="atLeast"/>
        <w:jc w:val="center"/>
        <w:rPr>
          <w:color w:val="28642E"/>
          <w:sz w:val="54"/>
          <w:szCs w:val="54"/>
        </w:rPr>
      </w:pPr>
      <w:r>
        <w:br w:type="page"/>
      </w:r>
      <w:r w:rsidR="00135BA1">
        <w:rPr>
          <w:color w:val="28642E"/>
          <w:sz w:val="54"/>
          <w:szCs w:val="54"/>
        </w:rPr>
        <w:lastRenderedPageBreak/>
        <w:t>Rilevazione della presenza di defibrillatori nei plessi/sedi scolastici dell’Emilia-Romagna A.S. 2013/2014</w:t>
      </w:r>
    </w:p>
    <w:p w:rsidR="00135BA1" w:rsidRDefault="00135BA1" w:rsidP="00135BA1">
      <w:pPr>
        <w:shd w:val="clear" w:color="auto" w:fill="FFFBEF"/>
        <w:spacing w:line="270" w:lineRule="atLeast"/>
        <w:rPr>
          <w:rFonts w:ascii="Trebuchet MS" w:eastAsiaTheme="minorHAnsi" w:hAnsi="Trebuchet MS"/>
          <w:color w:val="28642E"/>
          <w:sz w:val="21"/>
          <w:szCs w:val="21"/>
        </w:rPr>
      </w:pP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devono essere compilati tanti moduli quante sono le sedi/plessi dell'istituzione scolastica</w:t>
      </w:r>
      <w:r>
        <w:rPr>
          <w:rFonts w:ascii="Trebuchet MS" w:hAnsi="Trebuchet MS"/>
          <w:color w:val="28642E"/>
          <w:sz w:val="21"/>
          <w:szCs w:val="21"/>
        </w:rPr>
        <w:br/>
        <w:t>(es. istituzione scolastica con 8 sedi/plessi COMPILARE 8 VOLTE IL PRESENTE FORM)</w:t>
      </w:r>
      <w:r>
        <w:rPr>
          <w:rFonts w:ascii="Trebuchet MS" w:hAnsi="Trebuchet MS"/>
          <w:color w:val="28642E"/>
          <w:sz w:val="21"/>
          <w:szCs w:val="21"/>
        </w:rPr>
        <w:br/>
      </w: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se non ci sono defibrillatori il </w:t>
      </w:r>
      <w:proofErr w:type="spellStart"/>
      <w:r>
        <w:rPr>
          <w:rFonts w:ascii="Trebuchet MS" w:hAnsi="Trebuchet MS"/>
          <w:color w:val="28642E"/>
          <w:sz w:val="21"/>
          <w:szCs w:val="21"/>
        </w:rPr>
        <w:t>form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è da compilare ugualmente ed il campo è = 0</w:t>
      </w:r>
    </w:p>
    <w:p w:rsidR="00135BA1" w:rsidRDefault="002F51D8" w:rsidP="00135BA1">
      <w:pPr>
        <w:shd w:val="clear" w:color="auto" w:fill="FFFBEF"/>
        <w:spacing w:line="270" w:lineRule="atLeast"/>
        <w:jc w:val="center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pict>
          <v:rect id="_x0000_i1025" style="width:481.9pt;height:.75pt" o:hralign="center" o:hrstd="t" o:hr="t" fillcolor="#a0a0a0" stroked="f"/>
        </w:pict>
      </w:r>
    </w:p>
    <w:p w:rsidR="00135BA1" w:rsidRDefault="00135BA1" w:rsidP="00135BA1">
      <w:pPr>
        <w:shd w:val="clear" w:color="auto" w:fill="FFFBEF"/>
        <w:spacing w:line="270" w:lineRule="atLeast"/>
        <w:rPr>
          <w:rFonts w:ascii="Trebuchet MS" w:eastAsiaTheme="minorHAnsi" w:hAnsi="Trebuchet MS"/>
          <w:color w:val="BC3611"/>
          <w:sz w:val="21"/>
          <w:szCs w:val="21"/>
        </w:rPr>
      </w:pPr>
      <w:r>
        <w:rPr>
          <w:rFonts w:ascii="Trebuchet MS" w:hAnsi="Trebuchet MS"/>
          <w:color w:val="BC3611"/>
          <w:sz w:val="21"/>
          <w:szCs w:val="21"/>
        </w:rPr>
        <w:t>*Campo obbligatorio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CODICE MECCANOGRAFICO ISTITUZIONE SCOLASTICA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CODICE MECCANOGRAFICO PLESSO/SEDE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in caso di sede unica ripetere il codice meccanografico istituzione -es. per scuola paritaria -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>[          ]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DENOMINAZIONE PLESSO/SEDE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Numero defibrillatori FUNZIONANTI PLESSO/SEDE (nessuno =0)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</w:p>
    <w:tbl>
      <w:tblPr>
        <w:tblW w:w="500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5BA1" w:rsidTr="00135BA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BA1" w:rsidRDefault="00135BA1">
            <w:pPr>
              <w:rPr>
                <w:rFonts w:ascii="Trebuchet MS" w:hAnsi="Trebuchet MS"/>
                <w:color w:val="28642E"/>
                <w:sz w:val="20"/>
                <w:szCs w:val="20"/>
              </w:rPr>
            </w:pPr>
            <w:r>
              <w:rPr>
                <w:rFonts w:ascii="Trebuchet MS" w:hAnsi="Trebuchet MS"/>
                <w:color w:val="28642E"/>
                <w:sz w:val="20"/>
                <w:szCs w:val="20"/>
              </w:rPr>
              <w:t>[Invia]</w:t>
            </w:r>
          </w:p>
        </w:tc>
      </w:tr>
    </w:tbl>
    <w:p w:rsidR="00135BA1" w:rsidRDefault="00135BA1" w:rsidP="00135BA1">
      <w:pPr>
        <w:rPr>
          <w:rFonts w:eastAsiaTheme="minorHAnsi"/>
        </w:rPr>
      </w:pPr>
    </w:p>
    <w:p w:rsidR="00F148A8" w:rsidRDefault="00F148A8"/>
    <w:sectPr w:rsidR="00F148A8" w:rsidSect="003918C7">
      <w:headerReference w:type="default" r:id="rId9"/>
      <w:footerReference w:type="default" r:id="rId10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D8" w:rsidRDefault="002F51D8">
      <w:r>
        <w:separator/>
      </w:r>
    </w:p>
  </w:endnote>
  <w:endnote w:type="continuationSeparator" w:id="0">
    <w:p w:rsidR="002F51D8" w:rsidRDefault="002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F148A8">
      <w:rPr>
        <w:sz w:val="18"/>
        <w:szCs w:val="18"/>
      </w:rPr>
      <w:t xml:space="preserve">         </w:t>
    </w:r>
    <w:r w:rsidR="00F148A8" w:rsidRPr="00F148A8">
      <w:rPr>
        <w:sz w:val="18"/>
        <w:szCs w:val="18"/>
      </w:rPr>
      <w:fldChar w:fldCharType="begin"/>
    </w:r>
    <w:r w:rsidR="00F148A8" w:rsidRPr="00F148A8">
      <w:rPr>
        <w:sz w:val="18"/>
        <w:szCs w:val="18"/>
      </w:rPr>
      <w:instrText>PAGE   \* MERGEFORMAT</w:instrText>
    </w:r>
    <w:r w:rsidR="00F148A8" w:rsidRPr="00F148A8">
      <w:rPr>
        <w:sz w:val="18"/>
        <w:szCs w:val="18"/>
      </w:rPr>
      <w:fldChar w:fldCharType="separate"/>
    </w:r>
    <w:r w:rsidR="00F63A11">
      <w:rPr>
        <w:noProof/>
        <w:sz w:val="18"/>
        <w:szCs w:val="18"/>
      </w:rPr>
      <w:t>2</w:t>
    </w:r>
    <w:r w:rsidR="00F148A8" w:rsidRPr="00F148A8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D8" w:rsidRDefault="002F51D8">
      <w:r>
        <w:separator/>
      </w:r>
    </w:p>
  </w:footnote>
  <w:footnote w:type="continuationSeparator" w:id="0">
    <w:p w:rsidR="002F51D8" w:rsidRDefault="002F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902C4C" w:rsidP="00854C76">
    <w:pPr>
      <w:pStyle w:val="Intestazione"/>
      <w:jc w:val="center"/>
    </w:pPr>
    <w:r>
      <w:rPr>
        <w:noProof/>
      </w:rPr>
      <w:drawing>
        <wp:inline distT="0" distB="0" distL="0" distR="0" wp14:anchorId="4EECE4F8" wp14:editId="68FC28DF">
          <wp:extent cx="6120130" cy="2120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84"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005E"/>
    <w:multiLevelType w:val="hybridMultilevel"/>
    <w:tmpl w:val="75026604"/>
    <w:lvl w:ilvl="0" w:tplc="272E5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8"/>
    <w:rsid w:val="00016D03"/>
    <w:rsid w:val="000F6B1E"/>
    <w:rsid w:val="001231DE"/>
    <w:rsid w:val="00135BA1"/>
    <w:rsid w:val="001606A0"/>
    <w:rsid w:val="001D74EA"/>
    <w:rsid w:val="00291A84"/>
    <w:rsid w:val="002F51D8"/>
    <w:rsid w:val="0034219B"/>
    <w:rsid w:val="003918C7"/>
    <w:rsid w:val="003B5C8E"/>
    <w:rsid w:val="00547240"/>
    <w:rsid w:val="005711E6"/>
    <w:rsid w:val="005F7B28"/>
    <w:rsid w:val="006D4B77"/>
    <w:rsid w:val="00825F13"/>
    <w:rsid w:val="00854C76"/>
    <w:rsid w:val="00857DE6"/>
    <w:rsid w:val="00862670"/>
    <w:rsid w:val="00902C4C"/>
    <w:rsid w:val="009A28EA"/>
    <w:rsid w:val="00B26C7F"/>
    <w:rsid w:val="00B61A96"/>
    <w:rsid w:val="00D5438E"/>
    <w:rsid w:val="00DB4F6E"/>
    <w:rsid w:val="00DC1B0D"/>
    <w:rsid w:val="00DF7A7E"/>
    <w:rsid w:val="00F02107"/>
    <w:rsid w:val="00F148A8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3520-7F95-46F0-B004-CF92D4B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148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74EA"/>
    <w:pPr>
      <w:ind w:left="720"/>
      <w:contextualSpacing/>
    </w:pPr>
  </w:style>
  <w:style w:type="character" w:styleId="Collegamentovisitato">
    <w:name w:val="FollowedHyperlink"/>
    <w:basedOn w:val="Carpredefinitoparagrafo"/>
    <w:rsid w:val="00F148A8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48A8"/>
    <w:rPr>
      <w:b/>
      <w:bCs/>
      <w:kern w:val="36"/>
      <w:sz w:val="48"/>
      <w:szCs w:val="4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F14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F148A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F148A8"/>
  </w:style>
  <w:style w:type="character" w:customStyle="1" w:styleId="ss-required-asterisk">
    <w:name w:val="ss-required-asterisk"/>
    <w:basedOn w:val="Carpredefinitoparagrafo"/>
    <w:rsid w:val="00F148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8A8"/>
    <w:rPr>
      <w:sz w:val="24"/>
      <w:szCs w:val="24"/>
    </w:rPr>
  </w:style>
  <w:style w:type="character" w:customStyle="1" w:styleId="ss-required-asterisk1">
    <w:name w:val="ss-required-asterisk1"/>
    <w:basedOn w:val="Carpredefinitoparagrafo"/>
    <w:rsid w:val="00135BA1"/>
    <w:rPr>
      <w:color w:val="BC36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9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9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6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struzioneer.it/defi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2137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9</cp:revision>
  <cp:lastPrinted>1899-12-31T23:00:00Z</cp:lastPrinted>
  <dcterms:created xsi:type="dcterms:W3CDTF">2013-09-16T13:57:00Z</dcterms:created>
  <dcterms:modified xsi:type="dcterms:W3CDTF">2013-09-18T13:03:00Z</dcterms:modified>
</cp:coreProperties>
</file>