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6A" w:rsidRPr="004D4929" w:rsidRDefault="000C0B6A" w:rsidP="004D4929">
      <w:pPr>
        <w:spacing w:line="273" w:lineRule="auto"/>
        <w:jc w:val="center"/>
        <w:rPr>
          <w:rFonts w:ascii="Book Antiqua" w:hAnsi="Book Antiqua"/>
          <w:sz w:val="40"/>
          <w:szCs w:val="40"/>
        </w:rPr>
      </w:pPr>
      <w:r>
        <w:rPr>
          <w:noProof/>
          <w:lang w:eastAsia="it-IT"/>
        </w:rPr>
        <w:pict>
          <v:rect id="_x0000_s1026" style="position:absolute;left:0;text-align:left;margin-left:-15.85pt;margin-top:-14.45pt;width:512.6pt;height:655.55pt;z-index:251656704" filled="f" strokecolor="#e36c0a" strokeweight="1.5pt"/>
        </w:pict>
      </w:r>
      <w:r>
        <w:rPr>
          <w:rFonts w:ascii="Book Antiqua" w:hAnsi="Book Antiqua"/>
          <w:color w:val="990000"/>
          <w:sz w:val="40"/>
          <w:szCs w:val="40"/>
        </w:rPr>
        <w:t>Convegno Nazionale</w:t>
      </w:r>
      <w:r>
        <w:rPr>
          <w:rFonts w:ascii="Book Antiqua" w:hAnsi="Book Antiqua"/>
          <w:color w:val="990000"/>
          <w:sz w:val="40"/>
          <w:szCs w:val="40"/>
        </w:rPr>
        <w:br/>
      </w:r>
      <w:r>
        <w:rPr>
          <w:rFonts w:ascii="Book Antiqua" w:hAnsi="Book Antiqua"/>
          <w:color w:val="FF0000"/>
          <w:sz w:val="14"/>
          <w:szCs w:val="14"/>
        </w:rPr>
        <w:br/>
      </w:r>
      <w:r>
        <w:rPr>
          <w:rFonts w:ascii="Book Antiqua" w:hAnsi="Book Antiqua"/>
          <w:b/>
          <w:bCs/>
          <w:color w:val="990000"/>
          <w:sz w:val="40"/>
          <w:szCs w:val="40"/>
        </w:rPr>
        <w:t>“</w:t>
      </w:r>
      <w:r>
        <w:rPr>
          <w:rFonts w:ascii="Book Antiqua" w:hAnsi="Book Antiqua"/>
          <w:b/>
          <w:bCs/>
          <w:i/>
          <w:iCs/>
          <w:color w:val="990000"/>
          <w:sz w:val="40"/>
          <w:szCs w:val="40"/>
        </w:rPr>
        <w:t>Dieci domande ai Garanti per l’infanzia e l’adolescenza”</w:t>
      </w:r>
    </w:p>
    <w:p w:rsidR="000C0B6A" w:rsidRDefault="000C0B6A" w:rsidP="00021DFA">
      <w:pPr>
        <w:spacing w:line="273" w:lineRule="auto"/>
        <w:jc w:val="center"/>
        <w:rPr>
          <w:rFonts w:ascii="Book Antiqua" w:hAnsi="Book Antiqua"/>
          <w:color w:val="990000"/>
          <w:sz w:val="32"/>
          <w:szCs w:val="32"/>
        </w:rPr>
      </w:pPr>
      <w:r>
        <w:rPr>
          <w:rFonts w:ascii="Book Antiqua" w:hAnsi="Book Antiqua"/>
          <w:color w:val="990000"/>
          <w:sz w:val="32"/>
          <w:szCs w:val="32"/>
        </w:rPr>
        <w:t>Ferrara, 5 dicembre  2013</w:t>
      </w:r>
      <w:r>
        <w:rPr>
          <w:rFonts w:ascii="Book Antiqua" w:hAnsi="Book Antiqua"/>
          <w:color w:val="990000"/>
          <w:sz w:val="32"/>
          <w:szCs w:val="32"/>
        </w:rPr>
        <w:br/>
        <w:t>Sala della Musica</w:t>
      </w:r>
      <w:r>
        <w:rPr>
          <w:rFonts w:ascii="Book Antiqua" w:hAnsi="Book Antiqua"/>
          <w:color w:val="990000"/>
          <w:sz w:val="32"/>
          <w:szCs w:val="32"/>
        </w:rPr>
        <w:br/>
        <w:t xml:space="preserve">via Boccacanale, 19 </w:t>
      </w:r>
    </w:p>
    <w:p w:rsidR="000C0B6A" w:rsidRDefault="000C0B6A" w:rsidP="004D4929">
      <w:pPr>
        <w:widowControl w:val="0"/>
        <w:jc w:val="center"/>
        <w:rPr>
          <w:b/>
          <w:noProof/>
          <w:sz w:val="28"/>
          <w:lang w:eastAsia="it-IT"/>
        </w:rPr>
      </w:pPr>
      <w:r w:rsidRPr="004D4929">
        <w:rPr>
          <w:b/>
          <w:noProof/>
          <w:sz w:val="28"/>
          <w:lang w:eastAsia="it-IT"/>
        </w:rPr>
        <w:t xml:space="preserve">SCHEDA DI ADESIONE </w:t>
      </w:r>
    </w:p>
    <w:p w:rsidR="000C0B6A" w:rsidRDefault="000C0B6A" w:rsidP="004D4929">
      <w:pPr>
        <w:widowControl w:val="0"/>
        <w:jc w:val="center"/>
      </w:pPr>
      <w:r>
        <w:rPr>
          <w:b/>
          <w:noProof/>
          <w:lang w:eastAsia="it-IT"/>
        </w:rPr>
        <w:t xml:space="preserve">da </w:t>
      </w:r>
      <w:r w:rsidRPr="004D4929">
        <w:rPr>
          <w:b/>
          <w:noProof/>
          <w:lang w:eastAsia="it-IT"/>
        </w:rPr>
        <w:t>inviare per e</w:t>
      </w:r>
      <w:r w:rsidRPr="0064230B">
        <w:rPr>
          <w:b/>
          <w:noProof/>
          <w:lang w:eastAsia="it-IT"/>
        </w:rPr>
        <w:t>-mail a</w:t>
      </w:r>
      <w:r w:rsidRPr="004D4929">
        <w:rPr>
          <w:b/>
          <w:noProof/>
          <w:lang w:eastAsia="it-IT"/>
        </w:rPr>
        <w:t>:</w:t>
      </w:r>
      <w:r>
        <w:rPr>
          <w:b/>
          <w:noProof/>
          <w:lang w:eastAsia="it-IT"/>
        </w:rPr>
        <w:t xml:space="preserve"> </w:t>
      </w:r>
      <w:hyperlink r:id="rId7" w:history="1">
        <w:r>
          <w:rPr>
            <w:rStyle w:val="Hyperlink"/>
          </w:rPr>
          <w:t>mastertutelaminori@unife.it</w:t>
        </w:r>
      </w:hyperlink>
      <w:r>
        <w:rPr>
          <w:rStyle w:val="Hyperlink"/>
        </w:rPr>
        <w:t xml:space="preserve">  </w:t>
      </w:r>
      <w:bookmarkStart w:id="0" w:name="_GoBack"/>
      <w:bookmarkEnd w:id="0"/>
      <w:r w:rsidRPr="0064230B">
        <w:rPr>
          <w:b/>
          <w:noProof/>
          <w:lang w:eastAsia="it-IT"/>
        </w:rPr>
        <w:t>entro 20 NOVEMBRE</w:t>
      </w:r>
      <w:r>
        <w:rPr>
          <w:b/>
          <w:noProof/>
          <w:lang w:eastAsia="it-IT"/>
        </w:rPr>
        <w:t xml:space="preserve"> 2013</w:t>
      </w:r>
    </w:p>
    <w:p w:rsidR="000C0B6A" w:rsidRDefault="000C0B6A" w:rsidP="004D4929">
      <w:pPr>
        <w:widowControl w:val="0"/>
        <w:rPr>
          <w:b/>
          <w:noProof/>
          <w:lang w:eastAsia="it-IT"/>
        </w:rPr>
      </w:pPr>
      <w:r>
        <w:rPr>
          <w:noProof/>
          <w:lang w:eastAsia="it-IT"/>
        </w:rPr>
        <w:t>(Per favore scrivere in stampatello)</w:t>
      </w:r>
    </w:p>
    <w:p w:rsidR="000C0B6A" w:rsidRPr="004D4929" w:rsidRDefault="000C0B6A" w:rsidP="004D492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4929">
        <w:rPr>
          <w:rFonts w:ascii="Times New Roman" w:hAnsi="Times New Roman"/>
          <w:color w:val="000000"/>
          <w:sz w:val="20"/>
          <w:szCs w:val="20"/>
        </w:rPr>
        <w:t xml:space="preserve">NOME 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  <w:r w:rsidRPr="004D4929">
        <w:rPr>
          <w:rFonts w:ascii="Times New Roman" w:hAnsi="Times New Roman"/>
          <w:color w:val="000000"/>
          <w:sz w:val="20"/>
          <w:szCs w:val="20"/>
        </w:rPr>
        <w:t xml:space="preserve"> COGNOME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</w:t>
      </w:r>
    </w:p>
    <w:p w:rsidR="000C0B6A" w:rsidRDefault="000C0B6A" w:rsidP="004D492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INDIRIZZO__________________________________________________________________________________</w:t>
      </w:r>
    </w:p>
    <w:p w:rsidR="000C0B6A" w:rsidRPr="004D4929" w:rsidRDefault="000C0B6A" w:rsidP="004D492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CITTA’_________________________________ PROVINCIA_________________ CAP ___________________</w:t>
      </w:r>
    </w:p>
    <w:p w:rsidR="000C0B6A" w:rsidRPr="004D4929" w:rsidRDefault="000C0B6A" w:rsidP="004D492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DI NASCITA_____________________________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br/>
        <w:t>PROFESSIONE_______________________________________________________________________________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br/>
        <w:t>ENTE DI APPARTENENZA_____________________________________________________________________</w:t>
      </w:r>
    </w:p>
    <w:p w:rsidR="000C0B6A" w:rsidRDefault="000C0B6A" w:rsidP="004D492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4D4929">
        <w:rPr>
          <w:rFonts w:ascii="Times New Roman" w:hAnsi="Times New Roman"/>
          <w:color w:val="000000"/>
          <w:sz w:val="20"/>
          <w:szCs w:val="20"/>
        </w:rPr>
        <w:t>CELL</w:t>
      </w:r>
      <w:r>
        <w:rPr>
          <w:rFonts w:ascii="Times New Roman" w:hAnsi="Times New Roman"/>
          <w:color w:val="000000"/>
          <w:sz w:val="20"/>
          <w:szCs w:val="20"/>
        </w:rPr>
        <w:t>._______________________________________</w:t>
      </w:r>
      <w:r w:rsidRPr="004D4929">
        <w:rPr>
          <w:rFonts w:ascii="Times New Roman" w:hAnsi="Times New Roman"/>
          <w:color w:val="000000"/>
          <w:sz w:val="20"/>
          <w:szCs w:val="20"/>
        </w:rPr>
        <w:t>. E-MAIL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</w:t>
      </w:r>
    </w:p>
    <w:p w:rsidR="000C0B6A" w:rsidRDefault="000C0B6A" w:rsidP="004D4929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0C0B6A" w:rsidRPr="0064230B" w:rsidRDefault="000C0B6A" w:rsidP="0064230B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eastAsia="it-IT"/>
        </w:rPr>
        <w:pict>
          <v:rect id="_x0000_s1027" style="position:absolute;left:0;text-align:left;margin-left:372.8pt;margin-top:65.6pt;width:9.7pt;height:11.45pt;z-index:251658752"/>
        </w:pict>
      </w:r>
      <w:r>
        <w:rPr>
          <w:noProof/>
          <w:lang w:eastAsia="it-IT"/>
        </w:rPr>
        <w:pict>
          <v:rect id="_x0000_s1028" style="position:absolute;left:0;text-align:left;margin-left:346.15pt;margin-top:65.05pt;width:9.7pt;height:11.45pt;z-index:251657728"/>
        </w:pict>
      </w:r>
      <w:r w:rsidRPr="0064230B">
        <w:rPr>
          <w:rFonts w:ascii="Times New Roman" w:hAnsi="Times New Roman"/>
          <w:color w:val="000000"/>
          <w:sz w:val="20"/>
          <w:szCs w:val="20"/>
        </w:rPr>
        <w:t xml:space="preserve">I dati personali verranno trattati elettronicamente e utilizzati esclusivamente dalla Direzione del Master “Tutela, diritti e protezione dei minori” dell’Università di Ferrara , per l’invio di informazioni sulle proprie iniziative. </w:t>
      </w:r>
      <w:r w:rsidRPr="0064230B">
        <w:rPr>
          <w:rFonts w:ascii="Times New Roman" w:hAnsi="Times New Roman"/>
          <w:color w:val="000000"/>
          <w:sz w:val="20"/>
          <w:szCs w:val="20"/>
        </w:rPr>
        <w:br/>
        <w:t>Ai sensi dell’art. 13, L. 675/96 sarà possibile esercitare i relativi diritti, fra cui consultare, modificare e far cancellare i dati personali.</w:t>
      </w:r>
      <w:r w:rsidRPr="0064230B">
        <w:rPr>
          <w:rFonts w:ascii="Times New Roman" w:hAnsi="Times New Roman"/>
          <w:color w:val="000000"/>
          <w:sz w:val="20"/>
          <w:szCs w:val="20"/>
        </w:rPr>
        <w:br/>
        <w:t xml:space="preserve">Si autorizza alla trattazione dei dati personali ai sensi della legge 196/03:         x SI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4230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64230B">
        <w:rPr>
          <w:rFonts w:ascii="Times New Roman" w:hAnsi="Times New Roman"/>
          <w:color w:val="000000"/>
          <w:sz w:val="20"/>
          <w:szCs w:val="20"/>
        </w:rPr>
        <w:t xml:space="preserve">NO </w:t>
      </w:r>
    </w:p>
    <w:p w:rsidR="000C0B6A" w:rsidRPr="004D4929" w:rsidRDefault="000C0B6A" w:rsidP="004D492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4D4929">
        <w:rPr>
          <w:rFonts w:ascii="Times New Roman" w:hAnsi="Times New Roman"/>
          <w:color w:val="000000"/>
          <w:sz w:val="20"/>
          <w:szCs w:val="20"/>
        </w:rPr>
        <w:t xml:space="preserve">Data ____ / _____ / _____                                                                                    Firma  </w:t>
      </w:r>
    </w:p>
    <w:p w:rsidR="000C0B6A" w:rsidRPr="004D4929" w:rsidRDefault="000C0B6A" w:rsidP="004D4929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0C0B6A" w:rsidRPr="004D4929" w:rsidRDefault="000C0B6A" w:rsidP="004D4929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4D492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_____________________________</w:t>
      </w:r>
    </w:p>
    <w:sectPr w:rsidR="000C0B6A" w:rsidRPr="004D4929" w:rsidSect="00E74E1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6A" w:rsidRDefault="000C0B6A" w:rsidP="004D4929">
      <w:pPr>
        <w:spacing w:after="0" w:line="240" w:lineRule="auto"/>
      </w:pPr>
      <w:r>
        <w:separator/>
      </w:r>
    </w:p>
  </w:endnote>
  <w:endnote w:type="continuationSeparator" w:id="1">
    <w:p w:rsidR="000C0B6A" w:rsidRDefault="000C0B6A" w:rsidP="004D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6A" w:rsidRDefault="000C0B6A" w:rsidP="004D4929">
      <w:pPr>
        <w:spacing w:after="0" w:line="240" w:lineRule="auto"/>
      </w:pPr>
      <w:r>
        <w:separator/>
      </w:r>
    </w:p>
  </w:footnote>
  <w:footnote w:type="continuationSeparator" w:id="1">
    <w:p w:rsidR="000C0B6A" w:rsidRDefault="000C0B6A" w:rsidP="004D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6A" w:rsidRDefault="000C0B6A" w:rsidP="004D4929">
    <w:pPr>
      <w:pStyle w:val="Header"/>
      <w:jc w:val="center"/>
    </w:pPr>
    <w:r w:rsidRPr="007C416D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logo master bn.png" style="width:129pt;height:101.25pt;visibility:visible">
          <v:imagedata r:id="rId1" o:title=""/>
        </v:shape>
      </w:pict>
    </w:r>
  </w:p>
  <w:p w:rsidR="000C0B6A" w:rsidRDefault="000C0B6A" w:rsidP="004D4929">
    <w:pPr>
      <w:pStyle w:val="Header"/>
    </w:pPr>
  </w:p>
  <w:p w:rsidR="000C0B6A" w:rsidRDefault="000C0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572"/>
    <w:multiLevelType w:val="hybridMultilevel"/>
    <w:tmpl w:val="F1285516"/>
    <w:lvl w:ilvl="0" w:tplc="6750DB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4754"/>
    <w:multiLevelType w:val="hybridMultilevel"/>
    <w:tmpl w:val="35F08222"/>
    <w:lvl w:ilvl="0" w:tplc="6750DB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929"/>
    <w:rsid w:val="00021DFA"/>
    <w:rsid w:val="00044060"/>
    <w:rsid w:val="000C0B6A"/>
    <w:rsid w:val="000E1307"/>
    <w:rsid w:val="0025727E"/>
    <w:rsid w:val="004D4929"/>
    <w:rsid w:val="0064230B"/>
    <w:rsid w:val="007C416D"/>
    <w:rsid w:val="009A6FB2"/>
    <w:rsid w:val="00A16AB5"/>
    <w:rsid w:val="00C42BC0"/>
    <w:rsid w:val="00D67A7C"/>
    <w:rsid w:val="00E41291"/>
    <w:rsid w:val="00E74E17"/>
    <w:rsid w:val="00FC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9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492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D4929"/>
    <w:rPr>
      <w:rFonts w:cs="Times New Roman"/>
      <w:color w:val="6633CC"/>
      <w:u w:val="single"/>
    </w:rPr>
  </w:style>
  <w:style w:type="paragraph" w:styleId="ListParagraph">
    <w:name w:val="List Paragraph"/>
    <w:basedOn w:val="Normal"/>
    <w:uiPriority w:val="99"/>
    <w:qFormat/>
    <w:rsid w:val="0064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tutelaminori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Nazionale</dc:title>
  <dc:subject/>
  <dc:creator>Elenacci</dc:creator>
  <cp:keywords/>
  <dc:description/>
  <cp:lastModifiedBy>M.I.U.R.</cp:lastModifiedBy>
  <cp:revision>2</cp:revision>
  <cp:lastPrinted>2013-09-25T10:31:00Z</cp:lastPrinted>
  <dcterms:created xsi:type="dcterms:W3CDTF">2013-09-25T14:33:00Z</dcterms:created>
  <dcterms:modified xsi:type="dcterms:W3CDTF">2013-09-25T14:33:00Z</dcterms:modified>
</cp:coreProperties>
</file>