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7F" w:rsidRDefault="00F90565" w:rsidP="005D067F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112.5pt">
            <v:imagedata r:id="rId8" o:title="logo gif" cropleft="-169f"/>
          </v:shape>
        </w:pict>
      </w:r>
    </w:p>
    <w:p w:rsidR="005D067F" w:rsidRPr="00A6117A" w:rsidRDefault="005D067F" w:rsidP="005D067F">
      <w:pPr>
        <w:jc w:val="center"/>
        <w:rPr>
          <w:rFonts w:ascii="Calibri" w:hAnsi="Calibri"/>
          <w:bCs/>
          <w:spacing w:val="10"/>
          <w:kern w:val="36"/>
          <w:sz w:val="22"/>
          <w:szCs w:val="22"/>
        </w:rPr>
      </w:pPr>
      <w:r w:rsidRPr="00A6117A">
        <w:rPr>
          <w:rFonts w:ascii="Calibri" w:hAnsi="Calibri"/>
          <w:bCs/>
          <w:spacing w:val="10"/>
          <w:kern w:val="36"/>
          <w:sz w:val="22"/>
          <w:szCs w:val="22"/>
        </w:rPr>
        <w:t xml:space="preserve">Ufficio XV – Ambito Territoriale per la provincia di Ravenna </w:t>
      </w:r>
    </w:p>
    <w:p w:rsidR="00BC136F" w:rsidRPr="00E1004B" w:rsidRDefault="00BC136F">
      <w:pPr>
        <w:rPr>
          <w:rFonts w:ascii="English111 Adagio BT" w:hAnsi="English111 Adagio BT"/>
        </w:rPr>
      </w:pPr>
    </w:p>
    <w:p w:rsidR="00BC136F" w:rsidRPr="00E1004B" w:rsidRDefault="00BC136F" w:rsidP="00AB0517">
      <w:pPr>
        <w:tabs>
          <w:tab w:val="left" w:pos="6120"/>
        </w:tabs>
        <w:rPr>
          <w:rFonts w:ascii="Calibri" w:hAnsi="Calibri"/>
        </w:rPr>
      </w:pPr>
      <w:r w:rsidRPr="00E1004B">
        <w:rPr>
          <w:rFonts w:ascii="Calibri" w:hAnsi="Calibri"/>
        </w:rPr>
        <w:t xml:space="preserve">Reg. Uff. prot. AOOCSARA </w:t>
      </w:r>
      <w:r w:rsidR="00BE1F01">
        <w:rPr>
          <w:rFonts w:ascii="Calibri" w:hAnsi="Calibri"/>
        </w:rPr>
        <w:t>1943</w:t>
      </w:r>
      <w:r w:rsidRPr="00E1004B">
        <w:rPr>
          <w:rFonts w:ascii="Calibri" w:hAnsi="Calibri"/>
        </w:rPr>
        <w:tab/>
        <w:t xml:space="preserve">Ravenna, </w:t>
      </w:r>
      <w:r w:rsidR="00BE1F01">
        <w:rPr>
          <w:rFonts w:ascii="Calibri" w:hAnsi="Calibri"/>
        </w:rPr>
        <w:t>24.04.2014</w:t>
      </w:r>
    </w:p>
    <w:p w:rsidR="00C46FA8" w:rsidRPr="00E1004B" w:rsidRDefault="00C46FA8" w:rsidP="00232EAE">
      <w:pPr>
        <w:tabs>
          <w:tab w:val="left" w:pos="6120"/>
        </w:tabs>
        <w:rPr>
          <w:rFonts w:ascii="Calibri" w:hAnsi="Calibri"/>
        </w:rPr>
      </w:pPr>
    </w:p>
    <w:p w:rsidR="006C1BF3" w:rsidRDefault="006C1BF3" w:rsidP="006C1BF3">
      <w:pPr>
        <w:numPr>
          <w:ilvl w:val="0"/>
          <w:numId w:val="1"/>
        </w:numPr>
        <w:tabs>
          <w:tab w:val="clear" w:pos="360"/>
          <w:tab w:val="num" w:pos="3900"/>
        </w:tabs>
        <w:ind w:left="3900"/>
      </w:pPr>
      <w:r>
        <w:t>Alla Direzione Scolastica Regionale per l’Emilia Romagna</w:t>
      </w:r>
    </w:p>
    <w:p w:rsidR="006C1BF3" w:rsidRDefault="006C1BF3" w:rsidP="006C1BF3">
      <w:pPr>
        <w:numPr>
          <w:ilvl w:val="0"/>
          <w:numId w:val="1"/>
        </w:numPr>
        <w:tabs>
          <w:tab w:val="clear" w:pos="360"/>
          <w:tab w:val="num" w:pos="3900"/>
        </w:tabs>
        <w:ind w:left="3900"/>
      </w:pPr>
      <w:r>
        <w:t>Ai U.S.P. dell’Emilia Romagna – Uffici Educazione Fisica</w:t>
      </w:r>
    </w:p>
    <w:p w:rsidR="006C1BF3" w:rsidRDefault="006C1BF3" w:rsidP="006C1BF3">
      <w:pPr>
        <w:numPr>
          <w:ilvl w:val="0"/>
          <w:numId w:val="1"/>
        </w:numPr>
        <w:tabs>
          <w:tab w:val="clear" w:pos="360"/>
          <w:tab w:val="num" w:pos="3900"/>
        </w:tabs>
        <w:ind w:left="3900"/>
      </w:pPr>
      <w:r>
        <w:t>Ai C.P. CONI dell’Emilia Romagna</w:t>
      </w:r>
    </w:p>
    <w:p w:rsidR="006C1BF3" w:rsidRDefault="006C1BF3" w:rsidP="006C1BF3">
      <w:pPr>
        <w:numPr>
          <w:ilvl w:val="0"/>
          <w:numId w:val="1"/>
        </w:numPr>
        <w:tabs>
          <w:tab w:val="clear" w:pos="360"/>
          <w:tab w:val="num" w:pos="3900"/>
        </w:tabs>
        <w:ind w:left="3900"/>
      </w:pPr>
      <w:r>
        <w:t xml:space="preserve">Al C.R. CONI </w:t>
      </w:r>
    </w:p>
    <w:p w:rsidR="006C1BF3" w:rsidRDefault="006C1BF3" w:rsidP="006C1BF3">
      <w:pPr>
        <w:numPr>
          <w:ilvl w:val="0"/>
          <w:numId w:val="1"/>
        </w:numPr>
        <w:tabs>
          <w:tab w:val="clear" w:pos="360"/>
          <w:tab w:val="num" w:pos="3900"/>
        </w:tabs>
        <w:ind w:left="3900"/>
      </w:pPr>
      <w:r>
        <w:t>Al C.R. F.A.S.I.</w:t>
      </w:r>
    </w:p>
    <w:p w:rsidR="006C1BF3" w:rsidRDefault="006C1BF3" w:rsidP="006C1BF3">
      <w:r>
        <w:tab/>
      </w:r>
      <w:r>
        <w:tab/>
      </w:r>
      <w:r>
        <w:tab/>
      </w:r>
      <w:r>
        <w:tab/>
      </w:r>
      <w:r>
        <w:tab/>
        <w:t xml:space="preserve">-     Al C.R.E.R. F.M.S.I. - .  </w:t>
      </w:r>
    </w:p>
    <w:p w:rsidR="006C1BF3" w:rsidRDefault="006C1BF3" w:rsidP="006C1BF3">
      <w:r>
        <w:tab/>
      </w:r>
      <w:r>
        <w:tab/>
      </w:r>
      <w:r>
        <w:tab/>
      </w:r>
      <w:r>
        <w:tab/>
      </w:r>
      <w:r>
        <w:tab/>
        <w:t>-     Al  Coordinamento Regionale E.R.</w:t>
      </w:r>
    </w:p>
    <w:p w:rsidR="006C1BF3" w:rsidRDefault="006C1BF3" w:rsidP="006C1BF3">
      <w:r>
        <w:tab/>
      </w:r>
      <w:r>
        <w:tab/>
      </w:r>
      <w:r>
        <w:tab/>
      </w:r>
      <w:r>
        <w:tab/>
      </w:r>
      <w:r>
        <w:tab/>
        <w:t xml:space="preserve"> -    Educazione Fisica e Sportiva – A. Sassoli</w:t>
      </w:r>
    </w:p>
    <w:p w:rsidR="006C1BF3" w:rsidRDefault="006C1BF3" w:rsidP="006C1BF3">
      <w:pPr>
        <w:numPr>
          <w:ilvl w:val="0"/>
          <w:numId w:val="1"/>
        </w:numPr>
        <w:tabs>
          <w:tab w:val="clear" w:pos="360"/>
          <w:tab w:val="num" w:pos="3900"/>
        </w:tabs>
        <w:ind w:left="3900"/>
      </w:pPr>
      <w:r>
        <w:t>Al C.P. F.M.S.I. di Ravenna</w:t>
      </w:r>
    </w:p>
    <w:p w:rsidR="006C1BF3" w:rsidRDefault="006C1BF3" w:rsidP="006C1BF3">
      <w:pPr>
        <w:numPr>
          <w:ilvl w:val="0"/>
          <w:numId w:val="1"/>
        </w:numPr>
        <w:tabs>
          <w:tab w:val="clear" w:pos="360"/>
          <w:tab w:val="num" w:pos="3900"/>
        </w:tabs>
        <w:ind w:left="3900"/>
      </w:pPr>
      <w:r>
        <w:t>AL C.P. F.A.S.I. Ravenna</w:t>
      </w:r>
    </w:p>
    <w:p w:rsidR="006C1BF3" w:rsidRDefault="006C1BF3" w:rsidP="006C1BF3">
      <w:pPr>
        <w:numPr>
          <w:ilvl w:val="0"/>
          <w:numId w:val="1"/>
        </w:numPr>
        <w:tabs>
          <w:tab w:val="clear" w:pos="360"/>
          <w:tab w:val="num" w:pos="3900"/>
        </w:tabs>
        <w:ind w:left="3900"/>
      </w:pPr>
      <w:r>
        <w:t xml:space="preserve">All’Assessorato allo Sport del Comune di </w:t>
      </w:r>
      <w:r w:rsidR="00BE1F01">
        <w:t>Ravenna</w:t>
      </w:r>
    </w:p>
    <w:p w:rsidR="006C1BF3" w:rsidRDefault="006C1BF3" w:rsidP="006C1BF3">
      <w:pPr>
        <w:numPr>
          <w:ilvl w:val="0"/>
          <w:numId w:val="1"/>
        </w:numPr>
        <w:tabs>
          <w:tab w:val="clear" w:pos="360"/>
          <w:tab w:val="num" w:pos="3900"/>
        </w:tabs>
        <w:ind w:left="3900"/>
      </w:pPr>
      <w:r>
        <w:t>Assessorato Sport e Tempo Libero della Provincia di Ravenna</w:t>
      </w:r>
    </w:p>
    <w:p w:rsidR="006C1BF3" w:rsidRDefault="006C1BF3" w:rsidP="006C1BF3">
      <w:pPr>
        <w:numPr>
          <w:ilvl w:val="0"/>
          <w:numId w:val="1"/>
        </w:numPr>
        <w:tabs>
          <w:tab w:val="clear" w:pos="360"/>
          <w:tab w:val="num" w:pos="3900"/>
        </w:tabs>
        <w:ind w:left="3900"/>
      </w:pPr>
      <w:r>
        <w:t>Alla A.S.D. ISTRICE RAVENNA</w:t>
      </w:r>
    </w:p>
    <w:p w:rsidR="006C1BF3" w:rsidRDefault="006C1BF3" w:rsidP="006C1BF3">
      <w:pPr>
        <w:ind w:left="5664"/>
      </w:pPr>
      <w:r>
        <w:t>Loro sedi</w:t>
      </w:r>
    </w:p>
    <w:p w:rsidR="006C1BF3" w:rsidRDefault="006C1BF3" w:rsidP="006C1BF3">
      <w:pPr>
        <w:rPr>
          <w:rFonts w:ascii="Arial" w:hAnsi="Arial" w:cs="Arial"/>
        </w:rPr>
      </w:pPr>
    </w:p>
    <w:p w:rsidR="006C1BF3" w:rsidRDefault="006C1BF3" w:rsidP="006C1BF3">
      <w:pPr>
        <w:ind w:left="1134" w:hanging="1134"/>
        <w:jc w:val="both"/>
        <w:rPr>
          <w:b/>
        </w:rPr>
      </w:pPr>
      <w:r>
        <w:t xml:space="preserve">OGGETTO: </w:t>
      </w:r>
      <w:r w:rsidRPr="006C1BF3">
        <w:rPr>
          <w:b/>
        </w:rPr>
        <w:t>RETTIFI</w:t>
      </w:r>
      <w:r w:rsidRPr="006C1BF3">
        <w:t>CA</w:t>
      </w:r>
      <w:r>
        <w:t xml:space="preserve"> GIOCHI SPORTVI STUDENTESCHI 2014 – </w:t>
      </w:r>
      <w:r>
        <w:rPr>
          <w:bCs/>
        </w:rPr>
        <w:t>ARRAMPICATA SPORTIVA</w:t>
      </w:r>
      <w:r>
        <w:rPr>
          <w:b/>
        </w:rPr>
        <w:t xml:space="preserve"> </w:t>
      </w:r>
      <w:r>
        <w:t xml:space="preserve">maschile e femminile. Manifestazione regionale – Ravenna – </w:t>
      </w:r>
      <w:r>
        <w:rPr>
          <w:b/>
        </w:rPr>
        <w:t>Martedì 13 maggio 2014</w:t>
      </w:r>
    </w:p>
    <w:p w:rsidR="00A6117A" w:rsidRDefault="00A6117A" w:rsidP="00232EAE">
      <w:pPr>
        <w:tabs>
          <w:tab w:val="left" w:pos="6120"/>
        </w:tabs>
        <w:rPr>
          <w:rFonts w:ascii="Calibri" w:hAnsi="Calibri"/>
        </w:rPr>
      </w:pPr>
    </w:p>
    <w:p w:rsidR="006C1BF3" w:rsidRDefault="006C1BF3" w:rsidP="00232EAE">
      <w:pPr>
        <w:tabs>
          <w:tab w:val="left" w:pos="6120"/>
        </w:tabs>
        <w:rPr>
          <w:rFonts w:ascii="Calibri" w:hAnsi="Calibri"/>
        </w:rPr>
      </w:pPr>
      <w:r>
        <w:rPr>
          <w:rFonts w:ascii="Calibri" w:hAnsi="Calibri"/>
        </w:rPr>
        <w:t xml:space="preserve">Con la presente, si comunica che, causa concomitanza nell’utilizzo della palestra Ricci Muratori, la manifestazione regionale di arrampicata sportiva viene rimandata </w:t>
      </w:r>
      <w:r w:rsidRPr="00BE1F01">
        <w:rPr>
          <w:rFonts w:ascii="Calibri" w:hAnsi="Calibri"/>
          <w:b/>
        </w:rPr>
        <w:t>al giorno martedì 13 maggio</w:t>
      </w:r>
      <w:r>
        <w:rPr>
          <w:rFonts w:ascii="Calibri" w:hAnsi="Calibri"/>
        </w:rPr>
        <w:t xml:space="preserve"> invece di Lunedì 12 maggio 2014.</w:t>
      </w:r>
    </w:p>
    <w:p w:rsidR="006C1BF3" w:rsidRDefault="006C1BF3" w:rsidP="00232EAE">
      <w:pPr>
        <w:tabs>
          <w:tab w:val="left" w:pos="6120"/>
        </w:tabs>
        <w:rPr>
          <w:rFonts w:ascii="Calibri" w:hAnsi="Calibri"/>
        </w:rPr>
      </w:pPr>
      <w:r>
        <w:rPr>
          <w:rFonts w:ascii="Calibri" w:hAnsi="Calibri"/>
        </w:rPr>
        <w:t>Ci scusiamo per il disagio.</w:t>
      </w:r>
    </w:p>
    <w:p w:rsidR="006C1BF3" w:rsidRDefault="00985DFB" w:rsidP="00232EAE">
      <w:pPr>
        <w:tabs>
          <w:tab w:val="left" w:pos="6120"/>
        </w:tabs>
        <w:rPr>
          <w:rFonts w:ascii="Calibri" w:hAnsi="Calibri"/>
        </w:rPr>
      </w:pPr>
      <w:r>
        <w:rPr>
          <w:rFonts w:ascii="Calibri" w:hAnsi="Calibri"/>
        </w:rPr>
        <w:t>L</w:t>
      </w:r>
      <w:r w:rsidR="006C1BF3">
        <w:rPr>
          <w:rFonts w:ascii="Calibri" w:hAnsi="Calibri"/>
        </w:rPr>
        <w:t>e comunicazioni del dispositivo tecnico rimangono invariate.</w:t>
      </w:r>
    </w:p>
    <w:p w:rsidR="006C1BF3" w:rsidRDefault="006C1BF3" w:rsidP="00232EAE">
      <w:pPr>
        <w:tabs>
          <w:tab w:val="left" w:pos="6120"/>
        </w:tabs>
        <w:rPr>
          <w:rFonts w:ascii="Calibri" w:hAnsi="Calibri"/>
        </w:rPr>
      </w:pPr>
    </w:p>
    <w:p w:rsidR="006C1BF3" w:rsidRDefault="006C1BF3" w:rsidP="00232EAE">
      <w:pPr>
        <w:tabs>
          <w:tab w:val="left" w:pos="6120"/>
        </w:tabs>
        <w:rPr>
          <w:rFonts w:ascii="Calibri" w:hAnsi="Calibri"/>
        </w:rPr>
      </w:pPr>
    </w:p>
    <w:p w:rsidR="006C1BF3" w:rsidRDefault="006C1BF3" w:rsidP="00232EAE">
      <w:pPr>
        <w:tabs>
          <w:tab w:val="left" w:pos="6120"/>
        </w:tabs>
        <w:rPr>
          <w:rFonts w:ascii="Calibri" w:hAnsi="Calibri"/>
        </w:rPr>
      </w:pPr>
      <w:r>
        <w:rPr>
          <w:rFonts w:ascii="Calibri" w:hAnsi="Calibri"/>
        </w:rPr>
        <w:tab/>
        <w:t>Distinti saluti</w:t>
      </w:r>
    </w:p>
    <w:p w:rsidR="006C1BF3" w:rsidRPr="00E1004B" w:rsidRDefault="006C1BF3" w:rsidP="00232EAE">
      <w:pPr>
        <w:tabs>
          <w:tab w:val="left" w:pos="612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Dott. ssa Maria Luisa Martinez</w:t>
      </w:r>
    </w:p>
    <w:sectPr w:rsidR="006C1BF3" w:rsidRPr="00E1004B" w:rsidSect="00E83326">
      <w:footerReference w:type="default" r:id="rId9"/>
      <w:pgSz w:w="11906" w:h="16838"/>
      <w:pgMar w:top="360" w:right="1134" w:bottom="1134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65" w:rsidRDefault="00F90565">
      <w:r>
        <w:separator/>
      </w:r>
    </w:p>
  </w:endnote>
  <w:endnote w:type="continuationSeparator" w:id="0">
    <w:p w:rsidR="00F90565" w:rsidRDefault="00F9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30" w:rsidRPr="00F2586B" w:rsidRDefault="00F66830" w:rsidP="00F66830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pacing w:val="16"/>
        <w:sz w:val="18"/>
        <w:szCs w:val="18"/>
      </w:rPr>
    </w:pPr>
    <w:r w:rsidRPr="00F2586B">
      <w:rPr>
        <w:spacing w:val="16"/>
        <w:sz w:val="18"/>
        <w:szCs w:val="18"/>
      </w:rPr>
      <w:t>Dirigente: Maria Luisa Martinez</w:t>
    </w:r>
  </w:p>
  <w:p w:rsidR="00F66830" w:rsidRPr="00F2586B" w:rsidRDefault="00F66830" w:rsidP="00F66830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pacing w:val="16"/>
        <w:sz w:val="18"/>
        <w:szCs w:val="18"/>
      </w:rPr>
    </w:pPr>
    <w:r w:rsidRPr="00F2586B">
      <w:rPr>
        <w:spacing w:val="16"/>
        <w:sz w:val="18"/>
        <w:szCs w:val="18"/>
      </w:rPr>
      <w:t>Responsabile del procedimento:</w:t>
    </w:r>
    <w:r>
      <w:rPr>
        <w:spacing w:val="16"/>
        <w:sz w:val="18"/>
        <w:szCs w:val="18"/>
      </w:rPr>
      <w:tab/>
    </w:r>
    <w:r>
      <w:rPr>
        <w:spacing w:val="16"/>
        <w:sz w:val="18"/>
        <w:szCs w:val="18"/>
      </w:rPr>
      <w:tab/>
    </w:r>
    <w:r w:rsidRPr="00F2586B">
      <w:rPr>
        <w:spacing w:val="16"/>
        <w:sz w:val="18"/>
        <w:szCs w:val="18"/>
      </w:rPr>
      <w:t>e-ma</w:t>
    </w:r>
    <w:r>
      <w:rPr>
        <w:spacing w:val="16"/>
        <w:sz w:val="18"/>
        <w:szCs w:val="18"/>
      </w:rPr>
      <w:t xml:space="preserve">il: </w:t>
    </w:r>
  </w:p>
  <w:p w:rsidR="00F66830" w:rsidRPr="00DA3CDA" w:rsidRDefault="00F66830" w:rsidP="00F66830">
    <w:pPr>
      <w:jc w:val="center"/>
      <w:rPr>
        <w:rFonts w:ascii="Calibri" w:hAnsi="Calibri"/>
        <w:spacing w:val="16"/>
        <w:sz w:val="18"/>
        <w:szCs w:val="18"/>
      </w:rPr>
    </w:pPr>
    <w:r w:rsidRPr="00DA3CDA">
      <w:rPr>
        <w:rFonts w:ascii="Calibri" w:hAnsi="Calibri"/>
        <w:spacing w:val="16"/>
        <w:sz w:val="18"/>
        <w:szCs w:val="18"/>
      </w:rPr>
      <w:t>via S.Agata</w:t>
    </w:r>
    <w:r>
      <w:rPr>
        <w:rFonts w:ascii="Calibri" w:hAnsi="Calibri"/>
        <w:spacing w:val="16"/>
        <w:sz w:val="18"/>
        <w:szCs w:val="18"/>
      </w:rPr>
      <w:t>, 22 – 48121 RA – Tel. 0544789351</w:t>
    </w:r>
    <w:r w:rsidRPr="00DA3CDA">
      <w:rPr>
        <w:rFonts w:ascii="Calibri" w:hAnsi="Calibri"/>
        <w:spacing w:val="16"/>
        <w:sz w:val="18"/>
        <w:szCs w:val="18"/>
      </w:rPr>
      <w:t xml:space="preserve"> – Fax 054432263</w:t>
    </w:r>
  </w:p>
  <w:p w:rsidR="00F66830" w:rsidRPr="00DA3CDA" w:rsidRDefault="00F66830" w:rsidP="00F66830">
    <w:pPr>
      <w:jc w:val="center"/>
      <w:rPr>
        <w:rFonts w:ascii="Calibri" w:hAnsi="Calibri"/>
        <w:spacing w:val="24"/>
        <w:sz w:val="18"/>
        <w:szCs w:val="18"/>
        <w:lang w:val="en-GB"/>
      </w:rPr>
    </w:pPr>
    <w:r w:rsidRPr="00DA3CDA">
      <w:rPr>
        <w:rFonts w:ascii="Calibri" w:hAnsi="Calibri"/>
        <w:spacing w:val="16"/>
        <w:sz w:val="18"/>
        <w:szCs w:val="18"/>
        <w:lang w:val="en-GB"/>
      </w:rPr>
      <w:t xml:space="preserve">PEC: </w:t>
    </w:r>
    <w:hyperlink r:id="rId1" w:history="1">
      <w:r w:rsidRPr="00DA3CDA">
        <w:rPr>
          <w:rStyle w:val="Collegamentoipertestuale"/>
          <w:rFonts w:ascii="Calibri" w:hAnsi="Calibri"/>
          <w:spacing w:val="16"/>
          <w:sz w:val="18"/>
          <w:szCs w:val="18"/>
          <w:lang w:val="en-GB"/>
        </w:rPr>
        <w:t>csara@postacert.istruzione.it</w:t>
      </w:r>
    </w:hyperlink>
    <w:r w:rsidRPr="00DA3CDA">
      <w:rPr>
        <w:rFonts w:ascii="Calibri" w:hAnsi="Calibri"/>
        <w:spacing w:val="16"/>
        <w:sz w:val="18"/>
        <w:szCs w:val="18"/>
        <w:lang w:val="en-GB"/>
      </w:rPr>
      <w:t xml:space="preserve">  PE: </w:t>
    </w:r>
    <w:hyperlink r:id="rId2" w:history="1">
      <w:r w:rsidRPr="00B45BB7">
        <w:rPr>
          <w:rStyle w:val="Collegamentoipertestuale"/>
          <w:rFonts w:ascii="Calibri" w:hAnsi="Calibri"/>
          <w:spacing w:val="16"/>
          <w:sz w:val="18"/>
          <w:szCs w:val="18"/>
          <w:lang w:val="en-GB"/>
        </w:rPr>
        <w:t>usp.ra@istruzione.it</w:t>
      </w:r>
    </w:hyperlink>
    <w:r w:rsidRPr="00DA3CDA">
      <w:rPr>
        <w:rFonts w:ascii="Calibri" w:hAnsi="Calibri"/>
        <w:spacing w:val="16"/>
        <w:sz w:val="18"/>
        <w:szCs w:val="18"/>
        <w:lang w:val="en-GB"/>
      </w:rPr>
      <w:t xml:space="preserve">  WEB: </w:t>
    </w:r>
    <w:hyperlink r:id="rId3" w:history="1">
      <w:r w:rsidR="00D940F7" w:rsidRPr="00276710">
        <w:rPr>
          <w:rStyle w:val="Collegamentoipertestuale"/>
          <w:rFonts w:ascii="Calibri" w:hAnsi="Calibri"/>
          <w:spacing w:val="16"/>
          <w:sz w:val="18"/>
          <w:szCs w:val="18"/>
          <w:lang w:val="en-GB"/>
        </w:rPr>
        <w:t>http://istruzioneravenna.it</w:t>
      </w:r>
    </w:hyperlink>
    <w:r w:rsidR="00D940F7">
      <w:rPr>
        <w:rFonts w:ascii="Calibri" w:hAnsi="Calibri"/>
        <w:spacing w:val="16"/>
        <w:sz w:val="18"/>
        <w:szCs w:val="18"/>
        <w:lang w:val="en-GB"/>
      </w:rPr>
      <w:t xml:space="preserve"> </w:t>
    </w:r>
  </w:p>
  <w:p w:rsidR="005D067F" w:rsidRPr="00F66830" w:rsidRDefault="00F66830" w:rsidP="00F66830">
    <w:pPr>
      <w:pStyle w:val="Pidipagina"/>
      <w:rPr>
        <w:rFonts w:ascii="Calibri" w:hAnsi="Calibri"/>
        <w:sz w:val="18"/>
        <w:szCs w:val="18"/>
      </w:rPr>
    </w:pPr>
    <w:r w:rsidRPr="006C1BF3">
      <w:rPr>
        <w:rFonts w:ascii="Calibri" w:hAnsi="Calibri"/>
        <w:sz w:val="18"/>
        <w:szCs w:val="18"/>
        <w:lang w:val="en-US"/>
      </w:rPr>
      <w:tab/>
    </w:r>
    <w:r w:rsidRPr="00DA3CDA">
      <w:rPr>
        <w:rFonts w:ascii="Calibri" w:hAnsi="Calibri"/>
        <w:sz w:val="18"/>
        <w:szCs w:val="18"/>
      </w:rPr>
      <w:t xml:space="preserve">Pagina </w:t>
    </w:r>
    <w:r w:rsidRPr="00DA3CDA">
      <w:rPr>
        <w:rFonts w:ascii="Calibri" w:hAnsi="Calibri"/>
        <w:sz w:val="18"/>
        <w:szCs w:val="18"/>
      </w:rPr>
      <w:fldChar w:fldCharType="begin"/>
    </w:r>
    <w:r w:rsidRPr="00DA3CDA">
      <w:rPr>
        <w:rFonts w:ascii="Calibri" w:hAnsi="Calibri"/>
        <w:sz w:val="18"/>
        <w:szCs w:val="18"/>
      </w:rPr>
      <w:instrText xml:space="preserve"> PAGE </w:instrText>
    </w:r>
    <w:r w:rsidRPr="00DA3CDA">
      <w:rPr>
        <w:rFonts w:ascii="Calibri" w:hAnsi="Calibri"/>
        <w:sz w:val="18"/>
        <w:szCs w:val="18"/>
      </w:rPr>
      <w:fldChar w:fldCharType="separate"/>
    </w:r>
    <w:r w:rsidR="006E746F">
      <w:rPr>
        <w:rFonts w:ascii="Calibri" w:hAnsi="Calibri"/>
        <w:noProof/>
        <w:sz w:val="18"/>
        <w:szCs w:val="18"/>
      </w:rPr>
      <w:t>1</w:t>
    </w:r>
    <w:r w:rsidRPr="00DA3CDA">
      <w:rPr>
        <w:rFonts w:ascii="Calibri" w:hAnsi="Calibri"/>
        <w:sz w:val="18"/>
        <w:szCs w:val="18"/>
      </w:rPr>
      <w:fldChar w:fldCharType="end"/>
    </w:r>
    <w:r w:rsidRPr="00DA3CDA">
      <w:rPr>
        <w:rFonts w:ascii="Calibri" w:hAnsi="Calibri"/>
        <w:sz w:val="18"/>
        <w:szCs w:val="18"/>
      </w:rPr>
      <w:t xml:space="preserve"> di </w:t>
    </w:r>
    <w:r w:rsidRPr="00DA3CDA">
      <w:rPr>
        <w:rFonts w:ascii="Calibri" w:hAnsi="Calibri"/>
        <w:sz w:val="18"/>
        <w:szCs w:val="18"/>
      </w:rPr>
      <w:fldChar w:fldCharType="begin"/>
    </w:r>
    <w:r w:rsidRPr="00DA3CDA">
      <w:rPr>
        <w:rFonts w:ascii="Calibri" w:hAnsi="Calibri"/>
        <w:sz w:val="18"/>
        <w:szCs w:val="18"/>
      </w:rPr>
      <w:instrText xml:space="preserve"> NUMPAGES </w:instrText>
    </w:r>
    <w:r w:rsidRPr="00DA3CDA">
      <w:rPr>
        <w:rFonts w:ascii="Calibri" w:hAnsi="Calibri"/>
        <w:sz w:val="18"/>
        <w:szCs w:val="18"/>
      </w:rPr>
      <w:fldChar w:fldCharType="separate"/>
    </w:r>
    <w:r w:rsidR="006E746F">
      <w:rPr>
        <w:rFonts w:ascii="Calibri" w:hAnsi="Calibri"/>
        <w:noProof/>
        <w:sz w:val="18"/>
        <w:szCs w:val="18"/>
      </w:rPr>
      <w:t>1</w:t>
    </w:r>
    <w:r w:rsidRPr="00DA3CDA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65" w:rsidRDefault="00F90565">
      <w:r>
        <w:separator/>
      </w:r>
    </w:p>
  </w:footnote>
  <w:footnote w:type="continuationSeparator" w:id="0">
    <w:p w:rsidR="00F90565" w:rsidRDefault="00F9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3AA1"/>
    <w:multiLevelType w:val="singleLevel"/>
    <w:tmpl w:val="DC1E28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BF3"/>
    <w:rsid w:val="000E25AB"/>
    <w:rsid w:val="00157C8B"/>
    <w:rsid w:val="001924F4"/>
    <w:rsid w:val="001C197C"/>
    <w:rsid w:val="00232EAE"/>
    <w:rsid w:val="00354F86"/>
    <w:rsid w:val="004A542C"/>
    <w:rsid w:val="004C55A2"/>
    <w:rsid w:val="005D067F"/>
    <w:rsid w:val="006C1BF3"/>
    <w:rsid w:val="006C517A"/>
    <w:rsid w:val="006E746F"/>
    <w:rsid w:val="00727D40"/>
    <w:rsid w:val="00744848"/>
    <w:rsid w:val="00841D2F"/>
    <w:rsid w:val="008D46D6"/>
    <w:rsid w:val="00967C7C"/>
    <w:rsid w:val="00985DFB"/>
    <w:rsid w:val="0098743C"/>
    <w:rsid w:val="009E59E3"/>
    <w:rsid w:val="00A108C4"/>
    <w:rsid w:val="00A6117A"/>
    <w:rsid w:val="00AB0517"/>
    <w:rsid w:val="00B321A8"/>
    <w:rsid w:val="00BC136F"/>
    <w:rsid w:val="00BE1F01"/>
    <w:rsid w:val="00BE4B36"/>
    <w:rsid w:val="00C46FA8"/>
    <w:rsid w:val="00C74503"/>
    <w:rsid w:val="00C90E73"/>
    <w:rsid w:val="00CC1B83"/>
    <w:rsid w:val="00D940F7"/>
    <w:rsid w:val="00DA3CDA"/>
    <w:rsid w:val="00E1004B"/>
    <w:rsid w:val="00E36EEE"/>
    <w:rsid w:val="00E56318"/>
    <w:rsid w:val="00E83326"/>
    <w:rsid w:val="00F2586B"/>
    <w:rsid w:val="00F30E2C"/>
    <w:rsid w:val="00F445B3"/>
    <w:rsid w:val="00F4597D"/>
    <w:rsid w:val="00F66830"/>
    <w:rsid w:val="00F90565"/>
    <w:rsid w:val="00F95A32"/>
    <w:rsid w:val="00F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C136F"/>
    <w:rPr>
      <w:color w:val="0000FF"/>
      <w:u w:val="single"/>
    </w:rPr>
  </w:style>
  <w:style w:type="paragraph" w:styleId="Testofumetto">
    <w:name w:val="Balloon Text"/>
    <w:basedOn w:val="Normale"/>
    <w:semiHidden/>
    <w:rsid w:val="00BC13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611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6117A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struzioneravenna.it" TargetMode="External"/><Relationship Id="rId2" Type="http://schemas.openxmlformats.org/officeDocument/2006/relationships/hyperlink" Target="mailto:usp.ra@istruzione.it" TargetMode="External"/><Relationship Id="rId1" Type="http://schemas.openxmlformats.org/officeDocument/2006/relationships/hyperlink" Target="mailto:csara@postacert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036\Desktop\ci-img-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ci-img-prima pagina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</vt:lpstr>
    </vt:vector>
  </TitlesOfParts>
  <Company>M.I.U.R.</Company>
  <LinksUpToDate>false</LinksUpToDate>
  <CharactersWithSpaces>1251</CharactersWithSpaces>
  <SharedDoc>false</SharedDoc>
  <HLinks>
    <vt:vector size="18" baseType="variant"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http://istruzioneravenna.it/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mailto:usp.ra@istruzione.it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mailto:csara@postacert.istruzione.it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</dc:title>
  <dc:creator>Administrator</dc:creator>
  <cp:lastModifiedBy>utente</cp:lastModifiedBy>
  <cp:revision>6</cp:revision>
  <cp:lastPrinted>2014-05-05T08:20:00Z</cp:lastPrinted>
  <dcterms:created xsi:type="dcterms:W3CDTF">2014-04-24T11:03:00Z</dcterms:created>
  <dcterms:modified xsi:type="dcterms:W3CDTF">2014-05-05T08:21:00Z</dcterms:modified>
</cp:coreProperties>
</file>