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9B" w:rsidRDefault="0003219B" w:rsidP="00CA48A7">
      <w:pPr>
        <w:jc w:val="center"/>
        <w:rPr>
          <w:rFonts w:ascii="Calibri" w:hAnsi="Calibri"/>
          <w:b/>
          <w:bCs/>
        </w:rPr>
      </w:pPr>
    </w:p>
    <w:p w:rsidR="0003219B" w:rsidRPr="00154F61" w:rsidRDefault="0003219B" w:rsidP="00CA48A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M. I</w:t>
      </w:r>
      <w:r w:rsidRPr="00154F61">
        <w:rPr>
          <w:rFonts w:ascii="Calibri" w:hAnsi="Calibri"/>
          <w:b/>
          <w:bCs/>
        </w:rPr>
        <w:t xml:space="preserve">. U. R.         </w:t>
      </w:r>
      <w:r>
        <w:rPr>
          <w:rFonts w:ascii="Calibri" w:hAnsi="Calibri"/>
          <w:b/>
          <w:bCs/>
        </w:rPr>
        <w:t xml:space="preserve">   </w:t>
      </w:r>
      <w:r w:rsidRPr="00154F61">
        <w:rPr>
          <w:rFonts w:ascii="Calibri" w:hAnsi="Calibri"/>
          <w:b/>
          <w:bCs/>
        </w:rPr>
        <w:t xml:space="preserve">        </w:t>
      </w:r>
      <w:r>
        <w:rPr>
          <w:rFonts w:ascii="Calibri" w:hAnsi="Calibri"/>
          <w:b/>
          <w:bCs/>
        </w:rPr>
        <w:t xml:space="preserve"> </w:t>
      </w:r>
      <w:r w:rsidRPr="00154F61"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>P.C.M.</w:t>
      </w:r>
      <w:r w:rsidRPr="00154F61"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 xml:space="preserve">              </w:t>
      </w:r>
      <w:r w:rsidRPr="00154F6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154F61">
        <w:rPr>
          <w:rFonts w:ascii="Calibri" w:hAnsi="Calibri"/>
          <w:b/>
          <w:bCs/>
        </w:rPr>
        <w:t xml:space="preserve">  C.I.P.                </w:t>
      </w:r>
      <w:r>
        <w:rPr>
          <w:rFonts w:ascii="Calibri" w:hAnsi="Calibri"/>
          <w:b/>
          <w:bCs/>
        </w:rPr>
        <w:t xml:space="preserve">          F.I.S.O.            </w:t>
      </w:r>
      <w:r w:rsidRPr="00154F61">
        <w:rPr>
          <w:rFonts w:ascii="Calibri" w:hAnsi="Calibri"/>
          <w:b/>
          <w:bCs/>
        </w:rPr>
        <w:t xml:space="preserve">                C.O.N.I.</w:t>
      </w:r>
    </w:p>
    <w:p w:rsidR="0003219B" w:rsidRPr="00154F61" w:rsidRDefault="0003219B" w:rsidP="00431B37">
      <w:pPr>
        <w:ind w:left="-567" w:firstLine="567"/>
        <w:jc w:val="center"/>
        <w:rPr>
          <w:rFonts w:ascii="Calibri" w:hAnsi="Calibri"/>
          <w:b/>
          <w:bCs/>
        </w:rPr>
      </w:pPr>
    </w:p>
    <w:p w:rsidR="0003219B" w:rsidRPr="00154F61" w:rsidRDefault="0003219B" w:rsidP="00431B37">
      <w:pPr>
        <w:pStyle w:val="Title"/>
        <w:ind w:left="-567" w:firstLine="567"/>
        <w:rPr>
          <w:rFonts w:ascii="Calibri" w:hAnsi="Calibri"/>
          <w:sz w:val="24"/>
          <w:szCs w:val="24"/>
          <w:u w:val="none"/>
        </w:rPr>
      </w:pPr>
      <w:r w:rsidRPr="00154F61">
        <w:rPr>
          <w:rFonts w:ascii="Calibri" w:hAnsi="Calibri"/>
          <w:sz w:val="24"/>
          <w:szCs w:val="24"/>
        </w:rPr>
        <w:t>MODELLO B/I</w:t>
      </w:r>
      <w:r w:rsidRPr="00154F61">
        <w:rPr>
          <w:rFonts w:ascii="Calibri" w:hAnsi="Calibri"/>
          <w:sz w:val="24"/>
          <w:szCs w:val="24"/>
          <w:u w:val="none"/>
        </w:rPr>
        <w:t xml:space="preserve"> - </w:t>
      </w:r>
      <w:r w:rsidRPr="00154F61">
        <w:rPr>
          <w:rFonts w:ascii="Calibri" w:hAnsi="Calibri"/>
          <w:sz w:val="24"/>
          <w:szCs w:val="24"/>
        </w:rPr>
        <w:t>ISCRIZIONI FINALI NAZIONALI II CICLO</w:t>
      </w:r>
    </w:p>
    <w:p w:rsidR="0003219B" w:rsidRPr="00CA48A7" w:rsidRDefault="0003219B" w:rsidP="00431B37">
      <w:pPr>
        <w:pStyle w:val="Title"/>
        <w:ind w:left="-567" w:firstLine="567"/>
        <w:rPr>
          <w:rFonts w:ascii="Calibri" w:hAnsi="Calibri"/>
          <w:b w:val="0"/>
          <w:sz w:val="20"/>
          <w:szCs w:val="20"/>
          <w:u w:val="none"/>
        </w:rPr>
      </w:pPr>
      <w:r w:rsidRPr="00CA48A7">
        <w:rPr>
          <w:rFonts w:ascii="Calibri" w:hAnsi="Calibri"/>
          <w:b w:val="0"/>
          <w:sz w:val="20"/>
          <w:szCs w:val="20"/>
          <w:u w:val="none"/>
        </w:rPr>
        <w:t xml:space="preserve"> (Iscrizione a cura del Dirigente Scolastico)</w:t>
      </w:r>
    </w:p>
    <w:p w:rsidR="0003219B" w:rsidRPr="00154F61" w:rsidRDefault="0003219B" w:rsidP="00431B37">
      <w:pPr>
        <w:pStyle w:val="Title"/>
        <w:ind w:left="-567" w:firstLine="567"/>
        <w:rPr>
          <w:rFonts w:ascii="Calibri" w:hAnsi="Calibri"/>
          <w:sz w:val="20"/>
          <w:szCs w:val="20"/>
        </w:rPr>
      </w:pPr>
    </w:p>
    <w:p w:rsidR="0003219B" w:rsidRPr="00154F61" w:rsidRDefault="0003219B" w:rsidP="00431B37">
      <w:pPr>
        <w:pStyle w:val="Title"/>
        <w:ind w:left="-567" w:firstLine="567"/>
        <w:rPr>
          <w:rFonts w:ascii="Calibri" w:hAnsi="Calibri"/>
          <w:szCs w:val="24"/>
        </w:rPr>
      </w:pPr>
      <w:r w:rsidRPr="00154F61">
        <w:rPr>
          <w:rFonts w:ascii="Calibri" w:hAnsi="Calibri"/>
          <w:szCs w:val="24"/>
        </w:rPr>
        <w:t>TRAIL-O   -   1° grado</w:t>
      </w:r>
    </w:p>
    <w:p w:rsidR="0003219B" w:rsidRPr="00154F61" w:rsidRDefault="0003219B" w:rsidP="00431B37">
      <w:pPr>
        <w:ind w:left="-567" w:firstLine="567"/>
        <w:jc w:val="center"/>
        <w:rPr>
          <w:rFonts w:ascii="Calibri" w:hAnsi="Calibri"/>
          <w:sz w:val="20"/>
        </w:rPr>
      </w:pPr>
      <w:r w:rsidRPr="00154F61">
        <w:rPr>
          <w:rFonts w:ascii="Calibri" w:hAnsi="Calibri"/>
          <w:sz w:val="20"/>
        </w:rPr>
        <w:t>GIOCHI SPORTIVI STUDENTESCHI a.s. 2012/13</w:t>
      </w:r>
    </w:p>
    <w:p w:rsidR="0003219B" w:rsidRPr="00154F61" w:rsidRDefault="0003219B" w:rsidP="00431B37">
      <w:pPr>
        <w:ind w:left="-567" w:firstLine="567"/>
        <w:jc w:val="center"/>
        <w:rPr>
          <w:rFonts w:ascii="Calibri" w:hAnsi="Calibri"/>
          <w:i/>
          <w:iCs/>
          <w:sz w:val="20"/>
          <w:szCs w:val="22"/>
        </w:rPr>
      </w:pPr>
      <w:r w:rsidRPr="00154F61">
        <w:rPr>
          <w:rFonts w:ascii="Calibri" w:hAnsi="Calibri"/>
          <w:i/>
          <w:iCs/>
          <w:sz w:val="20"/>
          <w:szCs w:val="22"/>
        </w:rPr>
        <w:t xml:space="preserve">POSIZIONE / ISCRIZIONE DEI PARTECIPANTI </w:t>
      </w:r>
    </w:p>
    <w:p w:rsidR="0003219B" w:rsidRPr="00154F61" w:rsidRDefault="0003219B" w:rsidP="00431B37">
      <w:pPr>
        <w:ind w:left="-567" w:firstLine="567"/>
        <w:jc w:val="center"/>
        <w:rPr>
          <w:rFonts w:ascii="Calibri" w:hAnsi="Calibri"/>
          <w:b/>
          <w:bCs/>
        </w:rPr>
      </w:pPr>
    </w:p>
    <w:p w:rsidR="0003219B" w:rsidRPr="00B47CC7" w:rsidRDefault="0003219B" w:rsidP="00B47CC7">
      <w:pPr>
        <w:rPr>
          <w:rFonts w:ascii="Calibri" w:hAnsi="Calibri"/>
          <w:bCs/>
          <w:color w:val="0000FF"/>
          <w:sz w:val="22"/>
          <w:szCs w:val="22"/>
        </w:rPr>
      </w:pPr>
      <w:r w:rsidRPr="00B47CC7">
        <w:rPr>
          <w:rFonts w:ascii="Calibri" w:hAnsi="Calibri"/>
          <w:bCs/>
          <w:sz w:val="22"/>
          <w:szCs w:val="22"/>
        </w:rPr>
        <w:t xml:space="preserve">Da inviare via mail a tutti i seguenti indirizzi indicando </w:t>
      </w:r>
      <w:r w:rsidRPr="00B47CC7">
        <w:rPr>
          <w:rFonts w:ascii="Calibri" w:hAnsi="Calibri"/>
          <w:bCs/>
          <w:color w:val="0000FF"/>
          <w:sz w:val="22"/>
          <w:szCs w:val="22"/>
        </w:rPr>
        <w:t>in oggetto</w:t>
      </w:r>
      <w:r w:rsidRPr="00B47CC7">
        <w:rPr>
          <w:rFonts w:ascii="Calibri" w:hAnsi="Calibri"/>
          <w:bCs/>
          <w:sz w:val="22"/>
          <w:szCs w:val="22"/>
        </w:rPr>
        <w:t xml:space="preserve">:    </w:t>
      </w:r>
      <w:r w:rsidRPr="00B47CC7">
        <w:rPr>
          <w:rFonts w:ascii="Calibri" w:hAnsi="Calibri"/>
          <w:bCs/>
          <w:color w:val="0000FF"/>
          <w:sz w:val="22"/>
          <w:szCs w:val="22"/>
        </w:rPr>
        <w:t>Trail_O  iscrizioni – Ovindoli (AQ) 2013</w:t>
      </w:r>
    </w:p>
    <w:p w:rsidR="0003219B" w:rsidRPr="00B47CC7" w:rsidRDefault="0003219B" w:rsidP="00B47CC7">
      <w:pPr>
        <w:spacing w:line="216" w:lineRule="auto"/>
        <w:jc w:val="center"/>
        <w:rPr>
          <w:rFonts w:ascii="Calibri" w:hAnsi="Calibri"/>
          <w:sz w:val="22"/>
          <w:szCs w:val="22"/>
        </w:rPr>
      </w:pPr>
      <w:r w:rsidRPr="00B47CC7">
        <w:rPr>
          <w:rFonts w:ascii="Calibri" w:hAnsi="Calibri"/>
          <w:sz w:val="22"/>
          <w:szCs w:val="22"/>
        </w:rPr>
        <w:t xml:space="preserve">prof. A. Passacantando USR Abruzzo  -  </w:t>
      </w:r>
      <w:hyperlink r:id="rId5" w:history="1">
        <w:r w:rsidRPr="00B47CC7">
          <w:rPr>
            <w:rStyle w:val="Hyperlink"/>
            <w:rFonts w:ascii="Calibri" w:hAnsi="Calibri"/>
            <w:sz w:val="22"/>
            <w:szCs w:val="22"/>
          </w:rPr>
          <w:t>antonio.passacantando@istruzione.it</w:t>
        </w:r>
      </w:hyperlink>
      <w:r w:rsidRPr="00B47CC7">
        <w:rPr>
          <w:rFonts w:ascii="Calibri" w:hAnsi="Calibri"/>
          <w:sz w:val="22"/>
          <w:szCs w:val="22"/>
        </w:rPr>
        <w:t xml:space="preserve">  </w:t>
      </w:r>
      <w:r w:rsidRPr="00B47CC7">
        <w:rPr>
          <w:rFonts w:ascii="Calibri" w:hAnsi="Calibri"/>
          <w:sz w:val="22"/>
          <w:szCs w:val="22"/>
        </w:rPr>
        <w:br/>
        <w:t xml:space="preserve">prof.  Vincenzo Di Cecco  -  </w:t>
      </w:r>
      <w:hyperlink r:id="rId6" w:history="1">
        <w:r w:rsidRPr="00B47CC7">
          <w:rPr>
            <w:rStyle w:val="Hyperlink"/>
            <w:rFonts w:ascii="Calibri" w:hAnsi="Calibri"/>
            <w:sz w:val="22"/>
            <w:szCs w:val="22"/>
          </w:rPr>
          <w:t>verdetre.asd@gmail.com</w:t>
        </w:r>
      </w:hyperlink>
      <w:r w:rsidRPr="00B47CC7">
        <w:rPr>
          <w:rFonts w:ascii="Calibri" w:hAnsi="Calibri"/>
          <w:sz w:val="22"/>
          <w:szCs w:val="22"/>
        </w:rPr>
        <w:t xml:space="preserve"> </w:t>
      </w:r>
    </w:p>
    <w:p w:rsidR="0003219B" w:rsidRPr="00B47CC7" w:rsidRDefault="0003219B" w:rsidP="00B47CC7">
      <w:pPr>
        <w:spacing w:line="216" w:lineRule="auto"/>
        <w:ind w:right="103"/>
        <w:jc w:val="center"/>
        <w:rPr>
          <w:rFonts w:ascii="Calibri" w:hAnsi="Calibri"/>
          <w:bCs/>
          <w:sz w:val="22"/>
          <w:szCs w:val="22"/>
        </w:rPr>
      </w:pPr>
      <w:r w:rsidRPr="00B47CC7">
        <w:rPr>
          <w:rFonts w:ascii="Calibri" w:hAnsi="Calibri"/>
          <w:sz w:val="22"/>
          <w:szCs w:val="22"/>
        </w:rPr>
        <w:t xml:space="preserve">Segreteria F.I.S.O. -  </w:t>
      </w:r>
      <w:hyperlink r:id="rId7" w:history="1">
        <w:r w:rsidRPr="00B47CC7">
          <w:rPr>
            <w:rStyle w:val="Hyperlink"/>
            <w:rFonts w:ascii="Calibri" w:hAnsi="Calibri"/>
            <w:sz w:val="22"/>
            <w:szCs w:val="22"/>
          </w:rPr>
          <w:t>segreteria@fiso.it</w:t>
        </w:r>
      </w:hyperlink>
    </w:p>
    <w:p w:rsidR="0003219B" w:rsidRPr="00154F61" w:rsidRDefault="0003219B" w:rsidP="001818E0">
      <w:pPr>
        <w:pStyle w:val="Title"/>
        <w:ind w:left="-567" w:firstLine="567"/>
        <w:jc w:val="left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03219B" w:rsidRPr="00154F61" w:rsidRDefault="0003219B" w:rsidP="00431B37">
      <w:pPr>
        <w:ind w:left="-567" w:firstLine="567"/>
        <w:jc w:val="center"/>
        <w:rPr>
          <w:rFonts w:ascii="Calibri" w:hAnsi="Calibri"/>
          <w:i/>
          <w:iCs/>
          <w:sz w:val="20"/>
          <w:szCs w:val="22"/>
        </w:rPr>
      </w:pP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REGIONE __________________ PROVINCIA ________________ COMUNE _________________________________</w:t>
      </w:r>
    </w:p>
    <w:p w:rsidR="0003219B" w:rsidRPr="00154F61" w:rsidRDefault="0003219B" w:rsidP="00431B37">
      <w:pPr>
        <w:ind w:left="-567" w:firstLine="567"/>
        <w:jc w:val="both"/>
        <w:rPr>
          <w:rFonts w:ascii="Calibri" w:hAnsi="Calibri"/>
          <w:sz w:val="16"/>
        </w:rPr>
      </w:pP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SCUOLA / ISTITUTO _____________________INDIRIZZO _______________________________________________</w:t>
      </w: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16"/>
        </w:rPr>
      </w:pP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TEL. ____________________  FAX ______________________ E-MAIL _______________________________________</w:t>
      </w: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</w:p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Componenti della Rappresentativa scolastica: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527"/>
        <w:gridCol w:w="2601"/>
        <w:gridCol w:w="535"/>
        <w:gridCol w:w="1367"/>
        <w:gridCol w:w="1837"/>
      </w:tblGrid>
      <w:tr w:rsidR="0003219B" w:rsidRPr="00154F61" w:rsidTr="00431B37">
        <w:tc>
          <w:tcPr>
            <w:tcW w:w="361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3527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Categoria OPEN -Cognome</w:t>
            </w:r>
          </w:p>
        </w:tc>
        <w:tc>
          <w:tcPr>
            <w:tcW w:w="2601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D9D9D9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352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trike/>
                <w:sz w:val="20"/>
                <w:szCs w:val="20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352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trike/>
                <w:sz w:val="20"/>
                <w:szCs w:val="20"/>
              </w:rPr>
            </w:pPr>
          </w:p>
        </w:tc>
      </w:tr>
      <w:tr w:rsidR="0003219B" w:rsidRPr="00154F61" w:rsidTr="00431B37">
        <w:tc>
          <w:tcPr>
            <w:tcW w:w="361" w:type="dxa"/>
            <w:shd w:val="clear" w:color="auto" w:fill="F3F3F3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3527" w:type="dxa"/>
            <w:shd w:val="clear" w:color="auto" w:fill="F3F3F3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Cat. Paralimpici -Cognome</w:t>
            </w:r>
          </w:p>
        </w:tc>
        <w:tc>
          <w:tcPr>
            <w:tcW w:w="2601" w:type="dxa"/>
            <w:shd w:val="clear" w:color="auto" w:fill="F3F3F3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F3F3F3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F3F3F3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F3F3F3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 xml:space="preserve">Tipo disabilità </w:t>
            </w:r>
            <w:r w:rsidRPr="00154F61">
              <w:rPr>
                <w:rFonts w:ascii="Calibri" w:hAnsi="Calibri"/>
                <w:bCs/>
                <w:sz w:val="20"/>
              </w:rPr>
              <w:t>(</w:t>
            </w:r>
            <w:r w:rsidRPr="00154F61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</w:t>
            </w:r>
            <w:r w:rsidRPr="00154F61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52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vAlign w:val="center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52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vAlign w:val="center"/>
          </w:tcPr>
          <w:p w:rsidR="0003219B" w:rsidRPr="00154F61" w:rsidRDefault="0003219B" w:rsidP="00431B37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Accompagnatori Rappresentativa scolastica: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187"/>
        <w:gridCol w:w="5040"/>
        <w:gridCol w:w="3600"/>
      </w:tblGrid>
      <w:tr w:rsidR="0003219B" w:rsidRPr="00154F61" w:rsidTr="00431B37">
        <w:tc>
          <w:tcPr>
            <w:tcW w:w="361" w:type="dxa"/>
            <w:shd w:val="clear" w:color="auto" w:fill="F3F3F3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N</w:t>
            </w:r>
          </w:p>
        </w:tc>
        <w:tc>
          <w:tcPr>
            <w:tcW w:w="1187" w:type="dxa"/>
            <w:shd w:val="clear" w:color="auto" w:fill="F3F3F3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040" w:type="dxa"/>
            <w:shd w:val="clear" w:color="auto" w:fill="F3F3F3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Cognome e nome</w:t>
            </w:r>
          </w:p>
        </w:tc>
        <w:tc>
          <w:tcPr>
            <w:tcW w:w="3600" w:type="dxa"/>
            <w:shd w:val="clear" w:color="auto" w:fill="F3F3F3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n. cellulare</w:t>
            </w: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1</w:t>
            </w:r>
          </w:p>
        </w:tc>
        <w:tc>
          <w:tcPr>
            <w:tcW w:w="1187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154F61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2</w:t>
            </w:r>
          </w:p>
        </w:tc>
        <w:tc>
          <w:tcPr>
            <w:tcW w:w="1187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154F61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3</w:t>
            </w:r>
          </w:p>
        </w:tc>
        <w:tc>
          <w:tcPr>
            <w:tcW w:w="1187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154F61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154F61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</w:tbl>
    <w:p w:rsidR="0003219B" w:rsidRPr="00154F61" w:rsidRDefault="0003219B" w:rsidP="00431B37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Iscrizione atleti individualisti: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40"/>
        <w:gridCol w:w="2601"/>
        <w:gridCol w:w="535"/>
        <w:gridCol w:w="1367"/>
        <w:gridCol w:w="1837"/>
      </w:tblGrid>
      <w:tr w:rsidR="0003219B" w:rsidRPr="00154F61" w:rsidTr="00431B37">
        <w:tc>
          <w:tcPr>
            <w:tcW w:w="1008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2840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Cognome</w:t>
            </w:r>
          </w:p>
        </w:tc>
        <w:tc>
          <w:tcPr>
            <w:tcW w:w="2601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E6E6E6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D9D9D9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  <w:r w:rsidRPr="00154F61">
              <w:rPr>
                <w:rFonts w:ascii="Calibri" w:hAnsi="Calibri"/>
                <w:b/>
                <w:bCs/>
                <w:sz w:val="20"/>
              </w:rPr>
              <w:t xml:space="preserve">Tipo disabilità </w:t>
            </w:r>
            <w:r w:rsidRPr="00154F61">
              <w:rPr>
                <w:rFonts w:ascii="Calibri" w:hAnsi="Calibri"/>
                <w:bCs/>
                <w:sz w:val="20"/>
              </w:rPr>
              <w:t>(</w:t>
            </w:r>
            <w:r w:rsidRPr="00154F61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</w:t>
            </w:r>
            <w:r w:rsidRPr="00154F61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03219B" w:rsidRPr="00154F61" w:rsidTr="00431B37">
        <w:trPr>
          <w:trHeight w:val="340"/>
        </w:trPr>
        <w:tc>
          <w:tcPr>
            <w:tcW w:w="1008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54F61">
              <w:rPr>
                <w:rFonts w:ascii="Calibri" w:hAnsi="Calibri"/>
                <w:b/>
                <w:bCs/>
                <w:sz w:val="16"/>
                <w:szCs w:val="16"/>
              </w:rPr>
              <w:t>Individuale</w:t>
            </w:r>
            <w:r w:rsidRPr="00154F61">
              <w:rPr>
                <w:rFonts w:ascii="Calibri" w:hAnsi="Calibri"/>
                <w:b/>
                <w:bCs/>
                <w:sz w:val="16"/>
                <w:szCs w:val="16"/>
              </w:rPr>
              <w:br/>
              <w:t>cat. open</w:t>
            </w:r>
          </w:p>
        </w:tc>
        <w:tc>
          <w:tcPr>
            <w:tcW w:w="2840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C0C0C0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trike/>
                <w:sz w:val="20"/>
                <w:szCs w:val="20"/>
                <w:highlight w:val="lightGray"/>
              </w:rPr>
            </w:pPr>
          </w:p>
        </w:tc>
      </w:tr>
      <w:tr w:rsidR="0003219B" w:rsidRPr="00154F61" w:rsidTr="00431B37">
        <w:trPr>
          <w:trHeight w:val="340"/>
        </w:trPr>
        <w:tc>
          <w:tcPr>
            <w:tcW w:w="1008" w:type="dxa"/>
          </w:tcPr>
          <w:p w:rsidR="0003219B" w:rsidRPr="00154F61" w:rsidRDefault="0003219B" w:rsidP="00431B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54F61">
              <w:rPr>
                <w:rFonts w:ascii="Calibri" w:hAnsi="Calibri"/>
                <w:b/>
                <w:bCs/>
                <w:sz w:val="16"/>
                <w:szCs w:val="16"/>
              </w:rPr>
              <w:t>Individuale</w:t>
            </w:r>
            <w:r w:rsidRPr="00154F61">
              <w:rPr>
                <w:rFonts w:ascii="Calibri" w:hAnsi="Calibri"/>
                <w:b/>
                <w:bCs/>
                <w:sz w:val="16"/>
                <w:szCs w:val="16"/>
              </w:rPr>
              <w:br/>
              <w:t>paralimpici</w:t>
            </w:r>
          </w:p>
        </w:tc>
        <w:tc>
          <w:tcPr>
            <w:tcW w:w="2840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:rsidR="0003219B" w:rsidRPr="00154F61" w:rsidRDefault="0003219B" w:rsidP="003D61C4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03219B" w:rsidRPr="00154F61" w:rsidRDefault="0003219B" w:rsidP="00431B37">
      <w:pPr>
        <w:rPr>
          <w:rFonts w:ascii="Calibri" w:hAnsi="Calibri"/>
          <w:b/>
          <w:sz w:val="20"/>
          <w:szCs w:val="18"/>
        </w:rPr>
      </w:pPr>
      <w:r w:rsidRPr="00154F61">
        <w:rPr>
          <w:rFonts w:ascii="Calibri" w:hAnsi="Calibri"/>
          <w:b/>
          <w:sz w:val="20"/>
          <w:szCs w:val="18"/>
        </w:rPr>
        <w:t>Accompagnatore individuale cat. Paralimpici: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187"/>
        <w:gridCol w:w="5040"/>
        <w:gridCol w:w="3600"/>
      </w:tblGrid>
      <w:tr w:rsidR="0003219B" w:rsidRPr="00154F61" w:rsidTr="00431B37">
        <w:tc>
          <w:tcPr>
            <w:tcW w:w="361" w:type="dxa"/>
            <w:shd w:val="clear" w:color="auto" w:fill="D9D9D9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N</w:t>
            </w:r>
          </w:p>
        </w:tc>
        <w:tc>
          <w:tcPr>
            <w:tcW w:w="1187" w:type="dxa"/>
            <w:shd w:val="clear" w:color="auto" w:fill="D9D9D9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040" w:type="dxa"/>
            <w:shd w:val="clear" w:color="auto" w:fill="D9D9D9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Cognome e nome</w:t>
            </w:r>
          </w:p>
        </w:tc>
        <w:tc>
          <w:tcPr>
            <w:tcW w:w="3600" w:type="dxa"/>
            <w:shd w:val="clear" w:color="auto" w:fill="D9D9D9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n. cellulare</w:t>
            </w:r>
          </w:p>
        </w:tc>
      </w:tr>
      <w:tr w:rsidR="0003219B" w:rsidRPr="00154F61" w:rsidTr="00431B37">
        <w:trPr>
          <w:trHeight w:val="340"/>
        </w:trPr>
        <w:tc>
          <w:tcPr>
            <w:tcW w:w="361" w:type="dxa"/>
          </w:tcPr>
          <w:p w:rsidR="0003219B" w:rsidRPr="00154F61" w:rsidRDefault="0003219B" w:rsidP="00431B37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154F61">
              <w:rPr>
                <w:rFonts w:ascii="Calibri" w:hAnsi="Calibri"/>
                <w:b/>
                <w:sz w:val="20"/>
                <w:szCs w:val="18"/>
              </w:rPr>
              <w:t>1</w:t>
            </w:r>
          </w:p>
        </w:tc>
        <w:tc>
          <w:tcPr>
            <w:tcW w:w="1187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154F61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3219B" w:rsidRPr="00154F61" w:rsidRDefault="0003219B" w:rsidP="00431B37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</w:tbl>
    <w:p w:rsidR="0003219B" w:rsidRPr="00CA48A7" w:rsidRDefault="0003219B" w:rsidP="00CA48A7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pacing w:val="-6"/>
          <w:szCs w:val="20"/>
        </w:rPr>
      </w:pPr>
      <w:r w:rsidRPr="00CA48A7">
        <w:rPr>
          <w:rFonts w:ascii="Calibri" w:hAnsi="Calibri"/>
          <w:b w:val="0"/>
          <w:bCs w:val="0"/>
          <w:spacing w:val="-6"/>
          <w:szCs w:val="20"/>
        </w:rPr>
        <w:t>L’atleta individualista della categoria Open è aggregato a cura della C.O.R. alla squadra partecipante della stessa regione e disciplina.</w:t>
      </w:r>
    </w:p>
    <w:p w:rsidR="0003219B" w:rsidRPr="00154F61" w:rsidRDefault="0003219B" w:rsidP="00CA48A7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zCs w:val="20"/>
        </w:rPr>
      </w:pPr>
      <w:r w:rsidRPr="00154F61">
        <w:rPr>
          <w:rFonts w:ascii="Calibri" w:hAnsi="Calibri"/>
          <w:b w:val="0"/>
          <w:bCs w:val="0"/>
          <w:szCs w:val="20"/>
        </w:rPr>
        <w:t>L’atleta individualista della categoria Paralimpici e il Docente accompagnatore sono aggregati a cura della C.O.R. alla squadra partecipante della stessa regione e disciplina.</w:t>
      </w:r>
    </w:p>
    <w:p w:rsidR="0003219B" w:rsidRPr="00154F61" w:rsidRDefault="0003219B" w:rsidP="00CA48A7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zCs w:val="20"/>
        </w:rPr>
      </w:pPr>
      <w:smartTag w:uri="urn:schemas-microsoft-com:office:smarttags" w:element="PersonName">
        <w:smartTagPr>
          <w:attr w:name="ProductID" w:val="La C.O"/>
        </w:smartTagPr>
        <w:r w:rsidRPr="00154F61">
          <w:rPr>
            <w:rFonts w:ascii="Calibri" w:hAnsi="Calibri"/>
            <w:b w:val="0"/>
            <w:bCs w:val="0"/>
            <w:szCs w:val="20"/>
          </w:rPr>
          <w:t>La C.O</w:t>
        </w:r>
      </w:smartTag>
      <w:r w:rsidRPr="00154F61">
        <w:rPr>
          <w:rFonts w:ascii="Calibri" w:hAnsi="Calibri"/>
          <w:b w:val="0"/>
          <w:bCs w:val="0"/>
          <w:szCs w:val="20"/>
        </w:rPr>
        <w:t>.R. avrà cura di darne opportuna comunicazione alle istituzioni scolastiche interessate</w:t>
      </w:r>
      <w:r>
        <w:rPr>
          <w:rFonts w:ascii="Calibri" w:hAnsi="Calibri"/>
          <w:b w:val="0"/>
          <w:bCs w:val="0"/>
          <w:szCs w:val="20"/>
        </w:rPr>
        <w:t>.</w:t>
      </w:r>
    </w:p>
    <w:p w:rsidR="0003219B" w:rsidRPr="00154F61" w:rsidRDefault="0003219B" w:rsidP="00CA48A7">
      <w:pPr>
        <w:spacing w:before="60"/>
        <w:ind w:left="-142"/>
        <w:jc w:val="both"/>
        <w:rPr>
          <w:rFonts w:ascii="Calibri" w:hAnsi="Calibri"/>
          <w:sz w:val="20"/>
        </w:rPr>
      </w:pPr>
      <w:r w:rsidRPr="00154F61">
        <w:rPr>
          <w:rFonts w:ascii="Calibri" w:hAnsi="Calibri"/>
          <w:sz w:val="20"/>
        </w:rPr>
        <w:t>Si dichiara che tutti alunni in elenco nella presente pagina sono iscritti e frequentanti la scuola; si dichiara inoltre che gli stessi alunni sono stati sottoposti, e giudicati idonei, a visita medica agonistica ai sen</w:t>
      </w:r>
      <w:r>
        <w:rPr>
          <w:rFonts w:ascii="Calibri" w:hAnsi="Calibri"/>
          <w:sz w:val="20"/>
        </w:rPr>
        <w:t xml:space="preserve">si del D.M. 18.02.82 </w:t>
      </w:r>
      <w:r w:rsidRPr="00154F61">
        <w:rPr>
          <w:rFonts w:ascii="Calibri" w:hAnsi="Calibri"/>
          <w:sz w:val="20"/>
        </w:rPr>
        <w:t xml:space="preserve">  e D.M. 4/03/1993 (cat Paralimpici - alunni con disabilità). Le relative certificazioni sono depositate agli atti della </w:t>
      </w:r>
      <w:smartTag w:uri="urn:schemas-microsoft-com:office:smarttags" w:element="PersonName">
        <w:r w:rsidRPr="00154F61">
          <w:rPr>
            <w:rFonts w:ascii="Calibri" w:hAnsi="Calibri"/>
            <w:sz w:val="20"/>
          </w:rPr>
          <w:t>scuola</w:t>
        </w:r>
      </w:smartTag>
      <w:r w:rsidRPr="00154F61">
        <w:rPr>
          <w:rFonts w:ascii="Calibri" w:hAnsi="Calibri"/>
          <w:sz w:val="20"/>
        </w:rPr>
        <w:t>.</w:t>
      </w:r>
    </w:p>
    <w:p w:rsidR="0003219B" w:rsidRPr="00154F61" w:rsidRDefault="0003219B" w:rsidP="00431B37">
      <w:pPr>
        <w:ind w:left="-567" w:firstLine="567"/>
        <w:jc w:val="both"/>
        <w:rPr>
          <w:rFonts w:ascii="Calibri" w:hAnsi="Calibri"/>
          <w:sz w:val="16"/>
          <w:szCs w:val="16"/>
        </w:rPr>
      </w:pPr>
    </w:p>
    <w:p w:rsidR="0003219B" w:rsidRPr="00154F61" w:rsidRDefault="0003219B" w:rsidP="00431B37">
      <w:pPr>
        <w:pStyle w:val="BodyTextIndent"/>
        <w:rPr>
          <w:rFonts w:ascii="Calibri" w:hAnsi="Calibri"/>
        </w:rPr>
      </w:pPr>
      <w:r w:rsidRPr="00154F61">
        <w:rPr>
          <w:rFonts w:ascii="Calibri" w:hAnsi="Calibri"/>
        </w:rPr>
        <w:t>DATA: ……………………….</w:t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  <w:t xml:space="preserve">        </w:t>
      </w:r>
      <w:r w:rsidRPr="00154F61">
        <w:rPr>
          <w:rFonts w:ascii="Calibri" w:hAnsi="Calibri"/>
        </w:rPr>
        <w:tab/>
        <w:t xml:space="preserve">    IL DIRIGENTE SCOLASTICO</w:t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</w:r>
    </w:p>
    <w:p w:rsidR="0003219B" w:rsidRPr="00154F61" w:rsidRDefault="0003219B" w:rsidP="001818E0">
      <w:pPr>
        <w:pStyle w:val="BodyTextIndent"/>
        <w:ind w:left="3681" w:firstLine="1275"/>
        <w:rPr>
          <w:rFonts w:ascii="Calibri" w:hAnsi="Calibri"/>
        </w:rPr>
      </w:pPr>
      <w:r w:rsidRPr="00154F61">
        <w:rPr>
          <w:rFonts w:ascii="Calibri" w:hAnsi="Calibri"/>
        </w:rPr>
        <w:t xml:space="preserve">      ……………………………………..</w:t>
      </w:r>
    </w:p>
    <w:p w:rsidR="0003219B" w:rsidRPr="00154F61" w:rsidRDefault="0003219B" w:rsidP="00431B37">
      <w:pPr>
        <w:pStyle w:val="BodyText"/>
        <w:numPr>
          <w:ilvl w:val="0"/>
          <w:numId w:val="3"/>
        </w:numPr>
        <w:rPr>
          <w:rFonts w:ascii="Calibri" w:hAnsi="Calibri"/>
          <w:szCs w:val="18"/>
        </w:rPr>
      </w:pPr>
      <w:r w:rsidRPr="00154F61">
        <w:rPr>
          <w:rFonts w:ascii="Calibri" w:hAnsi="Calibri"/>
          <w:u w:val="single"/>
        </w:rPr>
        <w:t>LEGENDA</w:t>
      </w:r>
      <w:r>
        <w:rPr>
          <w:rFonts w:ascii="Calibri" w:hAnsi="Calibri"/>
          <w:szCs w:val="20"/>
          <w:u w:val="single"/>
        </w:rPr>
        <w:t xml:space="preserve"> TIPO DISABILITÀ </w:t>
      </w:r>
      <w:r w:rsidRPr="00154F6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>DIR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>- disabilità intellettiva relazionale. HF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 xml:space="preserve">disabilità fisica (specificare se deambulante o carrozzina. </w:t>
      </w:r>
      <w:r w:rsidRPr="00154F61">
        <w:rPr>
          <w:rFonts w:ascii="Calibri" w:hAnsi="Calibri"/>
          <w:szCs w:val="18"/>
        </w:rPr>
        <w:t>NV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- ipovedente.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 xml:space="preserve"> NU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-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non udente</w:t>
      </w:r>
    </w:p>
    <w:p w:rsidR="0003219B" w:rsidRPr="008662AB" w:rsidRDefault="0003219B" w:rsidP="00B47CC7">
      <w:pPr>
        <w:pStyle w:val="NoSpacing"/>
        <w:spacing w:before="120"/>
        <w:ind w:left="284" w:right="387"/>
        <w:jc w:val="center"/>
        <w:rPr>
          <w:rFonts w:ascii="Calibri" w:hAnsi="Calibri" w:cs="Tahoma"/>
          <w:b/>
          <w:sz w:val="16"/>
          <w:szCs w:val="16"/>
        </w:rPr>
      </w:pPr>
      <w:r w:rsidRPr="008662AB">
        <w:rPr>
          <w:rFonts w:ascii="Calibri" w:hAnsi="Calibri" w:cs="Tahoma"/>
          <w:b/>
          <w:sz w:val="16"/>
          <w:szCs w:val="16"/>
        </w:rPr>
        <w:t>N.B. i  dati  richiesti sono  ad  ESCLUSIVO USO  del  Comitato Organizzatore  AL  FINE  DI   GARANTIRE  IL  MIGLIOR  ESITO  DELLA  MANIFESTAZIONE SPORTIVA SCOLASTICA</w:t>
      </w:r>
    </w:p>
    <w:p w:rsidR="0003219B" w:rsidRPr="00154F61" w:rsidRDefault="0003219B" w:rsidP="00C91F0E">
      <w:pPr>
        <w:pStyle w:val="NoSpacing"/>
        <w:jc w:val="center"/>
        <w:rPr>
          <w:rFonts w:ascii="Calibri" w:hAnsi="Calibri" w:cs="Tahoma"/>
          <w:b/>
          <w:color w:val="FF0000"/>
          <w:sz w:val="18"/>
          <w:szCs w:val="18"/>
        </w:rPr>
      </w:pPr>
    </w:p>
    <w:sectPr w:rsidR="0003219B" w:rsidRPr="00154F61" w:rsidSect="00CA48A7">
      <w:pgSz w:w="11906" w:h="16838"/>
      <w:pgMar w:top="360" w:right="746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abstractNum w:abstractNumId="1">
    <w:nsid w:val="519D2FD3"/>
    <w:multiLevelType w:val="hybridMultilevel"/>
    <w:tmpl w:val="AE3CD3FA"/>
    <w:lvl w:ilvl="0" w:tplc="1E6A0BF8">
      <w:start w:val="1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2E"/>
    <w:rsid w:val="000051C5"/>
    <w:rsid w:val="0003219B"/>
    <w:rsid w:val="000442FB"/>
    <w:rsid w:val="00055DC7"/>
    <w:rsid w:val="000C1079"/>
    <w:rsid w:val="000D07AF"/>
    <w:rsid w:val="000D487C"/>
    <w:rsid w:val="0011343D"/>
    <w:rsid w:val="00154F61"/>
    <w:rsid w:val="00170C3F"/>
    <w:rsid w:val="001818E0"/>
    <w:rsid w:val="001F61ED"/>
    <w:rsid w:val="00216BBB"/>
    <w:rsid w:val="00241CB7"/>
    <w:rsid w:val="00255285"/>
    <w:rsid w:val="0027616C"/>
    <w:rsid w:val="00277EFC"/>
    <w:rsid w:val="00282E5C"/>
    <w:rsid w:val="002856EC"/>
    <w:rsid w:val="00297C06"/>
    <w:rsid w:val="002A7900"/>
    <w:rsid w:val="00301B04"/>
    <w:rsid w:val="00317605"/>
    <w:rsid w:val="00370BA8"/>
    <w:rsid w:val="003877C4"/>
    <w:rsid w:val="003945E5"/>
    <w:rsid w:val="003C3FDF"/>
    <w:rsid w:val="003D5233"/>
    <w:rsid w:val="003D61C4"/>
    <w:rsid w:val="004067F7"/>
    <w:rsid w:val="00413F94"/>
    <w:rsid w:val="004258D1"/>
    <w:rsid w:val="00431B37"/>
    <w:rsid w:val="004449C6"/>
    <w:rsid w:val="00466DD4"/>
    <w:rsid w:val="004B13DE"/>
    <w:rsid w:val="004B3670"/>
    <w:rsid w:val="004D0F18"/>
    <w:rsid w:val="0050588B"/>
    <w:rsid w:val="00516B01"/>
    <w:rsid w:val="005227BB"/>
    <w:rsid w:val="00581339"/>
    <w:rsid w:val="00592B06"/>
    <w:rsid w:val="005C714B"/>
    <w:rsid w:val="0060069D"/>
    <w:rsid w:val="00616966"/>
    <w:rsid w:val="00626938"/>
    <w:rsid w:val="0063256D"/>
    <w:rsid w:val="0067431D"/>
    <w:rsid w:val="006F65D8"/>
    <w:rsid w:val="00714077"/>
    <w:rsid w:val="00770545"/>
    <w:rsid w:val="00784F27"/>
    <w:rsid w:val="007A51DB"/>
    <w:rsid w:val="007A6B96"/>
    <w:rsid w:val="007C0C80"/>
    <w:rsid w:val="007F050B"/>
    <w:rsid w:val="007F70D5"/>
    <w:rsid w:val="008343EE"/>
    <w:rsid w:val="00835798"/>
    <w:rsid w:val="008662AB"/>
    <w:rsid w:val="00881A7B"/>
    <w:rsid w:val="008A0D3B"/>
    <w:rsid w:val="008C31BE"/>
    <w:rsid w:val="008F4627"/>
    <w:rsid w:val="00963152"/>
    <w:rsid w:val="009D4B3D"/>
    <w:rsid w:val="00A06E1F"/>
    <w:rsid w:val="00A268A7"/>
    <w:rsid w:val="00A5340F"/>
    <w:rsid w:val="00A61F63"/>
    <w:rsid w:val="00A77AAC"/>
    <w:rsid w:val="00A83611"/>
    <w:rsid w:val="00AA074D"/>
    <w:rsid w:val="00AA16CF"/>
    <w:rsid w:val="00AE5F2E"/>
    <w:rsid w:val="00B075D3"/>
    <w:rsid w:val="00B26A75"/>
    <w:rsid w:val="00B47CC7"/>
    <w:rsid w:val="00B76495"/>
    <w:rsid w:val="00BA1898"/>
    <w:rsid w:val="00BB3517"/>
    <w:rsid w:val="00BE0BF1"/>
    <w:rsid w:val="00C1480F"/>
    <w:rsid w:val="00C2155A"/>
    <w:rsid w:val="00C2769D"/>
    <w:rsid w:val="00C366F1"/>
    <w:rsid w:val="00C91F0E"/>
    <w:rsid w:val="00CA48A7"/>
    <w:rsid w:val="00CE58D3"/>
    <w:rsid w:val="00CF218E"/>
    <w:rsid w:val="00D43DA4"/>
    <w:rsid w:val="00D4580D"/>
    <w:rsid w:val="00D52E20"/>
    <w:rsid w:val="00D806E5"/>
    <w:rsid w:val="00D92CD7"/>
    <w:rsid w:val="00DB1D98"/>
    <w:rsid w:val="00DD6F1A"/>
    <w:rsid w:val="00DE32A4"/>
    <w:rsid w:val="00E24C3E"/>
    <w:rsid w:val="00E3252E"/>
    <w:rsid w:val="00EB355F"/>
    <w:rsid w:val="00EC6B18"/>
    <w:rsid w:val="00EC7345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2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2B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2B0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92B06"/>
    <w:rPr>
      <w:rFonts w:ascii="Cambria" w:hAnsi="Cambria" w:cs="Times New Roman"/>
      <w:b/>
      <w:bCs/>
      <w:kern w:val="28"/>
      <w:sz w:val="32"/>
      <w:szCs w:val="32"/>
    </w:rPr>
  </w:style>
  <w:style w:type="paragraph" w:styleId="EnvelopeReturn">
    <w:name w:val="envelope return"/>
    <w:basedOn w:val="Normal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B0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3252E"/>
    <w:pPr>
      <w:ind w:left="-567" w:firstLine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2B0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3252E"/>
    <w:pPr>
      <w:ind w:left="-567" w:firstLine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B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13DE"/>
    <w:rPr>
      <w:rFonts w:cs="Times New Roman"/>
      <w:color w:val="0000FF"/>
      <w:u w:val="single"/>
    </w:rPr>
  </w:style>
  <w:style w:type="character" w:customStyle="1" w:styleId="StileMessaggioDiPostaElettronica27">
    <w:name w:val="EmailStyle27"/>
    <w:aliases w:val="EmailStyle27"/>
    <w:basedOn w:val="DefaultParagraphFont"/>
    <w:uiPriority w:val="99"/>
    <w:semiHidden/>
    <w:personal/>
    <w:rsid w:val="002A7900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99"/>
    <w:qFormat/>
    <w:rsid w:val="000442FB"/>
    <w:rPr>
      <w:sz w:val="20"/>
      <w:szCs w:val="20"/>
    </w:rPr>
  </w:style>
  <w:style w:type="table" w:styleId="TableGrid">
    <w:name w:val="Table Grid"/>
    <w:basedOn w:val="TableNormal"/>
    <w:uiPriority w:val="99"/>
    <w:rsid w:val="00AA0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detre.asd@gmail.com" TargetMode="External"/><Relationship Id="rId5" Type="http://schemas.openxmlformats.org/officeDocument/2006/relationships/hyperlink" Target="mailto:antonio.passacantando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428</Words>
  <Characters>2445</Characters>
  <Application>Microsoft Office Outlook</Application>
  <DocSecurity>0</DocSecurity>
  <Lines>0</Lines>
  <Paragraphs>0</Paragraphs>
  <ScaleCrop>false</ScaleCrop>
  <Company>Fermi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M.I.U.R.</cp:lastModifiedBy>
  <cp:revision>4</cp:revision>
  <cp:lastPrinted>2011-04-21T15:41:00Z</cp:lastPrinted>
  <dcterms:created xsi:type="dcterms:W3CDTF">2013-05-28T13:57:00Z</dcterms:created>
  <dcterms:modified xsi:type="dcterms:W3CDTF">2013-05-28T15:11:00Z</dcterms:modified>
</cp:coreProperties>
</file>