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84" w:rsidRPr="00B34739" w:rsidRDefault="00D45184" w:rsidP="00B34739">
      <w:pPr>
        <w:spacing w:after="0" w:line="240" w:lineRule="auto"/>
        <w:rPr>
          <w:rFonts w:ascii="Arial Narrow" w:hAnsi="Arial Narrow"/>
          <w:sz w:val="28"/>
          <w:szCs w:val="28"/>
        </w:rPr>
      </w:pPr>
      <w:r>
        <w:rPr>
          <w:rFonts w:ascii="Arial Narrow" w:hAnsi="Arial Narrow"/>
          <w:sz w:val="28"/>
          <w:szCs w:val="28"/>
        </w:rPr>
        <w:t>Allegato 3</w:t>
      </w:r>
    </w:p>
    <w:p w:rsidR="00D45184" w:rsidRDefault="00D45184" w:rsidP="0015627A">
      <w:pPr>
        <w:spacing w:after="0" w:line="240" w:lineRule="auto"/>
        <w:jc w:val="center"/>
        <w:rPr>
          <w:rFonts w:ascii="English111 Adagio BT" w:hAnsi="English111 Adagio BT"/>
          <w:sz w:val="40"/>
          <w:szCs w:val="4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emblema_gr" style="position:absolute;left:0;text-align:left;margin-left:227.45pt;margin-top:4.35pt;width:39.9pt;height:45.15pt;z-index:251658240;visibility:visible">
            <v:imagedata r:id="rId7" o:title=""/>
          </v:shape>
        </w:pict>
      </w:r>
    </w:p>
    <w:p w:rsidR="00D45184" w:rsidRDefault="00D45184" w:rsidP="0015627A">
      <w:pPr>
        <w:spacing w:after="0" w:line="240" w:lineRule="auto"/>
        <w:jc w:val="center"/>
        <w:rPr>
          <w:rFonts w:ascii="English111 Adagio BT" w:hAnsi="English111 Adagio BT"/>
          <w:sz w:val="40"/>
          <w:szCs w:val="40"/>
        </w:rPr>
      </w:pPr>
    </w:p>
    <w:p w:rsidR="00D45184" w:rsidRDefault="00D45184" w:rsidP="0015627A">
      <w:pPr>
        <w:spacing w:after="0" w:line="240" w:lineRule="auto"/>
        <w:jc w:val="center"/>
        <w:rPr>
          <w:rFonts w:ascii="English111 Adagio BT" w:hAnsi="English111 Adagio BT"/>
          <w:sz w:val="40"/>
          <w:szCs w:val="40"/>
        </w:rPr>
      </w:pPr>
    </w:p>
    <w:p w:rsidR="00D45184" w:rsidRDefault="00D45184" w:rsidP="0015627A">
      <w:pPr>
        <w:spacing w:after="0" w:line="240" w:lineRule="auto"/>
        <w:jc w:val="center"/>
        <w:rPr>
          <w:rFonts w:ascii="English111 Adagio BT" w:hAnsi="English111 Adagio BT"/>
          <w:sz w:val="40"/>
          <w:szCs w:val="40"/>
        </w:rPr>
      </w:pPr>
      <w:r w:rsidRPr="0015627A">
        <w:rPr>
          <w:rFonts w:ascii="English111 Adagio BT" w:hAnsi="English111 Adagio BT"/>
          <w:sz w:val="40"/>
          <w:szCs w:val="40"/>
        </w:rPr>
        <w:t>Senato della Repubblic</w:t>
      </w:r>
      <w:r>
        <w:rPr>
          <w:rFonts w:ascii="English111 Adagio BT" w:hAnsi="English111 Adagio BT"/>
          <w:sz w:val="40"/>
          <w:szCs w:val="40"/>
        </w:rPr>
        <w:t>a</w:t>
      </w:r>
    </w:p>
    <w:p w:rsidR="00D45184" w:rsidRDefault="00D45184" w:rsidP="0015627A">
      <w:pPr>
        <w:spacing w:after="0" w:line="240" w:lineRule="auto"/>
        <w:jc w:val="center"/>
        <w:rPr>
          <w:rFonts w:ascii="English111 Adagio BT" w:hAnsi="English111 Adagio BT"/>
          <w:sz w:val="40"/>
          <w:szCs w:val="40"/>
        </w:rPr>
      </w:pPr>
      <w:r w:rsidRPr="0015627A">
        <w:rPr>
          <w:rFonts w:ascii="English111 Adagio BT" w:hAnsi="English111 Adagio BT"/>
          <w:sz w:val="40"/>
          <w:szCs w:val="40"/>
        </w:rPr>
        <w:t>Ministero dell’Istruzione,</w:t>
      </w:r>
    </w:p>
    <w:p w:rsidR="00D45184" w:rsidRDefault="00D45184" w:rsidP="0015627A">
      <w:pPr>
        <w:spacing w:after="0" w:line="240" w:lineRule="auto"/>
        <w:jc w:val="center"/>
        <w:rPr>
          <w:rFonts w:ascii="English111 Adagio BT" w:hAnsi="English111 Adagio BT"/>
          <w:sz w:val="40"/>
          <w:szCs w:val="40"/>
        </w:rPr>
      </w:pPr>
      <w:r w:rsidRPr="0015627A">
        <w:rPr>
          <w:rFonts w:ascii="English111 Adagio BT" w:hAnsi="English111 Adagio BT"/>
          <w:sz w:val="40"/>
          <w:szCs w:val="40"/>
        </w:rPr>
        <w:t>dell’Università e della Ricerca</w:t>
      </w:r>
    </w:p>
    <w:p w:rsidR="00D45184" w:rsidRPr="0015627A" w:rsidRDefault="00D45184" w:rsidP="0015627A">
      <w:pPr>
        <w:spacing w:after="0" w:line="240" w:lineRule="auto"/>
        <w:jc w:val="center"/>
        <w:rPr>
          <w:rFonts w:ascii="English111 Adagio BT" w:hAnsi="English111 Adagio BT"/>
          <w:sz w:val="40"/>
          <w:szCs w:val="40"/>
        </w:rPr>
      </w:pPr>
      <w:r>
        <w:rPr>
          <w:noProof/>
          <w:lang w:eastAsia="it-IT"/>
        </w:rPr>
        <w:pict>
          <v:shapetype id="_x0000_t32" coordsize="21600,21600" o:spt="32" o:oned="t" path="m,l21600,21600e" filled="f">
            <v:path arrowok="t" fillok="f" o:connecttype="none"/>
            <o:lock v:ext="edit" shapetype="t"/>
          </v:shapetype>
          <v:shape id="_x0000_s1027" type="#_x0000_t32" style="position:absolute;left:0;text-align:left;margin-left:3.5pt;margin-top:18.1pt;width:481.9pt;height:0;z-index:251659264" o:connectortype="straight"/>
        </w:pict>
      </w:r>
    </w:p>
    <w:p w:rsidR="00D45184" w:rsidRPr="0041501C" w:rsidRDefault="00D45184" w:rsidP="009D48F9">
      <w:pPr>
        <w:autoSpaceDE w:val="0"/>
        <w:autoSpaceDN w:val="0"/>
        <w:adjustRightInd w:val="0"/>
        <w:spacing w:after="0" w:line="240" w:lineRule="auto"/>
        <w:jc w:val="center"/>
        <w:rPr>
          <w:rFonts w:ascii="Times New Roman" w:hAnsi="Times New Roman"/>
          <w:b/>
          <w:bCs/>
          <w:color w:val="000000"/>
          <w:sz w:val="24"/>
          <w:szCs w:val="24"/>
        </w:rPr>
      </w:pPr>
    </w:p>
    <w:p w:rsidR="00D45184" w:rsidRPr="0041501C" w:rsidRDefault="00D45184" w:rsidP="009D48F9">
      <w:pPr>
        <w:autoSpaceDE w:val="0"/>
        <w:autoSpaceDN w:val="0"/>
        <w:adjustRightInd w:val="0"/>
        <w:spacing w:after="0" w:line="240" w:lineRule="auto"/>
        <w:jc w:val="center"/>
        <w:rPr>
          <w:rFonts w:ascii="Times New Roman" w:hAnsi="Times New Roman"/>
          <w:b/>
          <w:bCs/>
          <w:color w:val="000000"/>
          <w:sz w:val="24"/>
          <w:szCs w:val="24"/>
        </w:rPr>
      </w:pPr>
      <w:r w:rsidRPr="0041501C">
        <w:rPr>
          <w:rFonts w:ascii="Times New Roman" w:hAnsi="Times New Roman"/>
          <w:b/>
          <w:bCs/>
          <w:color w:val="000000"/>
          <w:sz w:val="24"/>
          <w:szCs w:val="24"/>
        </w:rPr>
        <w:t xml:space="preserve">Progetto </w:t>
      </w:r>
    </w:p>
    <w:p w:rsidR="00D45184" w:rsidRPr="0041501C" w:rsidRDefault="00D45184" w:rsidP="009D48F9">
      <w:pPr>
        <w:autoSpaceDE w:val="0"/>
        <w:autoSpaceDN w:val="0"/>
        <w:adjustRightInd w:val="0"/>
        <w:spacing w:after="0" w:line="240" w:lineRule="auto"/>
        <w:jc w:val="center"/>
        <w:rPr>
          <w:rFonts w:ascii="Times New Roman" w:hAnsi="Times New Roman"/>
          <w:b/>
          <w:bCs/>
          <w:color w:val="000000"/>
          <w:sz w:val="24"/>
          <w:szCs w:val="24"/>
        </w:rPr>
      </w:pPr>
    </w:p>
    <w:p w:rsidR="00D45184" w:rsidRPr="0041501C" w:rsidRDefault="00D45184" w:rsidP="002A0A7A">
      <w:pPr>
        <w:pBdr>
          <w:top w:val="single" w:sz="4" w:space="0" w:color="auto"/>
          <w:left w:val="single" w:sz="4" w:space="4" w:color="auto"/>
          <w:bottom w:val="single" w:sz="4" w:space="1" w:color="auto"/>
          <w:right w:val="single" w:sz="4" w:space="4" w:color="auto"/>
        </w:pBdr>
        <w:shd w:val="clear" w:color="auto" w:fill="F3F3F3"/>
        <w:spacing w:line="360" w:lineRule="auto"/>
        <w:jc w:val="center"/>
        <w:rPr>
          <w:rFonts w:ascii="Times New Roman" w:hAnsi="Times New Roman"/>
          <w:sz w:val="24"/>
          <w:szCs w:val="24"/>
        </w:rPr>
      </w:pPr>
      <w:r w:rsidRPr="0041501C">
        <w:rPr>
          <w:rFonts w:ascii="Times New Roman" w:hAnsi="Times New Roman"/>
          <w:b/>
          <w:sz w:val="24"/>
          <w:szCs w:val="24"/>
        </w:rPr>
        <w:t>Vorrei una legge che...</w:t>
      </w:r>
    </w:p>
    <w:p w:rsidR="00D45184" w:rsidRDefault="00D45184" w:rsidP="009D48F9">
      <w:pPr>
        <w:autoSpaceDE w:val="0"/>
        <w:autoSpaceDN w:val="0"/>
        <w:adjustRightInd w:val="0"/>
        <w:spacing w:after="0" w:line="240" w:lineRule="auto"/>
        <w:jc w:val="center"/>
        <w:rPr>
          <w:rFonts w:ascii="Times New Roman" w:hAnsi="Times New Roman"/>
          <w:color w:val="000000"/>
          <w:sz w:val="24"/>
          <w:szCs w:val="24"/>
        </w:rPr>
      </w:pPr>
    </w:p>
    <w:p w:rsidR="00D45184" w:rsidRPr="0041501C" w:rsidRDefault="00D45184" w:rsidP="009D48F9">
      <w:pPr>
        <w:autoSpaceDE w:val="0"/>
        <w:autoSpaceDN w:val="0"/>
        <w:adjustRightInd w:val="0"/>
        <w:spacing w:after="0" w:line="240" w:lineRule="auto"/>
        <w:jc w:val="center"/>
        <w:rPr>
          <w:rFonts w:ascii="Times New Roman" w:hAnsi="Times New Roman"/>
          <w:color w:val="000000"/>
          <w:sz w:val="24"/>
          <w:szCs w:val="24"/>
        </w:rPr>
      </w:pPr>
      <w:r w:rsidRPr="0041501C">
        <w:rPr>
          <w:rFonts w:ascii="Times New Roman" w:hAnsi="Times New Roman"/>
          <w:color w:val="000000"/>
          <w:sz w:val="24"/>
          <w:szCs w:val="24"/>
        </w:rPr>
        <w:t>Anno scolastico 2012-2013</w:t>
      </w:r>
    </w:p>
    <w:p w:rsidR="00D45184" w:rsidRPr="0041501C" w:rsidRDefault="00D45184" w:rsidP="001D6163">
      <w:pPr>
        <w:autoSpaceDE w:val="0"/>
        <w:autoSpaceDN w:val="0"/>
        <w:adjustRightInd w:val="0"/>
        <w:spacing w:after="0" w:line="240" w:lineRule="auto"/>
        <w:rPr>
          <w:rFonts w:ascii="Times New Roman" w:hAnsi="Times New Roman"/>
          <w:color w:val="000000"/>
          <w:sz w:val="24"/>
          <w:szCs w:val="24"/>
        </w:rPr>
      </w:pPr>
    </w:p>
    <w:p w:rsidR="00D45184" w:rsidRPr="0041501C" w:rsidRDefault="00D45184" w:rsidP="000D42FF">
      <w:pPr>
        <w:pStyle w:val="ListParagraph"/>
        <w:numPr>
          <w:ilvl w:val="0"/>
          <w:numId w:val="2"/>
        </w:numPr>
        <w:autoSpaceDE w:val="0"/>
        <w:autoSpaceDN w:val="0"/>
        <w:adjustRightInd w:val="0"/>
        <w:spacing w:after="0" w:line="240" w:lineRule="auto"/>
        <w:rPr>
          <w:rFonts w:ascii="Times New Roman" w:hAnsi="Times New Roman"/>
          <w:b/>
          <w:bCs/>
          <w:sz w:val="24"/>
          <w:szCs w:val="24"/>
        </w:rPr>
      </w:pPr>
      <w:r w:rsidRPr="0041501C">
        <w:rPr>
          <w:rFonts w:ascii="Times New Roman" w:hAnsi="Times New Roman"/>
          <w:b/>
          <w:bCs/>
          <w:sz w:val="24"/>
          <w:szCs w:val="24"/>
        </w:rPr>
        <w:t>Finalità</w:t>
      </w:r>
      <w:bookmarkStart w:id="0" w:name="_GoBack"/>
      <w:bookmarkEnd w:id="0"/>
    </w:p>
    <w:p w:rsidR="00D45184" w:rsidRPr="0041501C" w:rsidRDefault="00D45184" w:rsidP="000D42FF">
      <w:pPr>
        <w:autoSpaceDE w:val="0"/>
        <w:autoSpaceDN w:val="0"/>
        <w:adjustRightInd w:val="0"/>
        <w:spacing w:after="0" w:line="240" w:lineRule="auto"/>
        <w:ind w:left="360"/>
        <w:rPr>
          <w:rFonts w:ascii="Times New Roman" w:hAnsi="Times New Roman"/>
          <w:b/>
          <w:bCs/>
          <w:sz w:val="24"/>
          <w:szCs w:val="24"/>
        </w:rPr>
      </w:pPr>
    </w:p>
    <w:p w:rsidR="00D45184" w:rsidRPr="0041501C" w:rsidRDefault="00D45184" w:rsidP="009D48F9">
      <w:pPr>
        <w:autoSpaceDE w:val="0"/>
        <w:autoSpaceDN w:val="0"/>
        <w:adjustRightInd w:val="0"/>
        <w:spacing w:after="0" w:line="240" w:lineRule="auto"/>
        <w:ind w:firstLine="709"/>
        <w:jc w:val="both"/>
        <w:rPr>
          <w:rFonts w:ascii="Times New Roman" w:hAnsi="Times New Roman"/>
          <w:sz w:val="24"/>
          <w:szCs w:val="24"/>
        </w:rPr>
      </w:pPr>
      <w:r w:rsidRPr="0041501C">
        <w:rPr>
          <w:rFonts w:ascii="Times New Roman" w:hAnsi="Times New Roman"/>
          <w:sz w:val="24"/>
          <w:szCs w:val="24"/>
        </w:rPr>
        <w:t>Il Senato della Repubblica, nel quadro delle iniziative rivolte al mondo della scuola e in collaborazione con il Ministero dell'Istruzione, dell'Università e della Ricerca, promuove anche per l’anno scolastico 2012-2013 il progetto didattico-educativo "Vorrei una legge che…", rivolto all'ultima classe delle scuole primarie. L'iniziativa si propone di far riflettere i bambini su temi a loro vicini e di far cogliere l'importanza delle leggi e del confronto democratico sulla regolamentazione della vita di tutti i giorni, per avvicinare anche i più piccoli alle Istituzioni e incentivarne il senso civico.</w:t>
      </w:r>
    </w:p>
    <w:p w:rsidR="00D45184" w:rsidRPr="0041501C" w:rsidRDefault="00D45184" w:rsidP="009D48F9">
      <w:pPr>
        <w:autoSpaceDE w:val="0"/>
        <w:autoSpaceDN w:val="0"/>
        <w:adjustRightInd w:val="0"/>
        <w:spacing w:after="0" w:line="240" w:lineRule="auto"/>
        <w:ind w:firstLine="709"/>
        <w:jc w:val="both"/>
        <w:rPr>
          <w:rFonts w:ascii="Times New Roman" w:hAnsi="Times New Roman"/>
          <w:sz w:val="24"/>
          <w:szCs w:val="24"/>
        </w:rPr>
      </w:pPr>
      <w:r w:rsidRPr="0041501C">
        <w:rPr>
          <w:rFonts w:ascii="Times New Roman" w:hAnsi="Times New Roman"/>
          <w:sz w:val="24"/>
          <w:szCs w:val="24"/>
        </w:rPr>
        <w:t xml:space="preserve">Le classi sono chiamate a individuare un tema per loro di primaria importanza e a proporre, nella più ampia libertà della modalità espressiva (testi, disegni, musiche, foto, filmati o un loro insieme, comunque contenuti in modo da non superare al massimo le dimensioni di 100x70 cm), una legge con un titolo identificativo e una serie di articoli (es. brevi frasi esplicative del progetto o delle finalità della legge proposta). </w:t>
      </w:r>
    </w:p>
    <w:p w:rsidR="00D45184" w:rsidRPr="0041501C" w:rsidRDefault="00D45184" w:rsidP="009D48F9">
      <w:pPr>
        <w:autoSpaceDE w:val="0"/>
        <w:autoSpaceDN w:val="0"/>
        <w:adjustRightInd w:val="0"/>
        <w:spacing w:after="0" w:line="240" w:lineRule="auto"/>
        <w:ind w:firstLine="709"/>
        <w:jc w:val="both"/>
        <w:rPr>
          <w:rFonts w:ascii="Times New Roman" w:hAnsi="Times New Roman"/>
          <w:sz w:val="24"/>
          <w:szCs w:val="24"/>
        </w:rPr>
      </w:pPr>
      <w:r w:rsidRPr="0041501C">
        <w:rPr>
          <w:rFonts w:ascii="Times New Roman" w:hAnsi="Times New Roman"/>
          <w:sz w:val="24"/>
          <w:szCs w:val="24"/>
        </w:rPr>
        <w:t xml:space="preserve">Ai fini della selezione delle classi, viene valutato anche il processo di realizzazione del progetto e pertanto le classi devono presentare un sintetico "diario delle discussioni" per verificare come: </w:t>
      </w:r>
    </w:p>
    <w:p w:rsidR="00D45184" w:rsidRPr="00457FB4" w:rsidRDefault="00D45184" w:rsidP="00457FB4">
      <w:pPr>
        <w:pStyle w:val="ListParagraph"/>
        <w:numPr>
          <w:ilvl w:val="0"/>
          <w:numId w:val="4"/>
        </w:numPr>
        <w:autoSpaceDE w:val="0"/>
        <w:autoSpaceDN w:val="0"/>
        <w:adjustRightInd w:val="0"/>
        <w:spacing w:after="0" w:line="240" w:lineRule="auto"/>
        <w:ind w:left="993" w:hanging="284"/>
        <w:jc w:val="both"/>
        <w:rPr>
          <w:rFonts w:ascii="Times New Roman" w:hAnsi="Times New Roman"/>
          <w:sz w:val="24"/>
          <w:szCs w:val="24"/>
        </w:rPr>
      </w:pPr>
      <w:r w:rsidRPr="00457FB4">
        <w:rPr>
          <w:rFonts w:ascii="Times New Roman" w:hAnsi="Times New Roman"/>
          <w:sz w:val="24"/>
          <w:szCs w:val="24"/>
        </w:rPr>
        <w:t>i singoli ragazzi hanno proposto ai loro compagni il tema di discussione e la modalità espressiva con cui presentare l’elaborato;</w:t>
      </w:r>
    </w:p>
    <w:p w:rsidR="00D45184" w:rsidRPr="00457FB4" w:rsidRDefault="00D45184" w:rsidP="00457FB4">
      <w:pPr>
        <w:pStyle w:val="ListParagraph"/>
        <w:numPr>
          <w:ilvl w:val="0"/>
          <w:numId w:val="4"/>
        </w:numPr>
        <w:autoSpaceDE w:val="0"/>
        <w:autoSpaceDN w:val="0"/>
        <w:adjustRightInd w:val="0"/>
        <w:spacing w:after="0" w:line="240" w:lineRule="auto"/>
        <w:ind w:left="993" w:hanging="284"/>
        <w:jc w:val="both"/>
        <w:rPr>
          <w:rFonts w:ascii="Times New Roman" w:hAnsi="Times New Roman"/>
          <w:sz w:val="24"/>
          <w:szCs w:val="24"/>
        </w:rPr>
      </w:pPr>
      <w:r w:rsidRPr="00457FB4">
        <w:rPr>
          <w:rFonts w:ascii="Times New Roman" w:hAnsi="Times New Roman"/>
          <w:sz w:val="24"/>
          <w:szCs w:val="24"/>
        </w:rPr>
        <w:t>la classe ha saputo mediare le eventuali diversità di vedute e raggiungere una soluzione condivisa.</w:t>
      </w:r>
    </w:p>
    <w:p w:rsidR="00D45184" w:rsidRPr="0041501C" w:rsidRDefault="00D45184" w:rsidP="009D48F9">
      <w:pPr>
        <w:autoSpaceDE w:val="0"/>
        <w:autoSpaceDN w:val="0"/>
        <w:adjustRightInd w:val="0"/>
        <w:spacing w:after="0" w:line="240" w:lineRule="auto"/>
        <w:ind w:left="360"/>
        <w:rPr>
          <w:rFonts w:ascii="Times New Roman" w:hAnsi="Times New Roman"/>
          <w:b/>
          <w:bCs/>
          <w:sz w:val="24"/>
          <w:szCs w:val="24"/>
        </w:rPr>
      </w:pPr>
    </w:p>
    <w:p w:rsidR="00D45184" w:rsidRPr="0041501C" w:rsidRDefault="00D45184" w:rsidP="009D48F9">
      <w:pPr>
        <w:autoSpaceDE w:val="0"/>
        <w:autoSpaceDN w:val="0"/>
        <w:adjustRightInd w:val="0"/>
        <w:spacing w:after="0" w:line="240" w:lineRule="auto"/>
        <w:ind w:left="360"/>
        <w:rPr>
          <w:rFonts w:ascii="Times New Roman" w:hAnsi="Times New Roman"/>
          <w:b/>
          <w:bCs/>
          <w:sz w:val="24"/>
          <w:szCs w:val="24"/>
        </w:rPr>
      </w:pPr>
    </w:p>
    <w:p w:rsidR="00D45184" w:rsidRPr="0041501C" w:rsidRDefault="00D45184" w:rsidP="009D48F9">
      <w:pPr>
        <w:autoSpaceDE w:val="0"/>
        <w:autoSpaceDN w:val="0"/>
        <w:adjustRightInd w:val="0"/>
        <w:spacing w:after="0" w:line="240" w:lineRule="auto"/>
        <w:ind w:left="360"/>
        <w:rPr>
          <w:rFonts w:ascii="Times New Roman" w:hAnsi="Times New Roman"/>
          <w:b/>
          <w:bCs/>
          <w:sz w:val="24"/>
          <w:szCs w:val="24"/>
        </w:rPr>
      </w:pPr>
      <w:r w:rsidRPr="0041501C">
        <w:rPr>
          <w:rFonts w:ascii="Times New Roman" w:hAnsi="Times New Roman"/>
          <w:b/>
          <w:bCs/>
          <w:sz w:val="24"/>
          <w:szCs w:val="24"/>
        </w:rPr>
        <w:t>Modalità di partecipazione e selezione delle scuole</w:t>
      </w:r>
    </w:p>
    <w:p w:rsidR="00D45184" w:rsidRPr="0041501C" w:rsidRDefault="00D45184" w:rsidP="002F0E46">
      <w:pPr>
        <w:autoSpaceDE w:val="0"/>
        <w:autoSpaceDN w:val="0"/>
        <w:adjustRightInd w:val="0"/>
        <w:spacing w:after="0" w:line="240" w:lineRule="auto"/>
        <w:ind w:left="360"/>
        <w:rPr>
          <w:rFonts w:ascii="Times New Roman" w:hAnsi="Times New Roman"/>
          <w:b/>
          <w:bCs/>
          <w:sz w:val="24"/>
          <w:szCs w:val="24"/>
        </w:rPr>
      </w:pPr>
    </w:p>
    <w:p w:rsidR="00D45184" w:rsidRPr="0041501C" w:rsidRDefault="00D45184" w:rsidP="009D48F9">
      <w:pPr>
        <w:autoSpaceDE w:val="0"/>
        <w:autoSpaceDN w:val="0"/>
        <w:adjustRightInd w:val="0"/>
        <w:spacing w:after="0" w:line="240" w:lineRule="auto"/>
        <w:ind w:firstLine="360"/>
        <w:rPr>
          <w:rFonts w:ascii="Times New Roman" w:hAnsi="Times New Roman"/>
          <w:sz w:val="24"/>
          <w:szCs w:val="24"/>
        </w:rPr>
      </w:pPr>
      <w:r w:rsidRPr="0041501C">
        <w:rPr>
          <w:rFonts w:ascii="Times New Roman" w:hAnsi="Times New Roman"/>
          <w:sz w:val="24"/>
          <w:szCs w:val="24"/>
        </w:rPr>
        <w:t xml:space="preserve">Le scuole interessate devono presentare, entro il </w:t>
      </w:r>
      <w:r w:rsidRPr="0041501C">
        <w:rPr>
          <w:rFonts w:ascii="Times New Roman" w:hAnsi="Times New Roman"/>
          <w:b/>
          <w:bCs/>
          <w:sz w:val="24"/>
          <w:szCs w:val="24"/>
        </w:rPr>
        <w:t>29 marzo 2013</w:t>
      </w:r>
      <w:r w:rsidRPr="0041501C">
        <w:rPr>
          <w:rFonts w:ascii="Times New Roman" w:hAnsi="Times New Roman"/>
          <w:sz w:val="24"/>
          <w:szCs w:val="24"/>
        </w:rPr>
        <w:t xml:space="preserve">, agli Uffici Scolastici Regionali di rispettiva competenza: </w:t>
      </w:r>
    </w:p>
    <w:p w:rsidR="00D45184" w:rsidRPr="0041501C" w:rsidRDefault="00D45184" w:rsidP="009D48F9">
      <w:pPr>
        <w:autoSpaceDE w:val="0"/>
        <w:autoSpaceDN w:val="0"/>
        <w:adjustRightInd w:val="0"/>
        <w:spacing w:after="0" w:line="240" w:lineRule="auto"/>
        <w:ind w:firstLine="360"/>
        <w:rPr>
          <w:rFonts w:ascii="Times New Roman" w:hAnsi="Times New Roman"/>
          <w:sz w:val="24"/>
          <w:szCs w:val="24"/>
        </w:rPr>
      </w:pPr>
    </w:p>
    <w:p w:rsidR="00D45184" w:rsidRPr="0041501C" w:rsidRDefault="00D45184" w:rsidP="009D48F9">
      <w:pPr>
        <w:pStyle w:val="ListParagraph"/>
        <w:numPr>
          <w:ilvl w:val="0"/>
          <w:numId w:val="1"/>
        </w:numPr>
        <w:autoSpaceDE w:val="0"/>
        <w:autoSpaceDN w:val="0"/>
        <w:adjustRightInd w:val="0"/>
        <w:spacing w:after="0" w:line="240" w:lineRule="auto"/>
        <w:rPr>
          <w:rFonts w:ascii="Times New Roman" w:hAnsi="Times New Roman"/>
          <w:sz w:val="24"/>
          <w:szCs w:val="24"/>
        </w:rPr>
      </w:pPr>
      <w:r w:rsidRPr="0041501C">
        <w:rPr>
          <w:rFonts w:ascii="Times New Roman" w:hAnsi="Times New Roman"/>
          <w:sz w:val="24"/>
          <w:szCs w:val="24"/>
        </w:rPr>
        <w:t>il modulo “DATI ANAGRAFICI” allegato al presente bando compilato in ogni sua parte;</w:t>
      </w:r>
    </w:p>
    <w:p w:rsidR="00D45184" w:rsidRPr="0041501C" w:rsidRDefault="00D45184" w:rsidP="00F21773">
      <w:pPr>
        <w:pStyle w:val="ListParagraph"/>
        <w:numPr>
          <w:ilvl w:val="0"/>
          <w:numId w:val="1"/>
        </w:numPr>
        <w:autoSpaceDE w:val="0"/>
        <w:autoSpaceDN w:val="0"/>
        <w:adjustRightInd w:val="0"/>
        <w:spacing w:after="0" w:line="240" w:lineRule="auto"/>
        <w:rPr>
          <w:rFonts w:ascii="Times New Roman" w:hAnsi="Times New Roman"/>
          <w:sz w:val="24"/>
          <w:szCs w:val="24"/>
        </w:rPr>
      </w:pPr>
      <w:r w:rsidRPr="0041501C">
        <w:rPr>
          <w:rFonts w:ascii="Times New Roman" w:hAnsi="Times New Roman"/>
          <w:sz w:val="24"/>
          <w:szCs w:val="24"/>
        </w:rPr>
        <w:t>il progetto realizzato (se possibile in formato digitale);</w:t>
      </w:r>
    </w:p>
    <w:p w:rsidR="00D45184" w:rsidRPr="0041501C" w:rsidRDefault="00D45184" w:rsidP="009D48F9">
      <w:pPr>
        <w:pStyle w:val="ListParagraph"/>
        <w:numPr>
          <w:ilvl w:val="0"/>
          <w:numId w:val="1"/>
        </w:numPr>
        <w:autoSpaceDE w:val="0"/>
        <w:autoSpaceDN w:val="0"/>
        <w:adjustRightInd w:val="0"/>
        <w:spacing w:after="0" w:line="240" w:lineRule="auto"/>
        <w:rPr>
          <w:rFonts w:ascii="Times New Roman" w:hAnsi="Times New Roman"/>
          <w:sz w:val="24"/>
          <w:szCs w:val="24"/>
        </w:rPr>
      </w:pPr>
      <w:r w:rsidRPr="0041501C">
        <w:rPr>
          <w:rFonts w:ascii="Times New Roman" w:hAnsi="Times New Roman"/>
          <w:sz w:val="24"/>
          <w:szCs w:val="24"/>
        </w:rPr>
        <w:t>il “diario delle discussioni” (se possibile in formato digitale);</w:t>
      </w:r>
    </w:p>
    <w:p w:rsidR="00D45184" w:rsidRPr="0041501C" w:rsidRDefault="00D45184" w:rsidP="00F21773">
      <w:pPr>
        <w:pStyle w:val="ListParagraph"/>
        <w:numPr>
          <w:ilvl w:val="0"/>
          <w:numId w:val="1"/>
        </w:numPr>
        <w:autoSpaceDE w:val="0"/>
        <w:autoSpaceDN w:val="0"/>
        <w:adjustRightInd w:val="0"/>
        <w:spacing w:after="0" w:line="240" w:lineRule="auto"/>
        <w:rPr>
          <w:rFonts w:ascii="Times New Roman" w:hAnsi="Times New Roman"/>
          <w:sz w:val="24"/>
          <w:szCs w:val="24"/>
        </w:rPr>
      </w:pPr>
      <w:r w:rsidRPr="0041501C">
        <w:rPr>
          <w:rFonts w:ascii="Times New Roman" w:hAnsi="Times New Roman"/>
          <w:sz w:val="24"/>
          <w:szCs w:val="24"/>
        </w:rPr>
        <w:t>una scheda riassuntiva (non più di 40 righe o 600 parole) che illustri il progetto realizzato;</w:t>
      </w:r>
    </w:p>
    <w:p w:rsidR="00D45184" w:rsidRPr="0041501C" w:rsidRDefault="00D45184" w:rsidP="002B1036">
      <w:pPr>
        <w:pStyle w:val="ListParagraph"/>
        <w:numPr>
          <w:ilvl w:val="0"/>
          <w:numId w:val="1"/>
        </w:numPr>
        <w:autoSpaceDE w:val="0"/>
        <w:autoSpaceDN w:val="0"/>
        <w:adjustRightInd w:val="0"/>
        <w:spacing w:after="0" w:line="240" w:lineRule="auto"/>
        <w:rPr>
          <w:rFonts w:ascii="Times New Roman" w:hAnsi="Times New Roman"/>
          <w:sz w:val="24"/>
          <w:szCs w:val="24"/>
        </w:rPr>
      </w:pPr>
      <w:r w:rsidRPr="0041501C">
        <w:rPr>
          <w:rFonts w:ascii="Times New Roman" w:hAnsi="Times New Roman"/>
          <w:sz w:val="24"/>
          <w:szCs w:val="24"/>
        </w:rPr>
        <w:t xml:space="preserve">una foto della classe in formato digitale; </w:t>
      </w:r>
    </w:p>
    <w:p w:rsidR="00D45184" w:rsidRPr="0041501C" w:rsidRDefault="00D45184" w:rsidP="00651FC7">
      <w:pPr>
        <w:pStyle w:val="ListParagraph"/>
        <w:numPr>
          <w:ilvl w:val="0"/>
          <w:numId w:val="1"/>
        </w:numPr>
        <w:autoSpaceDE w:val="0"/>
        <w:autoSpaceDN w:val="0"/>
        <w:adjustRightInd w:val="0"/>
        <w:spacing w:after="0" w:line="240" w:lineRule="auto"/>
        <w:rPr>
          <w:rFonts w:ascii="Times New Roman" w:hAnsi="Times New Roman"/>
          <w:sz w:val="24"/>
          <w:szCs w:val="24"/>
        </w:rPr>
      </w:pPr>
      <w:r w:rsidRPr="0041501C">
        <w:rPr>
          <w:rFonts w:ascii="Times New Roman" w:hAnsi="Times New Roman"/>
          <w:sz w:val="24"/>
          <w:szCs w:val="24"/>
        </w:rPr>
        <w:t>cinque immagini, in formato digitale, del progetto realizzato.</w:t>
      </w:r>
    </w:p>
    <w:p w:rsidR="00D45184" w:rsidRPr="0041501C" w:rsidRDefault="00D45184" w:rsidP="00651FC7">
      <w:pPr>
        <w:pStyle w:val="ListParagraph"/>
        <w:autoSpaceDE w:val="0"/>
        <w:autoSpaceDN w:val="0"/>
        <w:adjustRightInd w:val="0"/>
        <w:spacing w:after="0" w:line="240" w:lineRule="auto"/>
        <w:rPr>
          <w:rFonts w:ascii="Times New Roman" w:hAnsi="Times New Roman"/>
          <w:sz w:val="24"/>
          <w:szCs w:val="24"/>
        </w:rPr>
      </w:pPr>
    </w:p>
    <w:p w:rsidR="00D45184" w:rsidRPr="0041501C" w:rsidRDefault="00D45184" w:rsidP="009D48F9">
      <w:pPr>
        <w:autoSpaceDE w:val="0"/>
        <w:autoSpaceDN w:val="0"/>
        <w:adjustRightInd w:val="0"/>
        <w:spacing w:after="0" w:line="240" w:lineRule="auto"/>
        <w:ind w:left="360"/>
        <w:jc w:val="both"/>
        <w:rPr>
          <w:rFonts w:ascii="Times New Roman" w:hAnsi="Times New Roman"/>
          <w:sz w:val="24"/>
          <w:szCs w:val="24"/>
        </w:rPr>
      </w:pPr>
      <w:r w:rsidRPr="0041501C">
        <w:rPr>
          <w:rFonts w:ascii="Times New Roman" w:hAnsi="Times New Roman"/>
          <w:sz w:val="24"/>
          <w:szCs w:val="24"/>
        </w:rPr>
        <w:t>A discrezione degli Uffici, tale materiale sarà eventualmente utilizzato per scopi didattici. Un’apposita Commissione, costituita presso ogni Ufficio Scolastico Regionale, effettua una prima selezione in base ai seguenti criteri:</w:t>
      </w:r>
    </w:p>
    <w:p w:rsidR="00D45184" w:rsidRPr="0041501C" w:rsidRDefault="00D45184" w:rsidP="009D48F9">
      <w:pPr>
        <w:autoSpaceDE w:val="0"/>
        <w:autoSpaceDN w:val="0"/>
        <w:adjustRightInd w:val="0"/>
        <w:spacing w:after="0" w:line="240" w:lineRule="auto"/>
        <w:ind w:left="360"/>
        <w:jc w:val="both"/>
        <w:rPr>
          <w:rFonts w:ascii="Times New Roman" w:hAnsi="Times New Roman"/>
          <w:sz w:val="24"/>
          <w:szCs w:val="24"/>
        </w:rPr>
      </w:pPr>
    </w:p>
    <w:p w:rsidR="00D45184" w:rsidRPr="00457FB4" w:rsidRDefault="00D45184" w:rsidP="00457FB4">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57FB4">
        <w:rPr>
          <w:rFonts w:ascii="Times New Roman" w:hAnsi="Times New Roman"/>
          <w:sz w:val="24"/>
          <w:szCs w:val="24"/>
        </w:rPr>
        <w:t>originalità, rilevanza sociale ed efficacia espressiva degli elaborati;</w:t>
      </w:r>
    </w:p>
    <w:p w:rsidR="00D45184" w:rsidRPr="00457FB4" w:rsidRDefault="00D45184" w:rsidP="00457FB4">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57FB4">
        <w:rPr>
          <w:rFonts w:ascii="Times New Roman" w:hAnsi="Times New Roman"/>
          <w:sz w:val="24"/>
          <w:szCs w:val="24"/>
        </w:rPr>
        <w:t>capacità di enucleare e risolvere i problemi manifestata dalla classe attraverso i diari delle discussioni.</w:t>
      </w:r>
    </w:p>
    <w:p w:rsidR="00D45184" w:rsidRPr="0041501C" w:rsidRDefault="00D45184" w:rsidP="001D6163">
      <w:pPr>
        <w:autoSpaceDE w:val="0"/>
        <w:autoSpaceDN w:val="0"/>
        <w:adjustRightInd w:val="0"/>
        <w:spacing w:after="0" w:line="240" w:lineRule="auto"/>
        <w:rPr>
          <w:rFonts w:ascii="Times New Roman" w:hAnsi="Times New Roman"/>
          <w:sz w:val="24"/>
          <w:szCs w:val="24"/>
        </w:rPr>
      </w:pPr>
    </w:p>
    <w:p w:rsidR="00D45184" w:rsidRPr="0041501C" w:rsidRDefault="00D45184" w:rsidP="002A5586">
      <w:pPr>
        <w:ind w:firstLine="540"/>
        <w:jc w:val="both"/>
        <w:rPr>
          <w:rFonts w:ascii="Times New Roman" w:hAnsi="Times New Roman"/>
          <w:sz w:val="24"/>
          <w:szCs w:val="24"/>
        </w:rPr>
      </w:pPr>
      <w:r w:rsidRPr="0041501C">
        <w:rPr>
          <w:rFonts w:ascii="Times New Roman" w:hAnsi="Times New Roman"/>
          <w:sz w:val="24"/>
          <w:szCs w:val="24"/>
        </w:rPr>
        <w:t xml:space="preserve">Ciascun Ufficio Scolastico Regionale, entro il </w:t>
      </w:r>
      <w:r w:rsidRPr="0041501C">
        <w:rPr>
          <w:rFonts w:ascii="Times New Roman" w:hAnsi="Times New Roman"/>
          <w:b/>
          <w:bCs/>
          <w:sz w:val="24"/>
          <w:szCs w:val="24"/>
        </w:rPr>
        <w:t>15 aprile 2013</w:t>
      </w:r>
      <w:r w:rsidRPr="0041501C">
        <w:rPr>
          <w:rFonts w:ascii="Times New Roman" w:hAnsi="Times New Roman"/>
          <w:sz w:val="24"/>
          <w:szCs w:val="24"/>
        </w:rPr>
        <w:t>, deve far pervenire al Ministero dell'Istruzione, dell'Università e della Ricerca – Direzione Generale per gli Ordinamenti scolastici e per l’autonomia scolastica – Progetto “Vorrei una legge che…”, all’attenzione del Prof. Giuseppe Caratozzolo - Viale Trastevere, 76/A - 00153 Roma, l’elenco delle scuole selezionate, in numero non superiore a tre, con i relativi elaborati, i diari delle discussioni e le fotografie, unitamente all'elenco complessivo delle scuole che hanno dato la loro adesione. Devono essere altresì indicati il nominativo e i recapiti del referente regionale che seguirà il progetto stesso.</w:t>
      </w:r>
    </w:p>
    <w:p w:rsidR="00D45184" w:rsidRPr="0041501C" w:rsidRDefault="00D45184" w:rsidP="009D48F9">
      <w:pPr>
        <w:autoSpaceDE w:val="0"/>
        <w:autoSpaceDN w:val="0"/>
        <w:adjustRightInd w:val="0"/>
        <w:spacing w:after="0" w:line="240" w:lineRule="auto"/>
        <w:ind w:firstLine="708"/>
        <w:jc w:val="both"/>
        <w:rPr>
          <w:rFonts w:ascii="Times New Roman" w:hAnsi="Times New Roman"/>
          <w:sz w:val="24"/>
          <w:szCs w:val="24"/>
        </w:rPr>
      </w:pPr>
      <w:r w:rsidRPr="0041501C">
        <w:rPr>
          <w:rFonts w:ascii="Times New Roman" w:hAnsi="Times New Roman"/>
          <w:sz w:val="24"/>
          <w:szCs w:val="24"/>
        </w:rPr>
        <w:t xml:space="preserve">Il Senato, sulla base di tali indicazioni e d'intesa con il Ministero, effettua una seconda selezione dei progetti, in base ai medesimi criteri sopra indicati, per l'individuazione delle scuole vincitrici, avendo anche cura di assicurare un sostanziale equilibrio tra le diverse aree geografiche del Paese. Si fa riserva di segnalare i progetti di altre scuole per particolari meriti. </w:t>
      </w:r>
    </w:p>
    <w:p w:rsidR="00D45184" w:rsidRPr="0041501C" w:rsidRDefault="00D45184" w:rsidP="009D48F9">
      <w:pPr>
        <w:autoSpaceDE w:val="0"/>
        <w:autoSpaceDN w:val="0"/>
        <w:adjustRightInd w:val="0"/>
        <w:spacing w:after="0" w:line="240" w:lineRule="auto"/>
        <w:ind w:firstLine="708"/>
        <w:jc w:val="both"/>
        <w:rPr>
          <w:rFonts w:ascii="Times New Roman" w:hAnsi="Times New Roman"/>
          <w:sz w:val="24"/>
          <w:szCs w:val="24"/>
        </w:rPr>
      </w:pPr>
      <w:r w:rsidRPr="0041501C">
        <w:rPr>
          <w:rFonts w:ascii="Times New Roman" w:hAnsi="Times New Roman"/>
          <w:color w:val="2F2F2F"/>
          <w:sz w:val="24"/>
          <w:szCs w:val="24"/>
        </w:rPr>
        <w:t xml:space="preserve">Sul sito </w:t>
      </w:r>
      <w:hyperlink r:id="rId8" w:history="1">
        <w:r w:rsidRPr="0041501C">
          <w:rPr>
            <w:rStyle w:val="Hyperlink"/>
            <w:rFonts w:ascii="Times New Roman" w:hAnsi="Times New Roman"/>
            <w:sz w:val="24"/>
            <w:szCs w:val="24"/>
          </w:rPr>
          <w:t>www.senatoperiragazzi.it</w:t>
        </w:r>
      </w:hyperlink>
      <w:r w:rsidRPr="0041501C">
        <w:rPr>
          <w:rFonts w:ascii="Times New Roman" w:hAnsi="Times New Roman"/>
          <w:color w:val="2F2F2F"/>
          <w:sz w:val="24"/>
          <w:szCs w:val="24"/>
        </w:rPr>
        <w:t xml:space="preserve">. verranno pubblicati i progetti </w:t>
      </w:r>
      <w:r w:rsidRPr="0041501C">
        <w:rPr>
          <w:rFonts w:ascii="Times New Roman" w:hAnsi="Times New Roman"/>
          <w:sz w:val="24"/>
          <w:szCs w:val="24"/>
        </w:rPr>
        <w:t>realizzati - corredati dalle relative immagini e dalle schede riassuntive - che saranno sottoposti al gradimento della comunità virtuale.</w:t>
      </w:r>
    </w:p>
    <w:p w:rsidR="00D45184" w:rsidRPr="0041501C" w:rsidRDefault="00D45184" w:rsidP="009D48F9">
      <w:pPr>
        <w:autoSpaceDE w:val="0"/>
        <w:autoSpaceDN w:val="0"/>
        <w:adjustRightInd w:val="0"/>
        <w:spacing w:after="0" w:line="240" w:lineRule="auto"/>
        <w:ind w:firstLine="708"/>
        <w:jc w:val="both"/>
        <w:rPr>
          <w:rFonts w:ascii="Times New Roman" w:hAnsi="Times New Roman"/>
          <w:color w:val="333333"/>
          <w:sz w:val="24"/>
          <w:szCs w:val="24"/>
        </w:rPr>
      </w:pPr>
      <w:r w:rsidRPr="0041501C">
        <w:rPr>
          <w:rFonts w:ascii="Times New Roman" w:hAnsi="Times New Roman"/>
          <w:sz w:val="24"/>
          <w:szCs w:val="24"/>
        </w:rPr>
        <w:t xml:space="preserve">Entro il mese di </w:t>
      </w:r>
      <w:r w:rsidRPr="0041501C">
        <w:rPr>
          <w:rFonts w:ascii="Times New Roman" w:hAnsi="Times New Roman"/>
          <w:b/>
          <w:bCs/>
          <w:sz w:val="24"/>
          <w:szCs w:val="24"/>
        </w:rPr>
        <w:t xml:space="preserve">maggio 2013 </w:t>
      </w:r>
      <w:r w:rsidRPr="0041501C">
        <w:rPr>
          <w:rFonts w:ascii="Times New Roman" w:hAnsi="Times New Roman"/>
          <w:sz w:val="24"/>
          <w:szCs w:val="24"/>
        </w:rPr>
        <w:t>viene organizzata all'interno dei Palazzi del Senato un'esposizione dei lavori delle scuole vincitrici e delle eventuali classi menzionate per merito, che ricevono una targa e un attestato di riconoscimento per il lavoro svolto, nonché una documentazione</w:t>
      </w:r>
      <w:r w:rsidRPr="0041501C">
        <w:rPr>
          <w:rFonts w:ascii="Times New Roman" w:hAnsi="Times New Roman"/>
          <w:color w:val="333333"/>
          <w:sz w:val="24"/>
          <w:szCs w:val="24"/>
        </w:rPr>
        <w:t xml:space="preserve"> illustrativa sul Senato.</w:t>
      </w:r>
    </w:p>
    <w:p w:rsidR="00D45184" w:rsidRPr="0041501C" w:rsidRDefault="00D45184" w:rsidP="009D48F9">
      <w:pPr>
        <w:autoSpaceDE w:val="0"/>
        <w:autoSpaceDN w:val="0"/>
        <w:adjustRightInd w:val="0"/>
        <w:spacing w:after="0" w:line="240" w:lineRule="auto"/>
        <w:ind w:firstLine="708"/>
        <w:jc w:val="both"/>
        <w:rPr>
          <w:rFonts w:ascii="Times New Roman" w:hAnsi="Times New Roman"/>
          <w:color w:val="333333"/>
          <w:sz w:val="24"/>
          <w:szCs w:val="24"/>
        </w:rPr>
      </w:pPr>
      <w:r w:rsidRPr="0041501C">
        <w:rPr>
          <w:rFonts w:ascii="Times New Roman" w:hAnsi="Times New Roman"/>
          <w:color w:val="333333"/>
          <w:sz w:val="24"/>
          <w:szCs w:val="24"/>
        </w:rPr>
        <w:t xml:space="preserve">Alla cerimonia di consegna delle targhe sono invitati i dirigenti scolastici, i docenti coordinatori dell'iniziativa di ciascuna scuola e le classi vincitrici. </w:t>
      </w:r>
    </w:p>
    <w:p w:rsidR="00D45184" w:rsidRPr="0041501C" w:rsidRDefault="00D45184" w:rsidP="009D48F9">
      <w:pPr>
        <w:autoSpaceDE w:val="0"/>
        <w:autoSpaceDN w:val="0"/>
        <w:adjustRightInd w:val="0"/>
        <w:spacing w:after="0" w:line="240" w:lineRule="auto"/>
        <w:ind w:firstLine="708"/>
        <w:jc w:val="both"/>
        <w:rPr>
          <w:rFonts w:ascii="Times New Roman" w:hAnsi="Times New Roman"/>
          <w:color w:val="333333"/>
          <w:sz w:val="24"/>
          <w:szCs w:val="24"/>
        </w:rPr>
      </w:pPr>
      <w:r w:rsidRPr="0041501C">
        <w:rPr>
          <w:rFonts w:ascii="Times New Roman" w:hAnsi="Times New Roman"/>
          <w:color w:val="333333"/>
          <w:sz w:val="24"/>
          <w:szCs w:val="24"/>
        </w:rPr>
        <w:t xml:space="preserve">Si fa riserva, inoltre, di organizzare una successiva visita di una delegazione del Senato alle scuole selezionate. Tutti gli elaborati e diari delle discussioni sono oggetto di pubblicazione a stampa edita dal Senato e pubblicati nel sito </w:t>
      </w:r>
      <w:hyperlink r:id="rId9" w:history="1">
        <w:r w:rsidRPr="0041501C">
          <w:rPr>
            <w:rStyle w:val="Hyperlink"/>
            <w:rFonts w:ascii="Times New Roman" w:hAnsi="Times New Roman"/>
            <w:sz w:val="24"/>
            <w:szCs w:val="24"/>
          </w:rPr>
          <w:t>www.senatoperiragazzi.it</w:t>
        </w:r>
      </w:hyperlink>
      <w:r w:rsidRPr="0041501C">
        <w:rPr>
          <w:rFonts w:ascii="Times New Roman" w:hAnsi="Times New Roman"/>
          <w:color w:val="333333"/>
          <w:sz w:val="24"/>
          <w:szCs w:val="24"/>
        </w:rPr>
        <w:t>.</w:t>
      </w:r>
    </w:p>
    <w:p w:rsidR="00D45184" w:rsidRPr="0041501C" w:rsidRDefault="00D45184">
      <w:pPr>
        <w:spacing w:after="0" w:line="240" w:lineRule="auto"/>
        <w:rPr>
          <w:rFonts w:ascii="Times New Roman" w:hAnsi="Times New Roman"/>
          <w:color w:val="333333"/>
          <w:sz w:val="24"/>
          <w:szCs w:val="24"/>
        </w:rPr>
      </w:pPr>
      <w:r w:rsidRPr="0041501C">
        <w:rPr>
          <w:rFonts w:ascii="Times New Roman" w:hAnsi="Times New Roman"/>
          <w:color w:val="333333"/>
          <w:sz w:val="24"/>
          <w:szCs w:val="24"/>
        </w:rPr>
        <w:br w:type="page"/>
      </w:r>
    </w:p>
    <w:p w:rsidR="00D45184" w:rsidRPr="0041501C" w:rsidRDefault="00D45184" w:rsidP="000047CF">
      <w:pPr>
        <w:pStyle w:val="BEA"/>
        <w:jc w:val="center"/>
        <w:rPr>
          <w:rFonts w:ascii="Times New Roman" w:hAnsi="Times New Roman"/>
          <w:b/>
          <w:szCs w:val="24"/>
        </w:rPr>
      </w:pPr>
      <w:r w:rsidRPr="0041501C">
        <w:rPr>
          <w:rFonts w:ascii="Times New Roman" w:hAnsi="Times New Roman"/>
          <w:b/>
          <w:szCs w:val="24"/>
        </w:rPr>
        <w:t>MODULO "DATI ANAGRAFICI"</w:t>
      </w:r>
    </w:p>
    <w:p w:rsidR="00D45184" w:rsidRPr="0041501C" w:rsidRDefault="00D45184" w:rsidP="000047CF">
      <w:pPr>
        <w:pStyle w:val="BEA"/>
        <w:jc w:val="center"/>
        <w:rPr>
          <w:rFonts w:ascii="Times New Roman" w:hAnsi="Times New Roman"/>
          <w:b/>
          <w:szCs w:val="24"/>
        </w:rPr>
      </w:pPr>
      <w:r w:rsidRPr="0041501C">
        <w:rPr>
          <w:rFonts w:ascii="Times New Roman" w:hAnsi="Times New Roman"/>
          <w:b/>
          <w:szCs w:val="24"/>
        </w:rPr>
        <w:t>PROGETTO “VORREI UNA LEGGE CHE...” (anno scolastico 2012-2013)</w:t>
      </w:r>
    </w:p>
    <w:p w:rsidR="00D45184" w:rsidRPr="0041501C" w:rsidRDefault="00D45184" w:rsidP="000047CF">
      <w:pPr>
        <w:pStyle w:val="BEA"/>
        <w:jc w:val="center"/>
        <w:rPr>
          <w:rFonts w:ascii="Times New Roman" w:hAnsi="Times New Roman"/>
          <w:szCs w:val="24"/>
        </w:rPr>
      </w:pPr>
    </w:p>
    <w:p w:rsidR="00D45184" w:rsidRPr="0041501C" w:rsidRDefault="00D45184" w:rsidP="000047CF">
      <w:pPr>
        <w:pStyle w:val="BEA"/>
        <w:spacing w:line="360" w:lineRule="auto"/>
        <w:rPr>
          <w:rFonts w:ascii="Times New Roman" w:hAnsi="Times New Roman"/>
          <w:b/>
          <w:szCs w:val="24"/>
          <w:u w:val="single"/>
        </w:rPr>
      </w:pPr>
      <w:r w:rsidRPr="0041501C">
        <w:rPr>
          <w:rFonts w:ascii="Times New Roman" w:hAnsi="Times New Roman"/>
          <w:b/>
          <w:szCs w:val="24"/>
          <w:u w:val="single"/>
        </w:rPr>
        <w:t>Compilare IN STAMPATELLO tutti i campi sottoindicati</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b/>
          <w:szCs w:val="24"/>
          <w:u w:val="single"/>
        </w:rPr>
        <w:t>ISTITUTO</w:t>
      </w:r>
      <w:r w:rsidRPr="0041501C">
        <w:rPr>
          <w:rFonts w:ascii="Times New Roman" w:hAnsi="Times New Roman"/>
          <w:b/>
          <w:szCs w:val="24"/>
        </w:rPr>
        <w:t xml:space="preserve"> </w:t>
      </w:r>
      <w:r w:rsidRPr="0041501C">
        <w:rPr>
          <w:rFonts w:ascii="Times New Roman" w:hAnsi="Times New Roman"/>
          <w:szCs w:val="24"/>
        </w:rPr>
        <w:t>______________________________________________________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________________________________________________________________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indirizzo  ________________________________________________________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cap 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città ____________________________ provincia 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telefono _________________________ fax 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e-</w:t>
      </w:r>
      <w:smartTag w:uri="urn:schemas-microsoft-com:office:smarttags" w:element="PersonName">
        <w:r w:rsidRPr="0041501C">
          <w:rPr>
            <w:rFonts w:ascii="Times New Roman" w:hAnsi="Times New Roman"/>
            <w:szCs w:val="24"/>
          </w:rPr>
          <w:t>mail</w:t>
        </w:r>
      </w:smartTag>
      <w:r w:rsidRPr="0041501C">
        <w:rPr>
          <w:rFonts w:ascii="Times New Roman" w:hAnsi="Times New Roman"/>
          <w:szCs w:val="24"/>
        </w:rPr>
        <w:t xml:space="preserve"> __________________________________________________________</w:t>
      </w:r>
    </w:p>
    <w:p w:rsidR="00D45184" w:rsidRPr="0041501C" w:rsidRDefault="00D45184" w:rsidP="000047CF">
      <w:pPr>
        <w:pStyle w:val="BEA"/>
        <w:spacing w:line="360" w:lineRule="auto"/>
        <w:rPr>
          <w:rFonts w:ascii="Times New Roman" w:hAnsi="Times New Roman"/>
          <w:b/>
          <w:szCs w:val="24"/>
          <w:u w:val="single"/>
        </w:rPr>
      </w:pPr>
      <w:r w:rsidRPr="0041501C">
        <w:rPr>
          <w:rFonts w:ascii="Times New Roman" w:hAnsi="Times New Roman"/>
          <w:b/>
          <w:szCs w:val="24"/>
          <w:u w:val="single"/>
        </w:rPr>
        <w:t>DIRIGENTE SCOLASTICO</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Nome e cognome___________________________________________________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telefono _______________________   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e-</w:t>
      </w:r>
      <w:smartTag w:uri="urn:schemas-microsoft-com:office:smarttags" w:element="PersonName">
        <w:r w:rsidRPr="0041501C">
          <w:rPr>
            <w:rFonts w:ascii="Times New Roman" w:hAnsi="Times New Roman"/>
            <w:szCs w:val="24"/>
          </w:rPr>
          <w:t>mail</w:t>
        </w:r>
      </w:smartTag>
      <w:r w:rsidRPr="0041501C">
        <w:rPr>
          <w:rFonts w:ascii="Times New Roman" w:hAnsi="Times New Roman"/>
          <w:szCs w:val="24"/>
        </w:rPr>
        <w:t xml:space="preserve"> __________________________________________________________</w:t>
      </w:r>
    </w:p>
    <w:p w:rsidR="00D45184" w:rsidRPr="0041501C" w:rsidRDefault="00D45184" w:rsidP="000047CF">
      <w:pPr>
        <w:pStyle w:val="BEA"/>
        <w:spacing w:line="360" w:lineRule="auto"/>
        <w:rPr>
          <w:rFonts w:ascii="Times New Roman" w:hAnsi="Times New Roman"/>
          <w:b/>
          <w:szCs w:val="24"/>
          <w:u w:val="single"/>
        </w:rPr>
      </w:pPr>
      <w:r w:rsidRPr="0041501C">
        <w:rPr>
          <w:rFonts w:ascii="Times New Roman" w:hAnsi="Times New Roman"/>
          <w:b/>
          <w:szCs w:val="24"/>
          <w:u w:val="single"/>
        </w:rPr>
        <w:t>DOCENTI COORDINATORI DEL PROGETTO</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1) Nome e cognome_________________________________________________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telefono _______________________   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e-</w:t>
      </w:r>
      <w:smartTag w:uri="urn:schemas-microsoft-com:office:smarttags" w:element="PersonName">
        <w:r w:rsidRPr="0041501C">
          <w:rPr>
            <w:rFonts w:ascii="Times New Roman" w:hAnsi="Times New Roman"/>
            <w:szCs w:val="24"/>
          </w:rPr>
          <w:t>mail</w:t>
        </w:r>
      </w:smartTag>
      <w:r w:rsidRPr="0041501C">
        <w:rPr>
          <w:rFonts w:ascii="Times New Roman" w:hAnsi="Times New Roman"/>
          <w:szCs w:val="24"/>
        </w:rPr>
        <w:t xml:space="preserve"> __________________________________________________________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2) Nome e cognome________________________________________________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telefono _______________________   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e-</w:t>
      </w:r>
      <w:smartTag w:uri="urn:schemas-microsoft-com:office:smarttags" w:element="PersonName">
        <w:r w:rsidRPr="0041501C">
          <w:rPr>
            <w:rFonts w:ascii="Times New Roman" w:hAnsi="Times New Roman"/>
            <w:szCs w:val="24"/>
          </w:rPr>
          <w:t>mail</w:t>
        </w:r>
      </w:smartTag>
      <w:r w:rsidRPr="0041501C">
        <w:rPr>
          <w:rFonts w:ascii="Times New Roman" w:hAnsi="Times New Roman"/>
          <w:szCs w:val="24"/>
        </w:rPr>
        <w:t xml:space="preserve"> __________________________________________________________</w:t>
      </w:r>
    </w:p>
    <w:p w:rsidR="00D45184" w:rsidRPr="0041501C" w:rsidRDefault="00D45184" w:rsidP="000047CF">
      <w:pPr>
        <w:pStyle w:val="BEA"/>
        <w:spacing w:line="360" w:lineRule="auto"/>
        <w:rPr>
          <w:rFonts w:ascii="Times New Roman" w:hAnsi="Times New Roman"/>
          <w:b/>
          <w:szCs w:val="24"/>
          <w:u w:val="single"/>
        </w:rPr>
      </w:pPr>
      <w:r w:rsidRPr="0041501C">
        <w:rPr>
          <w:rFonts w:ascii="Times New Roman" w:hAnsi="Times New Roman"/>
          <w:b/>
          <w:szCs w:val="24"/>
          <w:u w:val="single"/>
        </w:rPr>
        <w:t>COMUNICAZIONI AGGIUNTIVE</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Data __________________</w:t>
      </w:r>
    </w:p>
    <w:p w:rsidR="00D45184" w:rsidRPr="0041501C" w:rsidRDefault="00D45184" w:rsidP="000047CF">
      <w:pPr>
        <w:pStyle w:val="BEA"/>
        <w:spacing w:line="360" w:lineRule="auto"/>
        <w:rPr>
          <w:rFonts w:ascii="Times New Roman" w:hAnsi="Times New Roman"/>
          <w:szCs w:val="24"/>
        </w:rPr>
      </w:pPr>
      <w:r w:rsidRPr="0041501C">
        <w:rPr>
          <w:rFonts w:ascii="Times New Roman" w:hAnsi="Times New Roman"/>
          <w:szCs w:val="24"/>
        </w:rPr>
        <w:t>Firma del Dirigente Scolastico _________________________________________</w:t>
      </w:r>
    </w:p>
    <w:sectPr w:rsidR="00D45184" w:rsidRPr="0041501C" w:rsidSect="002A4206">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84" w:rsidRDefault="00D45184" w:rsidP="00262F91">
      <w:pPr>
        <w:spacing w:after="0" w:line="240" w:lineRule="auto"/>
      </w:pPr>
      <w:r>
        <w:separator/>
      </w:r>
    </w:p>
  </w:endnote>
  <w:endnote w:type="continuationSeparator" w:id="0">
    <w:p w:rsidR="00D45184" w:rsidRDefault="00D45184" w:rsidP="0026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English111 Adagio BT">
    <w:altName w:val="Courier New"/>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84" w:rsidRPr="00813FFE" w:rsidRDefault="00D45184">
    <w:pPr>
      <w:pStyle w:val="Footer"/>
      <w:jc w:val="right"/>
      <w:rPr>
        <w:rFonts w:ascii="Times New Roman" w:hAnsi="Times New Roman"/>
      </w:rPr>
    </w:pPr>
    <w:r w:rsidRPr="00813FFE">
      <w:rPr>
        <w:rFonts w:ascii="Times New Roman" w:hAnsi="Times New Roman"/>
      </w:rPr>
      <w:fldChar w:fldCharType="begin"/>
    </w:r>
    <w:r w:rsidRPr="00813FFE">
      <w:rPr>
        <w:rFonts w:ascii="Times New Roman" w:hAnsi="Times New Roman"/>
      </w:rPr>
      <w:instrText xml:space="preserve"> PAGE   \* MERGEFORMAT </w:instrText>
    </w:r>
    <w:r w:rsidRPr="00813FFE">
      <w:rPr>
        <w:rFonts w:ascii="Times New Roman" w:hAnsi="Times New Roman"/>
      </w:rPr>
      <w:fldChar w:fldCharType="separate"/>
    </w:r>
    <w:r>
      <w:rPr>
        <w:rFonts w:ascii="Times New Roman" w:hAnsi="Times New Roman"/>
        <w:noProof/>
      </w:rPr>
      <w:t>1</w:t>
    </w:r>
    <w:r w:rsidRPr="00813FFE">
      <w:rPr>
        <w:rFonts w:ascii="Times New Roman" w:hAnsi="Times New Roman"/>
      </w:rPr>
      <w:fldChar w:fldCharType="end"/>
    </w:r>
  </w:p>
  <w:p w:rsidR="00D45184" w:rsidRDefault="00D45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84" w:rsidRDefault="00D45184" w:rsidP="00262F91">
      <w:pPr>
        <w:spacing w:after="0" w:line="240" w:lineRule="auto"/>
      </w:pPr>
      <w:r>
        <w:separator/>
      </w:r>
    </w:p>
  </w:footnote>
  <w:footnote w:type="continuationSeparator" w:id="0">
    <w:p w:rsidR="00D45184" w:rsidRDefault="00D45184" w:rsidP="00262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7AF"/>
    <w:multiLevelType w:val="hybridMultilevel"/>
    <w:tmpl w:val="F538E576"/>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34974E95"/>
    <w:multiLevelType w:val="hybridMultilevel"/>
    <w:tmpl w:val="015C71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60A30A57"/>
    <w:multiLevelType w:val="hybridMultilevel"/>
    <w:tmpl w:val="1A4652F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4653017"/>
    <w:multiLevelType w:val="hybridMultilevel"/>
    <w:tmpl w:val="6C22F58A"/>
    <w:lvl w:ilvl="0" w:tplc="C4186336">
      <w:start w:val="2"/>
      <w:numFmt w:val="bullet"/>
      <w:lvlText w:val="-"/>
      <w:lvlJc w:val="left"/>
      <w:pPr>
        <w:ind w:left="720" w:hanging="360"/>
      </w:pPr>
      <w:rPr>
        <w:rFonts w:ascii="Times-Roman" w:eastAsia="Times New Roman" w:hAnsi="Times-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A374AB"/>
    <w:multiLevelType w:val="hybridMultilevel"/>
    <w:tmpl w:val="24786CA6"/>
    <w:lvl w:ilvl="0" w:tplc="04100001">
      <w:start w:val="1"/>
      <w:numFmt w:val="bullet"/>
      <w:lvlText w:val=""/>
      <w:lvlJc w:val="left"/>
      <w:pPr>
        <w:ind w:left="1497" w:hanging="360"/>
      </w:pPr>
      <w:rPr>
        <w:rFonts w:ascii="Symbol" w:hAnsi="Symbol" w:hint="default"/>
      </w:rPr>
    </w:lvl>
    <w:lvl w:ilvl="1" w:tplc="04100003" w:tentative="1">
      <w:start w:val="1"/>
      <w:numFmt w:val="bullet"/>
      <w:lvlText w:val="o"/>
      <w:lvlJc w:val="left"/>
      <w:pPr>
        <w:ind w:left="2217" w:hanging="360"/>
      </w:pPr>
      <w:rPr>
        <w:rFonts w:ascii="Courier New" w:hAnsi="Courier New" w:hint="default"/>
      </w:rPr>
    </w:lvl>
    <w:lvl w:ilvl="2" w:tplc="04100005" w:tentative="1">
      <w:start w:val="1"/>
      <w:numFmt w:val="bullet"/>
      <w:lvlText w:val=""/>
      <w:lvlJc w:val="left"/>
      <w:pPr>
        <w:ind w:left="2937" w:hanging="360"/>
      </w:pPr>
      <w:rPr>
        <w:rFonts w:ascii="Wingdings" w:hAnsi="Wingdings" w:hint="default"/>
      </w:rPr>
    </w:lvl>
    <w:lvl w:ilvl="3" w:tplc="04100001" w:tentative="1">
      <w:start w:val="1"/>
      <w:numFmt w:val="bullet"/>
      <w:lvlText w:val=""/>
      <w:lvlJc w:val="left"/>
      <w:pPr>
        <w:ind w:left="3657" w:hanging="360"/>
      </w:pPr>
      <w:rPr>
        <w:rFonts w:ascii="Symbol" w:hAnsi="Symbol" w:hint="default"/>
      </w:rPr>
    </w:lvl>
    <w:lvl w:ilvl="4" w:tplc="04100003" w:tentative="1">
      <w:start w:val="1"/>
      <w:numFmt w:val="bullet"/>
      <w:lvlText w:val="o"/>
      <w:lvlJc w:val="left"/>
      <w:pPr>
        <w:ind w:left="4377" w:hanging="360"/>
      </w:pPr>
      <w:rPr>
        <w:rFonts w:ascii="Courier New" w:hAnsi="Courier New" w:hint="default"/>
      </w:rPr>
    </w:lvl>
    <w:lvl w:ilvl="5" w:tplc="04100005" w:tentative="1">
      <w:start w:val="1"/>
      <w:numFmt w:val="bullet"/>
      <w:lvlText w:val=""/>
      <w:lvlJc w:val="left"/>
      <w:pPr>
        <w:ind w:left="5097" w:hanging="360"/>
      </w:pPr>
      <w:rPr>
        <w:rFonts w:ascii="Wingdings" w:hAnsi="Wingdings" w:hint="default"/>
      </w:rPr>
    </w:lvl>
    <w:lvl w:ilvl="6" w:tplc="04100001" w:tentative="1">
      <w:start w:val="1"/>
      <w:numFmt w:val="bullet"/>
      <w:lvlText w:val=""/>
      <w:lvlJc w:val="left"/>
      <w:pPr>
        <w:ind w:left="5817" w:hanging="360"/>
      </w:pPr>
      <w:rPr>
        <w:rFonts w:ascii="Symbol" w:hAnsi="Symbol" w:hint="default"/>
      </w:rPr>
    </w:lvl>
    <w:lvl w:ilvl="7" w:tplc="04100003" w:tentative="1">
      <w:start w:val="1"/>
      <w:numFmt w:val="bullet"/>
      <w:lvlText w:val="o"/>
      <w:lvlJc w:val="left"/>
      <w:pPr>
        <w:ind w:left="6537" w:hanging="360"/>
      </w:pPr>
      <w:rPr>
        <w:rFonts w:ascii="Courier New" w:hAnsi="Courier New" w:hint="default"/>
      </w:rPr>
    </w:lvl>
    <w:lvl w:ilvl="8" w:tplc="04100005" w:tentative="1">
      <w:start w:val="1"/>
      <w:numFmt w:val="bullet"/>
      <w:lvlText w:val=""/>
      <w:lvlJc w:val="left"/>
      <w:pPr>
        <w:ind w:left="725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163"/>
    <w:rsid w:val="00000442"/>
    <w:rsid w:val="000009FB"/>
    <w:rsid w:val="00001FA0"/>
    <w:rsid w:val="00003861"/>
    <w:rsid w:val="000047CF"/>
    <w:rsid w:val="0000606B"/>
    <w:rsid w:val="000106D1"/>
    <w:rsid w:val="000119D8"/>
    <w:rsid w:val="0001284F"/>
    <w:rsid w:val="00016239"/>
    <w:rsid w:val="00023346"/>
    <w:rsid w:val="0002386D"/>
    <w:rsid w:val="00023A6D"/>
    <w:rsid w:val="000257D2"/>
    <w:rsid w:val="0002610E"/>
    <w:rsid w:val="000276D3"/>
    <w:rsid w:val="0003222D"/>
    <w:rsid w:val="000329B3"/>
    <w:rsid w:val="00033876"/>
    <w:rsid w:val="00033E83"/>
    <w:rsid w:val="0004127C"/>
    <w:rsid w:val="00044C6D"/>
    <w:rsid w:val="00045021"/>
    <w:rsid w:val="00053B07"/>
    <w:rsid w:val="0005624F"/>
    <w:rsid w:val="00057E93"/>
    <w:rsid w:val="00063113"/>
    <w:rsid w:val="00065513"/>
    <w:rsid w:val="00074609"/>
    <w:rsid w:val="00076BA6"/>
    <w:rsid w:val="000856DF"/>
    <w:rsid w:val="00093B76"/>
    <w:rsid w:val="000967EB"/>
    <w:rsid w:val="00096FC9"/>
    <w:rsid w:val="000A0190"/>
    <w:rsid w:val="000A26D1"/>
    <w:rsid w:val="000A5B61"/>
    <w:rsid w:val="000A7A5C"/>
    <w:rsid w:val="000B2872"/>
    <w:rsid w:val="000B45AF"/>
    <w:rsid w:val="000B538D"/>
    <w:rsid w:val="000B7628"/>
    <w:rsid w:val="000C68A3"/>
    <w:rsid w:val="000D1EF7"/>
    <w:rsid w:val="000D317B"/>
    <w:rsid w:val="000D41E6"/>
    <w:rsid w:val="000D42FF"/>
    <w:rsid w:val="000D656F"/>
    <w:rsid w:val="000E2B4C"/>
    <w:rsid w:val="000E7543"/>
    <w:rsid w:val="000E7B6E"/>
    <w:rsid w:val="000F0058"/>
    <w:rsid w:val="000F0814"/>
    <w:rsid w:val="000F25B6"/>
    <w:rsid w:val="00100B76"/>
    <w:rsid w:val="00101A35"/>
    <w:rsid w:val="001106DD"/>
    <w:rsid w:val="0011308D"/>
    <w:rsid w:val="001131DD"/>
    <w:rsid w:val="00114ADA"/>
    <w:rsid w:val="00116ABA"/>
    <w:rsid w:val="00121E42"/>
    <w:rsid w:val="0012550E"/>
    <w:rsid w:val="00126022"/>
    <w:rsid w:val="001264FD"/>
    <w:rsid w:val="00127564"/>
    <w:rsid w:val="00131A38"/>
    <w:rsid w:val="001322E1"/>
    <w:rsid w:val="00132A65"/>
    <w:rsid w:val="00135451"/>
    <w:rsid w:val="001433CB"/>
    <w:rsid w:val="00143C72"/>
    <w:rsid w:val="001470DA"/>
    <w:rsid w:val="00147D74"/>
    <w:rsid w:val="001503FB"/>
    <w:rsid w:val="00150A8D"/>
    <w:rsid w:val="001538CB"/>
    <w:rsid w:val="0015627A"/>
    <w:rsid w:val="00156ADD"/>
    <w:rsid w:val="001712E2"/>
    <w:rsid w:val="001755D9"/>
    <w:rsid w:val="0018039D"/>
    <w:rsid w:val="00187B58"/>
    <w:rsid w:val="001925BA"/>
    <w:rsid w:val="00195909"/>
    <w:rsid w:val="001A0A16"/>
    <w:rsid w:val="001B11BA"/>
    <w:rsid w:val="001B2E3B"/>
    <w:rsid w:val="001B64E5"/>
    <w:rsid w:val="001C0578"/>
    <w:rsid w:val="001C0BED"/>
    <w:rsid w:val="001C2075"/>
    <w:rsid w:val="001C7C6C"/>
    <w:rsid w:val="001D25D7"/>
    <w:rsid w:val="001D3CCD"/>
    <w:rsid w:val="001D4ABE"/>
    <w:rsid w:val="001D6163"/>
    <w:rsid w:val="001E1295"/>
    <w:rsid w:val="001E2A12"/>
    <w:rsid w:val="001E4191"/>
    <w:rsid w:val="001E58C9"/>
    <w:rsid w:val="001E79F5"/>
    <w:rsid w:val="001F04F1"/>
    <w:rsid w:val="001F1DEF"/>
    <w:rsid w:val="001F25E9"/>
    <w:rsid w:val="001F36B5"/>
    <w:rsid w:val="001F4282"/>
    <w:rsid w:val="001F604D"/>
    <w:rsid w:val="001F67D0"/>
    <w:rsid w:val="001F7842"/>
    <w:rsid w:val="00202C48"/>
    <w:rsid w:val="00205985"/>
    <w:rsid w:val="00213A5B"/>
    <w:rsid w:val="00213DEF"/>
    <w:rsid w:val="002177B2"/>
    <w:rsid w:val="00217C74"/>
    <w:rsid w:val="00220A8F"/>
    <w:rsid w:val="002210DC"/>
    <w:rsid w:val="00222397"/>
    <w:rsid w:val="00224C29"/>
    <w:rsid w:val="00227331"/>
    <w:rsid w:val="002354F8"/>
    <w:rsid w:val="0024427C"/>
    <w:rsid w:val="00245F7B"/>
    <w:rsid w:val="002521BC"/>
    <w:rsid w:val="00254C28"/>
    <w:rsid w:val="00255A6D"/>
    <w:rsid w:val="00256211"/>
    <w:rsid w:val="002570E4"/>
    <w:rsid w:val="00262F91"/>
    <w:rsid w:val="00264E30"/>
    <w:rsid w:val="00267A95"/>
    <w:rsid w:val="002750EB"/>
    <w:rsid w:val="002758B1"/>
    <w:rsid w:val="00281E85"/>
    <w:rsid w:val="00282B90"/>
    <w:rsid w:val="00286744"/>
    <w:rsid w:val="00287294"/>
    <w:rsid w:val="00287AC4"/>
    <w:rsid w:val="00290653"/>
    <w:rsid w:val="00294170"/>
    <w:rsid w:val="00294DB6"/>
    <w:rsid w:val="002A0A7A"/>
    <w:rsid w:val="002A4206"/>
    <w:rsid w:val="002A5586"/>
    <w:rsid w:val="002A7CE9"/>
    <w:rsid w:val="002B1036"/>
    <w:rsid w:val="002B2B84"/>
    <w:rsid w:val="002B39FA"/>
    <w:rsid w:val="002B6A41"/>
    <w:rsid w:val="002B6B7F"/>
    <w:rsid w:val="002C5CBC"/>
    <w:rsid w:val="002D31E2"/>
    <w:rsid w:val="002D5C27"/>
    <w:rsid w:val="002D6452"/>
    <w:rsid w:val="002D7E70"/>
    <w:rsid w:val="002E53F0"/>
    <w:rsid w:val="002E5A9E"/>
    <w:rsid w:val="002E6B28"/>
    <w:rsid w:val="002E71BA"/>
    <w:rsid w:val="002E76D8"/>
    <w:rsid w:val="002F0E46"/>
    <w:rsid w:val="002F1913"/>
    <w:rsid w:val="002F3CE6"/>
    <w:rsid w:val="002F4E9A"/>
    <w:rsid w:val="002F536D"/>
    <w:rsid w:val="00300C1F"/>
    <w:rsid w:val="00305B81"/>
    <w:rsid w:val="00310174"/>
    <w:rsid w:val="00311D19"/>
    <w:rsid w:val="003127DC"/>
    <w:rsid w:val="00313D64"/>
    <w:rsid w:val="00320193"/>
    <w:rsid w:val="0032568F"/>
    <w:rsid w:val="003322A7"/>
    <w:rsid w:val="00333379"/>
    <w:rsid w:val="003341DC"/>
    <w:rsid w:val="00334DA5"/>
    <w:rsid w:val="0033746C"/>
    <w:rsid w:val="003410E4"/>
    <w:rsid w:val="00343E44"/>
    <w:rsid w:val="00344085"/>
    <w:rsid w:val="00344AA8"/>
    <w:rsid w:val="003467A2"/>
    <w:rsid w:val="0035431F"/>
    <w:rsid w:val="003608EF"/>
    <w:rsid w:val="00360EFA"/>
    <w:rsid w:val="00365032"/>
    <w:rsid w:val="003676D0"/>
    <w:rsid w:val="00370A20"/>
    <w:rsid w:val="0037687C"/>
    <w:rsid w:val="003775CB"/>
    <w:rsid w:val="00377D79"/>
    <w:rsid w:val="00382E39"/>
    <w:rsid w:val="003843FF"/>
    <w:rsid w:val="00390016"/>
    <w:rsid w:val="00392934"/>
    <w:rsid w:val="003961A1"/>
    <w:rsid w:val="00396ADE"/>
    <w:rsid w:val="0039706F"/>
    <w:rsid w:val="003A5333"/>
    <w:rsid w:val="003B0BEA"/>
    <w:rsid w:val="003B0F43"/>
    <w:rsid w:val="003B511D"/>
    <w:rsid w:val="003C14C0"/>
    <w:rsid w:val="003C37F0"/>
    <w:rsid w:val="003C3B41"/>
    <w:rsid w:val="003D0A30"/>
    <w:rsid w:val="003D1AFB"/>
    <w:rsid w:val="003D619D"/>
    <w:rsid w:val="003D65BA"/>
    <w:rsid w:val="003D67E4"/>
    <w:rsid w:val="003D6977"/>
    <w:rsid w:val="003E1B2E"/>
    <w:rsid w:val="003F084C"/>
    <w:rsid w:val="003F2D61"/>
    <w:rsid w:val="003F3F0F"/>
    <w:rsid w:val="003F6912"/>
    <w:rsid w:val="003F7880"/>
    <w:rsid w:val="00400404"/>
    <w:rsid w:val="00406DFA"/>
    <w:rsid w:val="00413016"/>
    <w:rsid w:val="00414629"/>
    <w:rsid w:val="0041501C"/>
    <w:rsid w:val="004176E8"/>
    <w:rsid w:val="004203DF"/>
    <w:rsid w:val="00423B92"/>
    <w:rsid w:val="00423F13"/>
    <w:rsid w:val="00426BD0"/>
    <w:rsid w:val="00434746"/>
    <w:rsid w:val="00435A03"/>
    <w:rsid w:val="0043772C"/>
    <w:rsid w:val="00455C1D"/>
    <w:rsid w:val="00456378"/>
    <w:rsid w:val="00457FB4"/>
    <w:rsid w:val="00461647"/>
    <w:rsid w:val="00461F33"/>
    <w:rsid w:val="004652DB"/>
    <w:rsid w:val="00466704"/>
    <w:rsid w:val="004668D3"/>
    <w:rsid w:val="00466BEE"/>
    <w:rsid w:val="004672F2"/>
    <w:rsid w:val="004751D9"/>
    <w:rsid w:val="004813F6"/>
    <w:rsid w:val="00492C3E"/>
    <w:rsid w:val="00494318"/>
    <w:rsid w:val="00495210"/>
    <w:rsid w:val="0049630E"/>
    <w:rsid w:val="004965BC"/>
    <w:rsid w:val="004A4D81"/>
    <w:rsid w:val="004A7743"/>
    <w:rsid w:val="004B05DC"/>
    <w:rsid w:val="004B1B83"/>
    <w:rsid w:val="004C0345"/>
    <w:rsid w:val="004C3AAB"/>
    <w:rsid w:val="004D2D20"/>
    <w:rsid w:val="004D51FC"/>
    <w:rsid w:val="004F0511"/>
    <w:rsid w:val="004F0F24"/>
    <w:rsid w:val="004F20CA"/>
    <w:rsid w:val="00500266"/>
    <w:rsid w:val="00500821"/>
    <w:rsid w:val="005015F8"/>
    <w:rsid w:val="00507814"/>
    <w:rsid w:val="005108DB"/>
    <w:rsid w:val="00511552"/>
    <w:rsid w:val="005121DB"/>
    <w:rsid w:val="00514390"/>
    <w:rsid w:val="00516AB5"/>
    <w:rsid w:val="0052062F"/>
    <w:rsid w:val="0052106F"/>
    <w:rsid w:val="00522A92"/>
    <w:rsid w:val="00526EBF"/>
    <w:rsid w:val="00527EC3"/>
    <w:rsid w:val="00527FEE"/>
    <w:rsid w:val="0053426D"/>
    <w:rsid w:val="00541D81"/>
    <w:rsid w:val="00546E4B"/>
    <w:rsid w:val="005509C1"/>
    <w:rsid w:val="005536F3"/>
    <w:rsid w:val="00557625"/>
    <w:rsid w:val="00560982"/>
    <w:rsid w:val="00561E63"/>
    <w:rsid w:val="00563C98"/>
    <w:rsid w:val="00564443"/>
    <w:rsid w:val="005644AD"/>
    <w:rsid w:val="00564F0B"/>
    <w:rsid w:val="00567F79"/>
    <w:rsid w:val="005730FD"/>
    <w:rsid w:val="00574284"/>
    <w:rsid w:val="005743E2"/>
    <w:rsid w:val="00577AED"/>
    <w:rsid w:val="0058598B"/>
    <w:rsid w:val="005941BC"/>
    <w:rsid w:val="005A24D5"/>
    <w:rsid w:val="005A3590"/>
    <w:rsid w:val="005A3ED9"/>
    <w:rsid w:val="005A79D2"/>
    <w:rsid w:val="005B0F6E"/>
    <w:rsid w:val="005B34A1"/>
    <w:rsid w:val="005B7E71"/>
    <w:rsid w:val="005C0E55"/>
    <w:rsid w:val="005C57AA"/>
    <w:rsid w:val="005C5BF1"/>
    <w:rsid w:val="005D2068"/>
    <w:rsid w:val="005D2EDD"/>
    <w:rsid w:val="005D480B"/>
    <w:rsid w:val="005D5687"/>
    <w:rsid w:val="005D7DE7"/>
    <w:rsid w:val="005E2F4E"/>
    <w:rsid w:val="005E4B49"/>
    <w:rsid w:val="005E7E33"/>
    <w:rsid w:val="005F6255"/>
    <w:rsid w:val="00611FCA"/>
    <w:rsid w:val="00612BCC"/>
    <w:rsid w:val="00617E7C"/>
    <w:rsid w:val="00620177"/>
    <w:rsid w:val="00623FE1"/>
    <w:rsid w:val="00625D3C"/>
    <w:rsid w:val="00634577"/>
    <w:rsid w:val="006372CD"/>
    <w:rsid w:val="00637CA0"/>
    <w:rsid w:val="00640045"/>
    <w:rsid w:val="006424BA"/>
    <w:rsid w:val="006428BC"/>
    <w:rsid w:val="006514D3"/>
    <w:rsid w:val="00651FC7"/>
    <w:rsid w:val="00654E31"/>
    <w:rsid w:val="00671D67"/>
    <w:rsid w:val="00672466"/>
    <w:rsid w:val="006803F8"/>
    <w:rsid w:val="00682EFD"/>
    <w:rsid w:val="00684A25"/>
    <w:rsid w:val="0068675A"/>
    <w:rsid w:val="006867A3"/>
    <w:rsid w:val="0068795C"/>
    <w:rsid w:val="00690476"/>
    <w:rsid w:val="00691E3B"/>
    <w:rsid w:val="00692C50"/>
    <w:rsid w:val="00693551"/>
    <w:rsid w:val="00694FD7"/>
    <w:rsid w:val="00696B43"/>
    <w:rsid w:val="006A0ADE"/>
    <w:rsid w:val="006A0E35"/>
    <w:rsid w:val="006A48EB"/>
    <w:rsid w:val="006A5E9E"/>
    <w:rsid w:val="006A6692"/>
    <w:rsid w:val="006B229B"/>
    <w:rsid w:val="006C1B7E"/>
    <w:rsid w:val="006C2016"/>
    <w:rsid w:val="006C51F3"/>
    <w:rsid w:val="006C544E"/>
    <w:rsid w:val="006C5FE7"/>
    <w:rsid w:val="006D44DF"/>
    <w:rsid w:val="006D46E7"/>
    <w:rsid w:val="006E5F5E"/>
    <w:rsid w:val="006E6E98"/>
    <w:rsid w:val="006F239E"/>
    <w:rsid w:val="006F24DD"/>
    <w:rsid w:val="006F44C5"/>
    <w:rsid w:val="006F63D5"/>
    <w:rsid w:val="006F7C7A"/>
    <w:rsid w:val="007105E3"/>
    <w:rsid w:val="00720C18"/>
    <w:rsid w:val="00725C67"/>
    <w:rsid w:val="007327F6"/>
    <w:rsid w:val="00732818"/>
    <w:rsid w:val="00733014"/>
    <w:rsid w:val="00734338"/>
    <w:rsid w:val="00736ABA"/>
    <w:rsid w:val="007421F4"/>
    <w:rsid w:val="00744548"/>
    <w:rsid w:val="00745546"/>
    <w:rsid w:val="00746987"/>
    <w:rsid w:val="00747F79"/>
    <w:rsid w:val="007508C0"/>
    <w:rsid w:val="007575C5"/>
    <w:rsid w:val="00757B4A"/>
    <w:rsid w:val="0076339A"/>
    <w:rsid w:val="00764B5E"/>
    <w:rsid w:val="007664B9"/>
    <w:rsid w:val="007711AA"/>
    <w:rsid w:val="007727B5"/>
    <w:rsid w:val="00772F9D"/>
    <w:rsid w:val="00775BF6"/>
    <w:rsid w:val="00775EC6"/>
    <w:rsid w:val="00776B44"/>
    <w:rsid w:val="00780D4C"/>
    <w:rsid w:val="00780E71"/>
    <w:rsid w:val="00783DE5"/>
    <w:rsid w:val="00784C65"/>
    <w:rsid w:val="007903DB"/>
    <w:rsid w:val="00795BC9"/>
    <w:rsid w:val="00796BC7"/>
    <w:rsid w:val="007A0220"/>
    <w:rsid w:val="007A241C"/>
    <w:rsid w:val="007A71D7"/>
    <w:rsid w:val="007B108E"/>
    <w:rsid w:val="007B6944"/>
    <w:rsid w:val="007C33F6"/>
    <w:rsid w:val="007C536E"/>
    <w:rsid w:val="007C621A"/>
    <w:rsid w:val="007D261F"/>
    <w:rsid w:val="007D38E0"/>
    <w:rsid w:val="007D45BF"/>
    <w:rsid w:val="007D4AF5"/>
    <w:rsid w:val="007D5D93"/>
    <w:rsid w:val="007D61A8"/>
    <w:rsid w:val="007D6329"/>
    <w:rsid w:val="007D64A9"/>
    <w:rsid w:val="007E02E1"/>
    <w:rsid w:val="007E3635"/>
    <w:rsid w:val="007E6FE2"/>
    <w:rsid w:val="007F14A9"/>
    <w:rsid w:val="007F219E"/>
    <w:rsid w:val="007F3BC2"/>
    <w:rsid w:val="007F42DF"/>
    <w:rsid w:val="007F7446"/>
    <w:rsid w:val="00806677"/>
    <w:rsid w:val="0081052C"/>
    <w:rsid w:val="00811570"/>
    <w:rsid w:val="00811AF4"/>
    <w:rsid w:val="00813FFE"/>
    <w:rsid w:val="00816013"/>
    <w:rsid w:val="00816CE8"/>
    <w:rsid w:val="00817F6A"/>
    <w:rsid w:val="00830861"/>
    <w:rsid w:val="00831478"/>
    <w:rsid w:val="0083234D"/>
    <w:rsid w:val="00833C1E"/>
    <w:rsid w:val="008402E0"/>
    <w:rsid w:val="008405CE"/>
    <w:rsid w:val="0084121C"/>
    <w:rsid w:val="00841D02"/>
    <w:rsid w:val="00845322"/>
    <w:rsid w:val="0086346C"/>
    <w:rsid w:val="008637DA"/>
    <w:rsid w:val="008733FC"/>
    <w:rsid w:val="00873DD9"/>
    <w:rsid w:val="00882DA3"/>
    <w:rsid w:val="008857D1"/>
    <w:rsid w:val="00893FF7"/>
    <w:rsid w:val="008949B7"/>
    <w:rsid w:val="00895A90"/>
    <w:rsid w:val="008A00B5"/>
    <w:rsid w:val="008A044E"/>
    <w:rsid w:val="008A2355"/>
    <w:rsid w:val="008A2EBA"/>
    <w:rsid w:val="008A4A9B"/>
    <w:rsid w:val="008A4F92"/>
    <w:rsid w:val="008A627D"/>
    <w:rsid w:val="008A64A9"/>
    <w:rsid w:val="008B1B70"/>
    <w:rsid w:val="008B5486"/>
    <w:rsid w:val="008B5E55"/>
    <w:rsid w:val="008B6421"/>
    <w:rsid w:val="008B76D8"/>
    <w:rsid w:val="008B787F"/>
    <w:rsid w:val="008C4CB3"/>
    <w:rsid w:val="008D1156"/>
    <w:rsid w:val="008D7C61"/>
    <w:rsid w:val="008E01D2"/>
    <w:rsid w:val="008E1D3E"/>
    <w:rsid w:val="008F26A5"/>
    <w:rsid w:val="008F6858"/>
    <w:rsid w:val="008F6BEE"/>
    <w:rsid w:val="008F780E"/>
    <w:rsid w:val="00922718"/>
    <w:rsid w:val="009230D9"/>
    <w:rsid w:val="00924011"/>
    <w:rsid w:val="009258AC"/>
    <w:rsid w:val="0092718F"/>
    <w:rsid w:val="0092791D"/>
    <w:rsid w:val="009306F5"/>
    <w:rsid w:val="00931CAD"/>
    <w:rsid w:val="009341EC"/>
    <w:rsid w:val="00936802"/>
    <w:rsid w:val="0094028B"/>
    <w:rsid w:val="009409DD"/>
    <w:rsid w:val="0094118D"/>
    <w:rsid w:val="00942703"/>
    <w:rsid w:val="00942FCA"/>
    <w:rsid w:val="00945B94"/>
    <w:rsid w:val="0094642B"/>
    <w:rsid w:val="00956F25"/>
    <w:rsid w:val="00962EC7"/>
    <w:rsid w:val="00972287"/>
    <w:rsid w:val="009745CA"/>
    <w:rsid w:val="00982943"/>
    <w:rsid w:val="0098459A"/>
    <w:rsid w:val="0098625D"/>
    <w:rsid w:val="00986B1D"/>
    <w:rsid w:val="00990197"/>
    <w:rsid w:val="00990FA9"/>
    <w:rsid w:val="00992CE4"/>
    <w:rsid w:val="00995816"/>
    <w:rsid w:val="009A5AB9"/>
    <w:rsid w:val="009B10C2"/>
    <w:rsid w:val="009B529E"/>
    <w:rsid w:val="009B66CA"/>
    <w:rsid w:val="009C0BF7"/>
    <w:rsid w:val="009C1F3B"/>
    <w:rsid w:val="009C32D0"/>
    <w:rsid w:val="009C3443"/>
    <w:rsid w:val="009C56A7"/>
    <w:rsid w:val="009C58E9"/>
    <w:rsid w:val="009C682B"/>
    <w:rsid w:val="009D0127"/>
    <w:rsid w:val="009D3262"/>
    <w:rsid w:val="009D48F9"/>
    <w:rsid w:val="009E25AE"/>
    <w:rsid w:val="009E4A67"/>
    <w:rsid w:val="009E7BE6"/>
    <w:rsid w:val="009F5A16"/>
    <w:rsid w:val="00A02BD1"/>
    <w:rsid w:val="00A0672B"/>
    <w:rsid w:val="00A111D6"/>
    <w:rsid w:val="00A1543B"/>
    <w:rsid w:val="00A16224"/>
    <w:rsid w:val="00A16F40"/>
    <w:rsid w:val="00A21EA9"/>
    <w:rsid w:val="00A24C83"/>
    <w:rsid w:val="00A27E17"/>
    <w:rsid w:val="00A31C31"/>
    <w:rsid w:val="00A326DA"/>
    <w:rsid w:val="00A32D69"/>
    <w:rsid w:val="00A34CD5"/>
    <w:rsid w:val="00A429F1"/>
    <w:rsid w:val="00A43690"/>
    <w:rsid w:val="00A442FD"/>
    <w:rsid w:val="00A45A27"/>
    <w:rsid w:val="00A45DE0"/>
    <w:rsid w:val="00A47F2D"/>
    <w:rsid w:val="00A52434"/>
    <w:rsid w:val="00A53995"/>
    <w:rsid w:val="00A638AD"/>
    <w:rsid w:val="00A649F2"/>
    <w:rsid w:val="00A65AD8"/>
    <w:rsid w:val="00A6664B"/>
    <w:rsid w:val="00A707F2"/>
    <w:rsid w:val="00A70BDF"/>
    <w:rsid w:val="00A7310B"/>
    <w:rsid w:val="00A82659"/>
    <w:rsid w:val="00A82A39"/>
    <w:rsid w:val="00A85320"/>
    <w:rsid w:val="00A86B39"/>
    <w:rsid w:val="00A93F50"/>
    <w:rsid w:val="00A975FC"/>
    <w:rsid w:val="00AA1C42"/>
    <w:rsid w:val="00AB11BA"/>
    <w:rsid w:val="00AB371C"/>
    <w:rsid w:val="00AB4FA0"/>
    <w:rsid w:val="00AB7814"/>
    <w:rsid w:val="00AC1083"/>
    <w:rsid w:val="00AC1C4D"/>
    <w:rsid w:val="00AC2796"/>
    <w:rsid w:val="00AC32F7"/>
    <w:rsid w:val="00AC487E"/>
    <w:rsid w:val="00AD0EC9"/>
    <w:rsid w:val="00AD25B2"/>
    <w:rsid w:val="00AD4305"/>
    <w:rsid w:val="00AD44F1"/>
    <w:rsid w:val="00AD779A"/>
    <w:rsid w:val="00AE07F1"/>
    <w:rsid w:val="00AE19BD"/>
    <w:rsid w:val="00AF2E20"/>
    <w:rsid w:val="00B03F0E"/>
    <w:rsid w:val="00B046C1"/>
    <w:rsid w:val="00B13658"/>
    <w:rsid w:val="00B13E10"/>
    <w:rsid w:val="00B25449"/>
    <w:rsid w:val="00B25FD2"/>
    <w:rsid w:val="00B311AA"/>
    <w:rsid w:val="00B34739"/>
    <w:rsid w:val="00B34FE6"/>
    <w:rsid w:val="00B42516"/>
    <w:rsid w:val="00B53020"/>
    <w:rsid w:val="00B5359B"/>
    <w:rsid w:val="00B6056C"/>
    <w:rsid w:val="00B624A7"/>
    <w:rsid w:val="00B67982"/>
    <w:rsid w:val="00B71456"/>
    <w:rsid w:val="00B7442A"/>
    <w:rsid w:val="00B7609E"/>
    <w:rsid w:val="00B80C57"/>
    <w:rsid w:val="00B85A67"/>
    <w:rsid w:val="00B868B3"/>
    <w:rsid w:val="00B92BAF"/>
    <w:rsid w:val="00B9403C"/>
    <w:rsid w:val="00BA5306"/>
    <w:rsid w:val="00BA6C81"/>
    <w:rsid w:val="00BA6FFB"/>
    <w:rsid w:val="00BB7224"/>
    <w:rsid w:val="00BC5602"/>
    <w:rsid w:val="00BD35C1"/>
    <w:rsid w:val="00BD45C1"/>
    <w:rsid w:val="00BD48AD"/>
    <w:rsid w:val="00BD7180"/>
    <w:rsid w:val="00BD7273"/>
    <w:rsid w:val="00BE05D8"/>
    <w:rsid w:val="00BE4ECF"/>
    <w:rsid w:val="00BF0669"/>
    <w:rsid w:val="00BF0EB4"/>
    <w:rsid w:val="00BF2BBB"/>
    <w:rsid w:val="00BF7CE2"/>
    <w:rsid w:val="00C00BFF"/>
    <w:rsid w:val="00C032F6"/>
    <w:rsid w:val="00C10739"/>
    <w:rsid w:val="00C122C8"/>
    <w:rsid w:val="00C1443F"/>
    <w:rsid w:val="00C214AC"/>
    <w:rsid w:val="00C30B56"/>
    <w:rsid w:val="00C33101"/>
    <w:rsid w:val="00C43EE4"/>
    <w:rsid w:val="00C44CCB"/>
    <w:rsid w:val="00C45056"/>
    <w:rsid w:val="00C47BDA"/>
    <w:rsid w:val="00C50FCD"/>
    <w:rsid w:val="00C53321"/>
    <w:rsid w:val="00C629C3"/>
    <w:rsid w:val="00C62DB9"/>
    <w:rsid w:val="00C63C5B"/>
    <w:rsid w:val="00C67404"/>
    <w:rsid w:val="00C679CA"/>
    <w:rsid w:val="00C703D0"/>
    <w:rsid w:val="00C71C9A"/>
    <w:rsid w:val="00C73CFA"/>
    <w:rsid w:val="00C7623E"/>
    <w:rsid w:val="00C76E58"/>
    <w:rsid w:val="00C80E37"/>
    <w:rsid w:val="00C81530"/>
    <w:rsid w:val="00C81961"/>
    <w:rsid w:val="00C85208"/>
    <w:rsid w:val="00C86D2E"/>
    <w:rsid w:val="00C90007"/>
    <w:rsid w:val="00C945E1"/>
    <w:rsid w:val="00C968D1"/>
    <w:rsid w:val="00CA2C8B"/>
    <w:rsid w:val="00CA6AAD"/>
    <w:rsid w:val="00CB4CD0"/>
    <w:rsid w:val="00CB4D3B"/>
    <w:rsid w:val="00CB4ED3"/>
    <w:rsid w:val="00CB7876"/>
    <w:rsid w:val="00CB7CC6"/>
    <w:rsid w:val="00CB7E4A"/>
    <w:rsid w:val="00CC3116"/>
    <w:rsid w:val="00CC6143"/>
    <w:rsid w:val="00CD19DA"/>
    <w:rsid w:val="00CE1E8A"/>
    <w:rsid w:val="00CE2CEF"/>
    <w:rsid w:val="00CE3C43"/>
    <w:rsid w:val="00CE4038"/>
    <w:rsid w:val="00CE680C"/>
    <w:rsid w:val="00CE70EC"/>
    <w:rsid w:val="00CF002C"/>
    <w:rsid w:val="00CF1A5B"/>
    <w:rsid w:val="00CF1FD3"/>
    <w:rsid w:val="00CF29CE"/>
    <w:rsid w:val="00CF2F6E"/>
    <w:rsid w:val="00CF697B"/>
    <w:rsid w:val="00D01595"/>
    <w:rsid w:val="00D159FF"/>
    <w:rsid w:val="00D2006B"/>
    <w:rsid w:val="00D22CA1"/>
    <w:rsid w:val="00D2302A"/>
    <w:rsid w:val="00D2454F"/>
    <w:rsid w:val="00D26984"/>
    <w:rsid w:val="00D306FE"/>
    <w:rsid w:val="00D32C0A"/>
    <w:rsid w:val="00D32F16"/>
    <w:rsid w:val="00D35C83"/>
    <w:rsid w:val="00D36EAB"/>
    <w:rsid w:val="00D45184"/>
    <w:rsid w:val="00D47872"/>
    <w:rsid w:val="00D52459"/>
    <w:rsid w:val="00D54F1F"/>
    <w:rsid w:val="00D704C3"/>
    <w:rsid w:val="00D775B4"/>
    <w:rsid w:val="00D8137B"/>
    <w:rsid w:val="00D81AB1"/>
    <w:rsid w:val="00D82F09"/>
    <w:rsid w:val="00D8511B"/>
    <w:rsid w:val="00D864A2"/>
    <w:rsid w:val="00D87C8C"/>
    <w:rsid w:val="00D90FF6"/>
    <w:rsid w:val="00D9182B"/>
    <w:rsid w:val="00D92F18"/>
    <w:rsid w:val="00D96AD5"/>
    <w:rsid w:val="00D97FB4"/>
    <w:rsid w:val="00DA2114"/>
    <w:rsid w:val="00DB23F0"/>
    <w:rsid w:val="00DB7BD4"/>
    <w:rsid w:val="00DB7ED7"/>
    <w:rsid w:val="00DC499A"/>
    <w:rsid w:val="00DC4CB2"/>
    <w:rsid w:val="00DC4D42"/>
    <w:rsid w:val="00DC4F94"/>
    <w:rsid w:val="00DC6E75"/>
    <w:rsid w:val="00DC6F3E"/>
    <w:rsid w:val="00DD2159"/>
    <w:rsid w:val="00DE0AC8"/>
    <w:rsid w:val="00DE32E3"/>
    <w:rsid w:val="00DE3820"/>
    <w:rsid w:val="00DE5CDD"/>
    <w:rsid w:val="00DE6DDF"/>
    <w:rsid w:val="00DF1236"/>
    <w:rsid w:val="00DF17DA"/>
    <w:rsid w:val="00DF3481"/>
    <w:rsid w:val="00DF7061"/>
    <w:rsid w:val="00E0047B"/>
    <w:rsid w:val="00E004E1"/>
    <w:rsid w:val="00E0069A"/>
    <w:rsid w:val="00E02C35"/>
    <w:rsid w:val="00E1052F"/>
    <w:rsid w:val="00E1149C"/>
    <w:rsid w:val="00E16D5D"/>
    <w:rsid w:val="00E236D1"/>
    <w:rsid w:val="00E2431D"/>
    <w:rsid w:val="00E33CA8"/>
    <w:rsid w:val="00E41053"/>
    <w:rsid w:val="00E47AFB"/>
    <w:rsid w:val="00E50DB6"/>
    <w:rsid w:val="00E54987"/>
    <w:rsid w:val="00E63CE8"/>
    <w:rsid w:val="00E65623"/>
    <w:rsid w:val="00E65C54"/>
    <w:rsid w:val="00E76382"/>
    <w:rsid w:val="00E771E7"/>
    <w:rsid w:val="00E777BA"/>
    <w:rsid w:val="00E805E4"/>
    <w:rsid w:val="00E81A0B"/>
    <w:rsid w:val="00E82E97"/>
    <w:rsid w:val="00E87C60"/>
    <w:rsid w:val="00E90ECC"/>
    <w:rsid w:val="00E9103C"/>
    <w:rsid w:val="00E97285"/>
    <w:rsid w:val="00EA3B47"/>
    <w:rsid w:val="00EA4669"/>
    <w:rsid w:val="00EA5208"/>
    <w:rsid w:val="00EA6657"/>
    <w:rsid w:val="00EA67EA"/>
    <w:rsid w:val="00EB0065"/>
    <w:rsid w:val="00EB181C"/>
    <w:rsid w:val="00EB3520"/>
    <w:rsid w:val="00EB3B9F"/>
    <w:rsid w:val="00EB54FB"/>
    <w:rsid w:val="00EB750F"/>
    <w:rsid w:val="00EC0DEE"/>
    <w:rsid w:val="00EC1645"/>
    <w:rsid w:val="00EC7848"/>
    <w:rsid w:val="00ED247A"/>
    <w:rsid w:val="00ED4C39"/>
    <w:rsid w:val="00ED4EB9"/>
    <w:rsid w:val="00EE43B1"/>
    <w:rsid w:val="00EE77AD"/>
    <w:rsid w:val="00EF2622"/>
    <w:rsid w:val="00EF3A1E"/>
    <w:rsid w:val="00EF44FA"/>
    <w:rsid w:val="00EF47D0"/>
    <w:rsid w:val="00EF5260"/>
    <w:rsid w:val="00EF7513"/>
    <w:rsid w:val="00EF7EAD"/>
    <w:rsid w:val="00F00F5C"/>
    <w:rsid w:val="00F032A1"/>
    <w:rsid w:val="00F06ED6"/>
    <w:rsid w:val="00F10857"/>
    <w:rsid w:val="00F15993"/>
    <w:rsid w:val="00F2168C"/>
    <w:rsid w:val="00F21773"/>
    <w:rsid w:val="00F3183B"/>
    <w:rsid w:val="00F32735"/>
    <w:rsid w:val="00F369D9"/>
    <w:rsid w:val="00F36A5C"/>
    <w:rsid w:val="00F42AB6"/>
    <w:rsid w:val="00F42C3D"/>
    <w:rsid w:val="00F436A3"/>
    <w:rsid w:val="00F45B13"/>
    <w:rsid w:val="00F522A9"/>
    <w:rsid w:val="00F57E97"/>
    <w:rsid w:val="00F60164"/>
    <w:rsid w:val="00F619C9"/>
    <w:rsid w:val="00F653BF"/>
    <w:rsid w:val="00F67863"/>
    <w:rsid w:val="00F71FA6"/>
    <w:rsid w:val="00F728F8"/>
    <w:rsid w:val="00F73F73"/>
    <w:rsid w:val="00F74808"/>
    <w:rsid w:val="00F748DF"/>
    <w:rsid w:val="00F76542"/>
    <w:rsid w:val="00F91656"/>
    <w:rsid w:val="00F922F6"/>
    <w:rsid w:val="00F9286F"/>
    <w:rsid w:val="00F94CF1"/>
    <w:rsid w:val="00F97438"/>
    <w:rsid w:val="00FA1EEF"/>
    <w:rsid w:val="00FA5567"/>
    <w:rsid w:val="00FA7C51"/>
    <w:rsid w:val="00FB10B6"/>
    <w:rsid w:val="00FB18DD"/>
    <w:rsid w:val="00FB29E4"/>
    <w:rsid w:val="00FB2C1F"/>
    <w:rsid w:val="00FB33BB"/>
    <w:rsid w:val="00FB463E"/>
    <w:rsid w:val="00FB64EE"/>
    <w:rsid w:val="00FC3BA4"/>
    <w:rsid w:val="00FC4B01"/>
    <w:rsid w:val="00FD2976"/>
    <w:rsid w:val="00FD4EDD"/>
    <w:rsid w:val="00FE05D0"/>
    <w:rsid w:val="00FE4D9E"/>
    <w:rsid w:val="00FE6CD4"/>
    <w:rsid w:val="00FE7E56"/>
    <w:rsid w:val="00FF190D"/>
    <w:rsid w:val="00FF193E"/>
    <w:rsid w:val="00FF3DB2"/>
    <w:rsid w:val="00FF72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163"/>
    <w:rPr>
      <w:rFonts w:ascii="Tahoma" w:hAnsi="Tahoma" w:cs="Tahoma"/>
      <w:sz w:val="16"/>
      <w:szCs w:val="16"/>
    </w:rPr>
  </w:style>
  <w:style w:type="paragraph" w:styleId="ListParagraph">
    <w:name w:val="List Paragraph"/>
    <w:basedOn w:val="Normal"/>
    <w:uiPriority w:val="99"/>
    <w:qFormat/>
    <w:rsid w:val="00F21773"/>
    <w:pPr>
      <w:ind w:left="720"/>
      <w:contextualSpacing/>
    </w:pPr>
  </w:style>
  <w:style w:type="character" w:styleId="Hyperlink">
    <w:name w:val="Hyperlink"/>
    <w:basedOn w:val="DefaultParagraphFont"/>
    <w:uiPriority w:val="99"/>
    <w:rsid w:val="002B1036"/>
    <w:rPr>
      <w:rFonts w:cs="Times New Roman"/>
      <w:color w:val="0000FF"/>
      <w:u w:val="single"/>
    </w:rPr>
  </w:style>
  <w:style w:type="paragraph" w:styleId="Header">
    <w:name w:val="header"/>
    <w:basedOn w:val="Normal"/>
    <w:link w:val="HeaderChar"/>
    <w:uiPriority w:val="99"/>
    <w:rsid w:val="009D48F9"/>
    <w:pPr>
      <w:tabs>
        <w:tab w:val="center" w:pos="4819"/>
        <w:tab w:val="right" w:pos="9638"/>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9D48F9"/>
    <w:rPr>
      <w:rFonts w:ascii="Times New Roman" w:hAnsi="Times New Roman" w:cs="Times New Roman"/>
      <w:sz w:val="24"/>
      <w:szCs w:val="24"/>
    </w:rPr>
  </w:style>
  <w:style w:type="paragraph" w:customStyle="1" w:styleId="BEA">
    <w:name w:val="BEA"/>
    <w:basedOn w:val="Normal"/>
    <w:uiPriority w:val="99"/>
    <w:rsid w:val="000047CF"/>
    <w:pPr>
      <w:spacing w:after="0" w:line="240" w:lineRule="auto"/>
      <w:jc w:val="both"/>
    </w:pPr>
    <w:rPr>
      <w:rFonts w:ascii="Comic Sans MS" w:eastAsia="Times New Roman" w:hAnsi="Comic Sans MS"/>
      <w:sz w:val="24"/>
      <w:szCs w:val="26"/>
      <w:lang w:eastAsia="it-IT"/>
    </w:rPr>
  </w:style>
  <w:style w:type="paragraph" w:styleId="Footer">
    <w:name w:val="footer"/>
    <w:basedOn w:val="Normal"/>
    <w:link w:val="FooterChar"/>
    <w:uiPriority w:val="99"/>
    <w:rsid w:val="00262F9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62F9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51038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natoperiragazz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946</Words>
  <Characters>5398</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FRATINI</dc:creator>
  <cp:keywords/>
  <dc:description/>
  <cp:lastModifiedBy>M.I.U.R.</cp:lastModifiedBy>
  <cp:revision>3</cp:revision>
  <cp:lastPrinted>2012-08-03T09:28:00Z</cp:lastPrinted>
  <dcterms:created xsi:type="dcterms:W3CDTF">2012-08-31T10:17:00Z</dcterms:created>
  <dcterms:modified xsi:type="dcterms:W3CDTF">2012-09-03T15:43:00Z</dcterms:modified>
</cp:coreProperties>
</file>