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99DB" w14:textId="77777777" w:rsidR="0065006A" w:rsidRPr="00AB15F7" w:rsidRDefault="0065006A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r w:rsidRPr="00AB15F7">
        <w:rPr>
          <w:rFonts w:ascii="Calibri" w:hAnsi="Calibri"/>
        </w:rPr>
        <w:t>Scuole Secondarie di 2° Grado   -   Modulo Iscrizione alunni con disabilità</w:t>
      </w:r>
    </w:p>
    <w:p w14:paraId="58D43D53" w14:textId="77777777" w:rsidR="0065006A" w:rsidRPr="00AB15F7" w:rsidRDefault="0065006A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AB15F7">
        <w:rPr>
          <w:rFonts w:ascii="Calibri" w:hAnsi="Calibri"/>
          <w:b/>
        </w:rPr>
        <w:t xml:space="preserve">Manifestazione Regionale di Atletica Leggera </w:t>
      </w:r>
    </w:p>
    <w:p w14:paraId="61418007" w14:textId="79E07D39" w:rsidR="0065006A" w:rsidRPr="00AD2822" w:rsidRDefault="0065006A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B15F7">
        <w:rPr>
          <w:rFonts w:ascii="Calibri" w:hAnsi="Calibri" w:cs="Calibri"/>
          <w:b/>
          <w:bCs/>
        </w:rPr>
        <w:t xml:space="preserve">Cesenatico (FC)- Stadio Comunale “Moretti” (Via </w:t>
      </w:r>
      <w:r w:rsidRPr="00524F69">
        <w:rPr>
          <w:rFonts w:ascii="Calibri" w:hAnsi="Calibri" w:cs="Calibri"/>
          <w:b/>
          <w:bCs/>
        </w:rPr>
        <w:t xml:space="preserve">Sozzi 2 ) – </w:t>
      </w:r>
      <w:r w:rsidR="0050083A" w:rsidRPr="00524F69">
        <w:rPr>
          <w:rFonts w:ascii="Calibri" w:hAnsi="Calibri" w:cs="Calibri"/>
          <w:b/>
          <w:bCs/>
        </w:rPr>
        <w:t>mercoledì 13</w:t>
      </w:r>
      <w:r w:rsidRPr="00524F69">
        <w:rPr>
          <w:rFonts w:ascii="Calibri" w:hAnsi="Calibri" w:cs="Calibri"/>
          <w:b/>
          <w:bCs/>
        </w:rPr>
        <w:t xml:space="preserve"> maggio 2015</w:t>
      </w:r>
      <w:bookmarkStart w:id="0" w:name="_GoBack"/>
      <w:bookmarkEnd w:id="0"/>
      <w:r w:rsidRPr="00AD2822">
        <w:rPr>
          <w:rFonts w:ascii="Calibri" w:hAnsi="Calibri"/>
          <w:sz w:val="20"/>
          <w:szCs w:val="20"/>
        </w:rPr>
        <w:t xml:space="preserve">  </w:t>
      </w:r>
    </w:p>
    <w:p w14:paraId="1B056ED3" w14:textId="34ED13E1" w:rsidR="00AD2822" w:rsidRPr="00AD2822" w:rsidRDefault="00AD2822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C4439B">
        <w:trPr>
          <w:cantSplit/>
          <w:trHeight w:val="7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C4439B">
        <w:trPr>
          <w:cantSplit/>
          <w:trHeight w:val="70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9"/>
      <w:footerReference w:type="default" r:id="rId10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1CEDE1BB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A04E4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705ED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0083A"/>
    <w:rsid w:val="00524F69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5006A"/>
    <w:rsid w:val="006A3D87"/>
    <w:rsid w:val="006D6CE1"/>
    <w:rsid w:val="006F3476"/>
    <w:rsid w:val="00710C2D"/>
    <w:rsid w:val="00711DAA"/>
    <w:rsid w:val="00715F33"/>
    <w:rsid w:val="00722175"/>
    <w:rsid w:val="0072296F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4439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1930-D324-4FCA-BDAE-23E45A9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7</cp:revision>
  <cp:lastPrinted>2015-04-07T08:54:00Z</cp:lastPrinted>
  <dcterms:created xsi:type="dcterms:W3CDTF">2015-04-11T13:41:00Z</dcterms:created>
  <dcterms:modified xsi:type="dcterms:W3CDTF">2015-04-23T11:35:00Z</dcterms:modified>
</cp:coreProperties>
</file>