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357FE7C3" w:rsidR="00AD2822" w:rsidRPr="00DA1851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bookmarkStart w:id="0" w:name="_GoBack"/>
      <w:bookmarkEnd w:id="0"/>
      <w:r w:rsidRPr="00DA1851">
        <w:rPr>
          <w:rFonts w:ascii="Calibri" w:hAnsi="Calibri"/>
        </w:rPr>
        <w:t>Istituti di Istruzione</w:t>
      </w:r>
      <w:r w:rsidR="00AD2822" w:rsidRPr="00DA1851">
        <w:rPr>
          <w:rFonts w:ascii="Calibri" w:hAnsi="Calibri"/>
        </w:rPr>
        <w:t xml:space="preserve"> Secondari</w:t>
      </w:r>
      <w:r w:rsidR="00DD5613" w:rsidRPr="00DA1851">
        <w:rPr>
          <w:rFonts w:ascii="Calibri" w:hAnsi="Calibri"/>
        </w:rPr>
        <w:t>a</w:t>
      </w:r>
      <w:r w:rsidR="00AD2822" w:rsidRPr="00DA1851">
        <w:rPr>
          <w:rFonts w:ascii="Calibri" w:hAnsi="Calibri"/>
        </w:rPr>
        <w:t xml:space="preserve"> di  </w:t>
      </w:r>
      <w:r w:rsidR="00EF2BD7" w:rsidRPr="00DA1851">
        <w:rPr>
          <w:rFonts w:ascii="Calibri" w:hAnsi="Calibri"/>
        </w:rPr>
        <w:t>2°</w:t>
      </w:r>
      <w:r w:rsidR="00AD2822" w:rsidRPr="00DA1851">
        <w:rPr>
          <w:rFonts w:ascii="Calibri" w:hAnsi="Calibri"/>
        </w:rPr>
        <w:t xml:space="preserve"> Grado   -   Modulo Iscrizione alunni </w:t>
      </w:r>
      <w:r w:rsidR="00DD5613" w:rsidRPr="00DA1851">
        <w:rPr>
          <w:rFonts w:ascii="Calibri" w:hAnsi="Calibri"/>
        </w:rPr>
        <w:t>d</w:t>
      </w:r>
      <w:r w:rsidR="00AD2822" w:rsidRPr="00DA1851">
        <w:rPr>
          <w:rFonts w:ascii="Calibri" w:hAnsi="Calibri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A2CC59D" w14:textId="5D84536F" w:rsidR="00EF2BD7" w:rsidRDefault="00AD2822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EF2BD7">
        <w:rPr>
          <w:rFonts w:ascii="Calibri" w:hAnsi="Calibri"/>
          <w:b/>
        </w:rPr>
        <w:t>Manifestazione Regionale di</w:t>
      </w:r>
      <w:r w:rsidR="00EF2BD7">
        <w:rPr>
          <w:rFonts w:ascii="Calibri" w:hAnsi="Calibri"/>
          <w:b/>
        </w:rPr>
        <w:t xml:space="preserve"> Atletica Leggera </w:t>
      </w:r>
    </w:p>
    <w:p w14:paraId="02A5EDFB" w14:textId="11A44E15" w:rsidR="00EF2BD7" w:rsidRDefault="00EF2BD7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</w:rPr>
        <w:t>Cesenatico (FC) - Stadio Comunale “Moretti” (Via Sozzi 2 ) – m</w:t>
      </w:r>
      <w:r w:rsidR="001E42D1">
        <w:rPr>
          <w:rFonts w:ascii="Calibri" w:hAnsi="Calibri" w:cs="Calibri"/>
          <w:b/>
          <w:bCs/>
        </w:rPr>
        <w:t>arte</w:t>
      </w:r>
      <w:r>
        <w:rPr>
          <w:rFonts w:ascii="Calibri" w:hAnsi="Calibri" w:cs="Calibri"/>
          <w:b/>
          <w:bCs/>
        </w:rPr>
        <w:t xml:space="preserve">dì </w:t>
      </w:r>
      <w:r w:rsidR="001E42D1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maggio 2018</w:t>
      </w:r>
      <w:r>
        <w:rPr>
          <w:rFonts w:ascii="Calibri" w:hAnsi="Calibri"/>
          <w:sz w:val="20"/>
          <w:szCs w:val="20"/>
        </w:rPr>
        <w:t xml:space="preserve">  </w:t>
      </w:r>
    </w:p>
    <w:p w14:paraId="1B056ED3" w14:textId="377337B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3BA560E" w14:textId="77777777" w:rsidR="00AD2822" w:rsidRPr="00DA1851" w:rsidRDefault="00AD2822" w:rsidP="00AD2822">
      <w:pPr>
        <w:rPr>
          <w:rFonts w:ascii="Calibri" w:hAnsi="Calibri"/>
          <w:sz w:val="14"/>
          <w:szCs w:val="14"/>
        </w:rPr>
      </w:pPr>
    </w:p>
    <w:p w14:paraId="3FF5E7FF" w14:textId="40EAD7C5" w:rsidR="00556607" w:rsidRPr="00DA1851" w:rsidRDefault="00556607" w:rsidP="00AD2822">
      <w:pPr>
        <w:rPr>
          <w:rFonts w:ascii="Calibri" w:hAnsi="Calibri"/>
          <w:sz w:val="10"/>
          <w:szCs w:val="1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D6ADEB9" w:rsidR="00AD2822" w:rsidRPr="00234C98" w:rsidRDefault="00C65113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5DE978F">
                <wp:simplePos x="0" y="0"/>
                <wp:positionH relativeFrom="column">
                  <wp:posOffset>2846070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224.1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8E157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27EF26D7">
                <wp:simplePos x="0" y="0"/>
                <wp:positionH relativeFrom="column">
                  <wp:posOffset>1951990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10795" b="260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53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DiHMcJ4wAAAAk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 w:rsidR="00234C98"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default" r:id="rId9"/>
      <w:footerReference w:type="default" r:id="rId10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3594" w14:textId="77777777" w:rsidR="00994BC0" w:rsidRDefault="00994BC0">
      <w:r>
        <w:separator/>
      </w:r>
    </w:p>
  </w:endnote>
  <w:endnote w:type="continuationSeparator" w:id="0">
    <w:p w14:paraId="68935D6B" w14:textId="77777777" w:rsidR="00994BC0" w:rsidRDefault="009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DA0F" w14:textId="77777777" w:rsidR="00994BC0" w:rsidRDefault="00994BC0">
      <w:r>
        <w:separator/>
      </w:r>
    </w:p>
  </w:footnote>
  <w:footnote w:type="continuationSeparator" w:id="0">
    <w:p w14:paraId="6FC31B15" w14:textId="77777777" w:rsidR="00994BC0" w:rsidRDefault="0099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E42D1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A0806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92D2F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3755C"/>
    <w:rsid w:val="00843E55"/>
    <w:rsid w:val="00870442"/>
    <w:rsid w:val="0088752F"/>
    <w:rsid w:val="00892DE5"/>
    <w:rsid w:val="008B5F0F"/>
    <w:rsid w:val="008C5640"/>
    <w:rsid w:val="008C5B9F"/>
    <w:rsid w:val="008D2572"/>
    <w:rsid w:val="008E1572"/>
    <w:rsid w:val="008F2219"/>
    <w:rsid w:val="00926485"/>
    <w:rsid w:val="00927726"/>
    <w:rsid w:val="009523E9"/>
    <w:rsid w:val="009534DE"/>
    <w:rsid w:val="00966910"/>
    <w:rsid w:val="00975C42"/>
    <w:rsid w:val="00994BC0"/>
    <w:rsid w:val="009A0293"/>
    <w:rsid w:val="00A22023"/>
    <w:rsid w:val="00A5364E"/>
    <w:rsid w:val="00A55349"/>
    <w:rsid w:val="00A554B7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5113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18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EF2BD7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E932-27D0-4450-BE6E-68DAC65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2018-02-01T09:11:00Z</cp:lastPrinted>
  <dcterms:created xsi:type="dcterms:W3CDTF">2018-04-16T09:29:00Z</dcterms:created>
  <dcterms:modified xsi:type="dcterms:W3CDTF">2018-04-16T09:29:00Z</dcterms:modified>
</cp:coreProperties>
</file>